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8AF9" w14:textId="77777777" w:rsidR="008D7EBF" w:rsidRPr="00723FEB" w:rsidRDefault="00456A26" w:rsidP="0020616B">
      <w:pPr>
        <w:pStyle w:val="FLSHeading3Bold"/>
      </w:pPr>
      <w:r>
        <w:t>CV Summary</w:t>
      </w:r>
      <w:r w:rsidR="008D7EBF" w:rsidRPr="00723FEB">
        <w:t xml:space="preserve"> </w:t>
      </w:r>
    </w:p>
    <w:p w14:paraId="2A1896EA" w14:textId="5F643848" w:rsidR="009F11F9" w:rsidRDefault="0002228C" w:rsidP="00A05780">
      <w:pPr>
        <w:pStyle w:val="NoSpacing"/>
        <w:rPr>
          <w:sz w:val="24"/>
        </w:rPr>
      </w:pPr>
      <w:r>
        <w:rPr>
          <w:sz w:val="24"/>
        </w:rPr>
        <w:t>[</w:t>
      </w:r>
      <w:r w:rsidRPr="009F11F9">
        <w:rPr>
          <w:sz w:val="24"/>
        </w:rPr>
        <w:t>Insert text]</w:t>
      </w:r>
    </w:p>
    <w:p w14:paraId="22D0122D" w14:textId="77777777" w:rsidR="0002228C" w:rsidRDefault="0002228C" w:rsidP="00A05780">
      <w:pPr>
        <w:pStyle w:val="NoSpacing"/>
      </w:pPr>
    </w:p>
    <w:p w14:paraId="4D2558A3" w14:textId="72A9E573" w:rsidR="00D72443" w:rsidRDefault="00D72443" w:rsidP="0020616B">
      <w:pPr>
        <w:pStyle w:val="FLSHeading3"/>
      </w:pPr>
      <w:r>
        <w:t>Skills</w:t>
      </w:r>
      <w:r w:rsidRPr="00723FEB">
        <w:t xml:space="preserve"> </w:t>
      </w:r>
    </w:p>
    <w:p w14:paraId="4248EC39" w14:textId="77777777" w:rsidR="0002228C" w:rsidRPr="0002228C" w:rsidRDefault="0002228C" w:rsidP="0002228C">
      <w:pPr>
        <w:pStyle w:val="FLSBullets"/>
      </w:pPr>
      <w:r w:rsidRPr="0002228C">
        <w:t>[Insert text]</w:t>
      </w:r>
    </w:p>
    <w:p w14:paraId="029B29FE" w14:textId="77777777" w:rsidR="0002228C" w:rsidRPr="0002228C" w:rsidRDefault="0002228C" w:rsidP="0002228C">
      <w:pPr>
        <w:pStyle w:val="FLSBullets"/>
      </w:pPr>
      <w:r w:rsidRPr="0002228C">
        <w:t>[Insert text]</w:t>
      </w:r>
    </w:p>
    <w:p w14:paraId="7AD46C3A" w14:textId="15A69C3D" w:rsidR="0002228C" w:rsidRPr="0002228C" w:rsidRDefault="0002228C" w:rsidP="0002228C">
      <w:pPr>
        <w:pStyle w:val="FLSBullets"/>
      </w:pPr>
      <w:r w:rsidRPr="0002228C">
        <w:t>[Insert text]</w:t>
      </w:r>
    </w:p>
    <w:p w14:paraId="388CAFBD" w14:textId="772951CF" w:rsidR="00A042DC" w:rsidRDefault="00A042DC" w:rsidP="0020616B">
      <w:pPr>
        <w:pStyle w:val="FLSHeading3"/>
      </w:pPr>
      <w:r>
        <w:t>Work History</w:t>
      </w:r>
      <w:r w:rsidRPr="00723FEB">
        <w:t xml:space="preserve"> </w:t>
      </w:r>
    </w:p>
    <w:p w14:paraId="3C4DB69F" w14:textId="4A39662B" w:rsidR="0002228C" w:rsidRDefault="0002228C" w:rsidP="0002228C">
      <w:pPr>
        <w:pStyle w:val="NoSpacing"/>
        <w:rPr>
          <w:sz w:val="24"/>
          <w:szCs w:val="24"/>
        </w:rPr>
      </w:pPr>
      <w:r w:rsidRPr="0002228C">
        <w:rPr>
          <w:b/>
          <w:sz w:val="24"/>
          <w:szCs w:val="24"/>
        </w:rPr>
        <w:t xml:space="preserve">Job title: </w:t>
      </w:r>
      <w:r w:rsidRPr="0002228C">
        <w:rPr>
          <w:sz w:val="24"/>
          <w:szCs w:val="24"/>
        </w:rPr>
        <w:t>[Insert text]</w:t>
      </w:r>
    </w:p>
    <w:p w14:paraId="0C63CC81" w14:textId="4D3F8A28" w:rsidR="0002228C" w:rsidRPr="0002228C" w:rsidRDefault="00B47F3C" w:rsidP="0002228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Company</w:t>
      </w:r>
      <w:r w:rsidRPr="0002228C">
        <w:rPr>
          <w:b/>
          <w:sz w:val="24"/>
          <w:szCs w:val="24"/>
        </w:rPr>
        <w:t xml:space="preserve">: </w:t>
      </w:r>
      <w:r w:rsidRPr="0002228C">
        <w:rPr>
          <w:sz w:val="24"/>
          <w:szCs w:val="24"/>
        </w:rPr>
        <w:t>[Insert text]</w:t>
      </w:r>
      <w:r w:rsidR="0020616B">
        <w:rPr>
          <w:sz w:val="24"/>
          <w:szCs w:val="24"/>
        </w:rPr>
        <w:tab/>
      </w:r>
      <w:r w:rsidR="0002228C" w:rsidRPr="0002228C">
        <w:rPr>
          <w:b/>
          <w:sz w:val="24"/>
          <w:szCs w:val="24"/>
        </w:rPr>
        <w:t xml:space="preserve">Employment dates: </w:t>
      </w:r>
      <w:r w:rsidR="0002228C" w:rsidRPr="0002228C">
        <w:rPr>
          <w:sz w:val="24"/>
          <w:szCs w:val="24"/>
        </w:rPr>
        <w:t>[Insert text]</w:t>
      </w:r>
    </w:p>
    <w:p w14:paraId="6BA92310" w14:textId="374CBB0E" w:rsidR="0002228C" w:rsidRPr="0002228C" w:rsidRDefault="0002228C" w:rsidP="0002228C">
      <w:pPr>
        <w:pStyle w:val="NoSpacing"/>
        <w:rPr>
          <w:b/>
          <w:sz w:val="24"/>
          <w:szCs w:val="24"/>
        </w:rPr>
      </w:pPr>
      <w:r w:rsidRPr="0002228C">
        <w:rPr>
          <w:b/>
          <w:sz w:val="24"/>
          <w:szCs w:val="24"/>
        </w:rPr>
        <w:t xml:space="preserve">Key </w:t>
      </w:r>
      <w:r w:rsidR="0020616B">
        <w:rPr>
          <w:b/>
          <w:sz w:val="24"/>
          <w:szCs w:val="24"/>
        </w:rPr>
        <w:t>Achievements</w:t>
      </w:r>
      <w:r w:rsidRPr="0002228C">
        <w:rPr>
          <w:b/>
          <w:sz w:val="24"/>
          <w:szCs w:val="24"/>
        </w:rPr>
        <w:t xml:space="preserve">: </w:t>
      </w:r>
    </w:p>
    <w:p w14:paraId="02C9C4D3" w14:textId="77777777" w:rsidR="0002228C" w:rsidRDefault="0002228C" w:rsidP="0002228C">
      <w:pPr>
        <w:pStyle w:val="FLSBullets"/>
      </w:pPr>
      <w:r w:rsidRPr="009F11F9">
        <w:t>[Insert text]</w:t>
      </w:r>
    </w:p>
    <w:p w14:paraId="7EE2D935" w14:textId="2DDA2854" w:rsidR="0002228C" w:rsidRDefault="0002228C" w:rsidP="0002228C">
      <w:pPr>
        <w:pStyle w:val="FLSBullets"/>
      </w:pPr>
      <w:r w:rsidRPr="009F11F9">
        <w:t>[Insert text]</w:t>
      </w:r>
    </w:p>
    <w:p w14:paraId="1F54090E" w14:textId="77777777" w:rsidR="0020616B" w:rsidRDefault="0020616B" w:rsidP="0020616B">
      <w:pPr>
        <w:pStyle w:val="FLSBullets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Experience</w:t>
      </w:r>
    </w:p>
    <w:p w14:paraId="75EC2544" w14:textId="77777777" w:rsidR="0020616B" w:rsidRDefault="0020616B" w:rsidP="0020616B">
      <w:pPr>
        <w:pStyle w:val="FLSBullets"/>
      </w:pPr>
      <w:r w:rsidRPr="009F11F9">
        <w:t>[Insert text]</w:t>
      </w:r>
    </w:p>
    <w:p w14:paraId="7F5E90F8" w14:textId="77777777" w:rsidR="0020616B" w:rsidRDefault="0020616B" w:rsidP="0020616B">
      <w:pPr>
        <w:pStyle w:val="FLSBullets"/>
      </w:pPr>
      <w:r w:rsidRPr="009F11F9">
        <w:t>[Insert text]</w:t>
      </w:r>
    </w:p>
    <w:p w14:paraId="2549E7F3" w14:textId="77777777" w:rsidR="0020616B" w:rsidRDefault="0020616B" w:rsidP="0020616B">
      <w:pPr>
        <w:pStyle w:val="FLSBullets"/>
        <w:numPr>
          <w:ilvl w:val="0"/>
          <w:numId w:val="0"/>
        </w:numPr>
        <w:ind w:left="714"/>
      </w:pPr>
    </w:p>
    <w:p w14:paraId="6968FD6B" w14:textId="77777777" w:rsidR="00B47F3C" w:rsidRDefault="00B47F3C" w:rsidP="00B47F3C">
      <w:pPr>
        <w:pStyle w:val="NoSpacing"/>
        <w:rPr>
          <w:sz w:val="24"/>
          <w:szCs w:val="24"/>
        </w:rPr>
      </w:pPr>
      <w:r w:rsidRPr="0002228C">
        <w:rPr>
          <w:b/>
          <w:sz w:val="24"/>
          <w:szCs w:val="24"/>
        </w:rPr>
        <w:t xml:space="preserve">Job title: </w:t>
      </w:r>
      <w:r w:rsidRPr="0002228C">
        <w:rPr>
          <w:sz w:val="24"/>
          <w:szCs w:val="24"/>
        </w:rPr>
        <w:t>[Insert text]</w:t>
      </w:r>
    </w:p>
    <w:p w14:paraId="47D15222" w14:textId="42198813" w:rsidR="00B47F3C" w:rsidRPr="0002228C" w:rsidRDefault="00B47F3C" w:rsidP="00B47F3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Company</w:t>
      </w:r>
      <w:r w:rsidRPr="0002228C">
        <w:rPr>
          <w:b/>
          <w:sz w:val="24"/>
          <w:szCs w:val="24"/>
        </w:rPr>
        <w:t xml:space="preserve">: </w:t>
      </w:r>
      <w:r w:rsidRPr="0002228C">
        <w:rPr>
          <w:sz w:val="24"/>
          <w:szCs w:val="24"/>
        </w:rPr>
        <w:t>[Insert text]</w:t>
      </w:r>
      <w:r w:rsidR="0020616B">
        <w:rPr>
          <w:sz w:val="24"/>
          <w:szCs w:val="24"/>
        </w:rPr>
        <w:tab/>
      </w:r>
      <w:r w:rsidRPr="0002228C">
        <w:rPr>
          <w:b/>
          <w:sz w:val="24"/>
          <w:szCs w:val="24"/>
        </w:rPr>
        <w:t xml:space="preserve">Employment dates: </w:t>
      </w:r>
      <w:r w:rsidRPr="0002228C">
        <w:rPr>
          <w:sz w:val="24"/>
          <w:szCs w:val="24"/>
        </w:rPr>
        <w:t>[Insert text]</w:t>
      </w:r>
    </w:p>
    <w:p w14:paraId="749C14E6" w14:textId="041064F8" w:rsidR="0002228C" w:rsidRPr="0002228C" w:rsidRDefault="0002228C" w:rsidP="0002228C">
      <w:pPr>
        <w:pStyle w:val="NoSpacing"/>
        <w:rPr>
          <w:b/>
          <w:sz w:val="24"/>
          <w:szCs w:val="24"/>
        </w:rPr>
      </w:pPr>
      <w:r w:rsidRPr="0002228C">
        <w:rPr>
          <w:b/>
          <w:sz w:val="24"/>
          <w:szCs w:val="24"/>
        </w:rPr>
        <w:t xml:space="preserve">Key </w:t>
      </w:r>
      <w:r w:rsidR="0020616B">
        <w:rPr>
          <w:b/>
          <w:sz w:val="24"/>
          <w:szCs w:val="24"/>
        </w:rPr>
        <w:t>Achievements</w:t>
      </w:r>
      <w:r w:rsidRPr="0002228C">
        <w:rPr>
          <w:b/>
          <w:sz w:val="24"/>
          <w:szCs w:val="24"/>
        </w:rPr>
        <w:t xml:space="preserve">: </w:t>
      </w:r>
    </w:p>
    <w:p w14:paraId="22DAA415" w14:textId="77777777" w:rsidR="0002228C" w:rsidRDefault="0002228C" w:rsidP="0002228C">
      <w:pPr>
        <w:pStyle w:val="FLSBullets"/>
      </w:pPr>
      <w:r w:rsidRPr="009F11F9">
        <w:t>[Insert text]</w:t>
      </w:r>
    </w:p>
    <w:p w14:paraId="38D57C17" w14:textId="03FE3ADD" w:rsidR="0002228C" w:rsidRDefault="0002228C" w:rsidP="0002228C">
      <w:pPr>
        <w:pStyle w:val="FLSBullets"/>
      </w:pPr>
      <w:r w:rsidRPr="009F11F9">
        <w:t>[Insert text]</w:t>
      </w:r>
    </w:p>
    <w:p w14:paraId="4B24EFAD" w14:textId="53D87102" w:rsidR="0020616B" w:rsidRDefault="0020616B" w:rsidP="0020616B">
      <w:pPr>
        <w:pStyle w:val="FLSBullets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Experience</w:t>
      </w:r>
    </w:p>
    <w:p w14:paraId="55BDD746" w14:textId="77777777" w:rsidR="0020616B" w:rsidRDefault="0020616B" w:rsidP="0020616B">
      <w:pPr>
        <w:pStyle w:val="FLSBullets"/>
      </w:pPr>
      <w:r w:rsidRPr="009F11F9">
        <w:t>[Insert text]</w:t>
      </w:r>
    </w:p>
    <w:p w14:paraId="6EF87E8E" w14:textId="77777777" w:rsidR="0020616B" w:rsidRDefault="0020616B" w:rsidP="0020616B">
      <w:pPr>
        <w:pStyle w:val="FLSBullets"/>
      </w:pPr>
      <w:r w:rsidRPr="009F11F9">
        <w:t>[Insert text]</w:t>
      </w:r>
    </w:p>
    <w:p w14:paraId="31744D14" w14:textId="77777777" w:rsidR="0020616B" w:rsidRPr="0020616B" w:rsidRDefault="0020616B" w:rsidP="0020616B">
      <w:pPr>
        <w:pStyle w:val="FLSBullets"/>
        <w:numPr>
          <w:ilvl w:val="0"/>
          <w:numId w:val="0"/>
        </w:numPr>
        <w:rPr>
          <w:b/>
          <w:bCs/>
        </w:rPr>
      </w:pPr>
    </w:p>
    <w:p w14:paraId="1E9F8576" w14:textId="77777777" w:rsidR="0002228C" w:rsidRDefault="0002228C" w:rsidP="000C4BE4">
      <w:pPr>
        <w:pStyle w:val="NoSpacing"/>
      </w:pPr>
    </w:p>
    <w:p w14:paraId="48503668" w14:textId="584D0AAD" w:rsidR="005177F9" w:rsidRDefault="005177F9" w:rsidP="0020616B">
      <w:pPr>
        <w:pStyle w:val="FLSHeading3"/>
      </w:pPr>
      <w:r>
        <w:t>Education and Qualifications</w:t>
      </w:r>
      <w:r w:rsidRPr="00723FEB">
        <w:t xml:space="preserve"> </w:t>
      </w:r>
    </w:p>
    <w:p w14:paraId="7F3F4A53" w14:textId="77777777" w:rsidR="0002228C" w:rsidRPr="0002228C" w:rsidRDefault="0002228C" w:rsidP="0002228C">
      <w:pPr>
        <w:pStyle w:val="FLSBullets"/>
        <w:rPr>
          <w:szCs w:val="24"/>
        </w:rPr>
      </w:pPr>
      <w:r w:rsidRPr="0002228C">
        <w:rPr>
          <w:szCs w:val="24"/>
        </w:rPr>
        <w:t>[Insert text]</w:t>
      </w:r>
    </w:p>
    <w:p w14:paraId="3A135CEC" w14:textId="77777777" w:rsidR="0002228C" w:rsidRPr="0002228C" w:rsidRDefault="0002228C" w:rsidP="0002228C">
      <w:pPr>
        <w:pStyle w:val="FLSBullets"/>
        <w:rPr>
          <w:szCs w:val="24"/>
        </w:rPr>
      </w:pPr>
      <w:r w:rsidRPr="0002228C">
        <w:rPr>
          <w:szCs w:val="24"/>
        </w:rPr>
        <w:t>[Insert text]</w:t>
      </w:r>
    </w:p>
    <w:p w14:paraId="29D7F9AB" w14:textId="13E08C80" w:rsidR="00D72443" w:rsidRPr="0002228C" w:rsidRDefault="0002228C" w:rsidP="0002228C">
      <w:pPr>
        <w:pStyle w:val="FLSBullets"/>
        <w:rPr>
          <w:szCs w:val="24"/>
        </w:rPr>
      </w:pPr>
      <w:r w:rsidRPr="0002228C">
        <w:rPr>
          <w:szCs w:val="24"/>
        </w:rPr>
        <w:t>[Insert text]</w:t>
      </w:r>
    </w:p>
    <w:p w14:paraId="5D91D51C" w14:textId="77777777" w:rsidR="00D72443" w:rsidRDefault="00D72443" w:rsidP="00A042DC">
      <w:pPr>
        <w:pStyle w:val="FLSHeading2Bold"/>
      </w:pPr>
    </w:p>
    <w:sectPr w:rsidR="00D72443" w:rsidSect="00D52DA1">
      <w:headerReference w:type="default" r:id="rId8"/>
      <w:footerReference w:type="default" r:id="rId9"/>
      <w:headerReference w:type="first" r:id="rId10"/>
      <w:pgSz w:w="11907" w:h="16839" w:code="9"/>
      <w:pgMar w:top="1441" w:right="1440" w:bottom="1115" w:left="993" w:header="28" w:footer="3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C0512" w14:textId="77777777" w:rsidR="00456A26" w:rsidRDefault="00456A26" w:rsidP="00DA5B6C">
      <w:pPr>
        <w:spacing w:after="0" w:line="240" w:lineRule="auto"/>
      </w:pPr>
      <w:r>
        <w:separator/>
      </w:r>
    </w:p>
  </w:endnote>
  <w:endnote w:type="continuationSeparator" w:id="0">
    <w:p w14:paraId="3A6DBA53" w14:textId="77777777" w:rsidR="00456A26" w:rsidRDefault="00456A26" w:rsidP="00DA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FF8C" w14:textId="25C184B0" w:rsidR="00E930D6" w:rsidRDefault="00E930D6" w:rsidP="00723FEB">
    <w:pPr>
      <w:pStyle w:val="FLSDocumentFooter"/>
    </w:pPr>
    <w:r w:rsidRPr="00FB5171">
      <w:fldChar w:fldCharType="begin"/>
    </w:r>
    <w:r w:rsidRPr="00FB5171">
      <w:instrText xml:space="preserve"> PAGE   \* MERGEFORMAT </w:instrText>
    </w:r>
    <w:r w:rsidRPr="00FB5171">
      <w:fldChar w:fldCharType="separate"/>
    </w:r>
    <w:r w:rsidR="00B63286">
      <w:rPr>
        <w:noProof/>
      </w:rPr>
      <w:t>2</w:t>
    </w:r>
    <w:r w:rsidRPr="00FB5171">
      <w:fldChar w:fldCharType="end"/>
    </w:r>
    <w:r w:rsidRPr="00FB5171">
      <w:rPr>
        <w:noProof/>
      </w:rPr>
      <w:t xml:space="preserve"> | Document title | Author | xx/xx/xxxx</w:t>
    </w:r>
    <w:r w:rsidRPr="00FB5171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EE8D0" w14:textId="77777777" w:rsidR="00456A26" w:rsidRDefault="00456A26" w:rsidP="00DA5B6C">
      <w:pPr>
        <w:spacing w:after="0" w:line="240" w:lineRule="auto"/>
      </w:pPr>
      <w:r>
        <w:separator/>
      </w:r>
    </w:p>
  </w:footnote>
  <w:footnote w:type="continuationSeparator" w:id="0">
    <w:p w14:paraId="1705FA06" w14:textId="77777777" w:rsidR="00456A26" w:rsidRDefault="00456A26" w:rsidP="00DA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5992" w14:textId="77777777" w:rsidR="00E930D6" w:rsidRDefault="00E930D6" w:rsidP="00E930D6">
    <w:pPr>
      <w:ind w:left="-99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72E6" w14:textId="77777777" w:rsidR="00BB26FF" w:rsidRDefault="00787B4C" w:rsidP="00787B4C">
    <w:pPr>
      <w:ind w:left="-993"/>
    </w:pPr>
    <w:r>
      <w:rPr>
        <w:noProof/>
        <w:lang w:val="en-GB" w:eastAsia="en-GB"/>
      </w:rPr>
      <w:drawing>
        <wp:inline distT="0" distB="0" distL="0" distR="0" wp14:anchorId="55D3E1E8" wp14:editId="3C8E6BAE">
          <wp:extent cx="7940102" cy="1499350"/>
          <wp:effectExtent l="0" t="0" r="0" b="0"/>
          <wp:docPr id="2" name="Picture 2" descr="Forestry and Land Scotland logo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s-word-header-portrait-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1216" cy="1507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E4C47"/>
    <w:multiLevelType w:val="hybridMultilevel"/>
    <w:tmpl w:val="FFB68A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7338C1"/>
    <w:multiLevelType w:val="hybridMultilevel"/>
    <w:tmpl w:val="7D54A30C"/>
    <w:lvl w:ilvl="0" w:tplc="76481FB6">
      <w:start w:val="1"/>
      <w:numFmt w:val="decimal"/>
      <w:pStyle w:val="FLSNumbers"/>
      <w:lvlText w:val="%1."/>
      <w:lvlJc w:val="left"/>
      <w:pPr>
        <w:ind w:left="720" w:hanging="360"/>
      </w:pPr>
      <w:rPr>
        <w:rFonts w:cs="Times New Roman" w:hint="default"/>
        <w:color w:val="48A23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E26B9E"/>
    <w:multiLevelType w:val="hybridMultilevel"/>
    <w:tmpl w:val="30DE4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F7CF0"/>
    <w:multiLevelType w:val="hybridMultilevel"/>
    <w:tmpl w:val="EB20CD7E"/>
    <w:lvl w:ilvl="0" w:tplc="04A0ED4A">
      <w:start w:val="1"/>
      <w:numFmt w:val="bullet"/>
      <w:pStyle w:val="FLSBullets"/>
      <w:lvlText w:val=""/>
      <w:lvlJc w:val="left"/>
      <w:pPr>
        <w:ind w:left="720" w:hanging="360"/>
      </w:pPr>
      <w:rPr>
        <w:rFonts w:ascii="Symbol" w:hAnsi="Symbol" w:hint="default"/>
        <w:color w:val="48A2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286279">
    <w:abstractNumId w:val="1"/>
  </w:num>
  <w:num w:numId="2" w16cid:durableId="1933858480">
    <w:abstractNumId w:val="3"/>
  </w:num>
  <w:num w:numId="3" w16cid:durableId="417555955">
    <w:abstractNumId w:val="0"/>
  </w:num>
  <w:num w:numId="4" w16cid:durableId="1982148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A26"/>
    <w:rsid w:val="0002228C"/>
    <w:rsid w:val="00080F52"/>
    <w:rsid w:val="000B162C"/>
    <w:rsid w:val="000C4BE4"/>
    <w:rsid w:val="00103FCF"/>
    <w:rsid w:val="001120D7"/>
    <w:rsid w:val="00135506"/>
    <w:rsid w:val="00142C6B"/>
    <w:rsid w:val="00154AAA"/>
    <w:rsid w:val="00155C4F"/>
    <w:rsid w:val="001734C8"/>
    <w:rsid w:val="001A7C0F"/>
    <w:rsid w:val="001F2DCE"/>
    <w:rsid w:val="0020052E"/>
    <w:rsid w:val="00204906"/>
    <w:rsid w:val="0020616B"/>
    <w:rsid w:val="00220626"/>
    <w:rsid w:val="002406AF"/>
    <w:rsid w:val="002E01F8"/>
    <w:rsid w:val="00305586"/>
    <w:rsid w:val="00321C99"/>
    <w:rsid w:val="003705CA"/>
    <w:rsid w:val="00381112"/>
    <w:rsid w:val="003B7DA7"/>
    <w:rsid w:val="003D5DF0"/>
    <w:rsid w:val="003F44FA"/>
    <w:rsid w:val="003F7776"/>
    <w:rsid w:val="00407F61"/>
    <w:rsid w:val="00444468"/>
    <w:rsid w:val="00456A26"/>
    <w:rsid w:val="00484363"/>
    <w:rsid w:val="004A3702"/>
    <w:rsid w:val="004B7E90"/>
    <w:rsid w:val="004D616D"/>
    <w:rsid w:val="004F380D"/>
    <w:rsid w:val="004F38DE"/>
    <w:rsid w:val="0051308F"/>
    <w:rsid w:val="00515246"/>
    <w:rsid w:val="005177F9"/>
    <w:rsid w:val="00520D72"/>
    <w:rsid w:val="0053563D"/>
    <w:rsid w:val="00545187"/>
    <w:rsid w:val="00572FFF"/>
    <w:rsid w:val="005866C7"/>
    <w:rsid w:val="00595E9D"/>
    <w:rsid w:val="00645688"/>
    <w:rsid w:val="00664672"/>
    <w:rsid w:val="00682EE6"/>
    <w:rsid w:val="006E7376"/>
    <w:rsid w:val="006F65BE"/>
    <w:rsid w:val="00723FEB"/>
    <w:rsid w:val="00760ADB"/>
    <w:rsid w:val="0078651A"/>
    <w:rsid w:val="00787B4C"/>
    <w:rsid w:val="00791B63"/>
    <w:rsid w:val="007E739A"/>
    <w:rsid w:val="00826EC9"/>
    <w:rsid w:val="00851627"/>
    <w:rsid w:val="008643C4"/>
    <w:rsid w:val="008654C2"/>
    <w:rsid w:val="00873E15"/>
    <w:rsid w:val="00896E42"/>
    <w:rsid w:val="008B108A"/>
    <w:rsid w:val="008B1311"/>
    <w:rsid w:val="008D7EBF"/>
    <w:rsid w:val="008E14D3"/>
    <w:rsid w:val="008E4664"/>
    <w:rsid w:val="00996645"/>
    <w:rsid w:val="00997ACD"/>
    <w:rsid w:val="009B49BC"/>
    <w:rsid w:val="009F11F9"/>
    <w:rsid w:val="009F2566"/>
    <w:rsid w:val="00A042DC"/>
    <w:rsid w:val="00A05780"/>
    <w:rsid w:val="00A1467D"/>
    <w:rsid w:val="00A25CAA"/>
    <w:rsid w:val="00A51AB2"/>
    <w:rsid w:val="00A734FD"/>
    <w:rsid w:val="00A754D0"/>
    <w:rsid w:val="00A93F56"/>
    <w:rsid w:val="00AC04DF"/>
    <w:rsid w:val="00B07461"/>
    <w:rsid w:val="00B3359E"/>
    <w:rsid w:val="00B341F7"/>
    <w:rsid w:val="00B42C07"/>
    <w:rsid w:val="00B430AC"/>
    <w:rsid w:val="00B47F3C"/>
    <w:rsid w:val="00B63286"/>
    <w:rsid w:val="00B71671"/>
    <w:rsid w:val="00B91964"/>
    <w:rsid w:val="00BA6838"/>
    <w:rsid w:val="00BB26FF"/>
    <w:rsid w:val="00C111B8"/>
    <w:rsid w:val="00C444EF"/>
    <w:rsid w:val="00C645BF"/>
    <w:rsid w:val="00CD14BF"/>
    <w:rsid w:val="00CE5DF1"/>
    <w:rsid w:val="00CF2299"/>
    <w:rsid w:val="00D35B91"/>
    <w:rsid w:val="00D4491B"/>
    <w:rsid w:val="00D52DA1"/>
    <w:rsid w:val="00D72443"/>
    <w:rsid w:val="00D904DD"/>
    <w:rsid w:val="00DA5433"/>
    <w:rsid w:val="00DA5B6C"/>
    <w:rsid w:val="00DE5F96"/>
    <w:rsid w:val="00E15AE2"/>
    <w:rsid w:val="00E72B73"/>
    <w:rsid w:val="00E81F81"/>
    <w:rsid w:val="00E9285E"/>
    <w:rsid w:val="00E930D6"/>
    <w:rsid w:val="00E974F6"/>
    <w:rsid w:val="00EA1451"/>
    <w:rsid w:val="00EF23A0"/>
    <w:rsid w:val="00F234C1"/>
    <w:rsid w:val="00F56B72"/>
    <w:rsid w:val="00F81FD6"/>
    <w:rsid w:val="00F86F85"/>
    <w:rsid w:val="00F917EF"/>
    <w:rsid w:val="00FB5171"/>
    <w:rsid w:val="00FE7A28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8F0DF35"/>
  <w14:defaultImageDpi w14:val="0"/>
  <w15:docId w15:val="{28AE1D0D-C411-4C44-90A7-610E466F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4C2"/>
    <w:pPr>
      <w:spacing w:after="200" w:line="276" w:lineRule="auto"/>
    </w:pPr>
    <w:rPr>
      <w:rFonts w:cs="Times New Roman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776"/>
    <w:pPr>
      <w:keepNext/>
      <w:spacing w:before="180" w:after="120" w:line="400" w:lineRule="exact"/>
      <w:outlineLvl w:val="1"/>
    </w:pPr>
    <w:rPr>
      <w:b/>
      <w:sz w:val="3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776"/>
    <w:pPr>
      <w:spacing w:before="180" w:after="120" w:line="300" w:lineRule="exact"/>
      <w:outlineLvl w:val="2"/>
    </w:pPr>
    <w:rPr>
      <w:b/>
      <w:sz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3F7776"/>
    <w:rPr>
      <w:rFonts w:eastAsia="Times New Roman" w:cs="Times New Roman"/>
      <w:b/>
      <w:sz w:val="30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paragraph" w:customStyle="1" w:styleId="FLSHeading-BulletsNumbers">
    <w:name w:val="FLS Heading - Bullets &amp; Numbers"/>
    <w:basedOn w:val="Normal"/>
    <w:qFormat/>
    <w:rsid w:val="00723FEB"/>
    <w:pPr>
      <w:autoSpaceDE w:val="0"/>
      <w:autoSpaceDN w:val="0"/>
      <w:adjustRightInd w:val="0"/>
      <w:spacing w:after="0" w:line="241" w:lineRule="atLeast"/>
    </w:pPr>
    <w:rPr>
      <w:b/>
      <w:color w:val="40A74D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23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FEB"/>
    <w:rPr>
      <w:rFonts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3FEB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LSDocumentFooter">
    <w:name w:val="FLS Document Footer"/>
    <w:basedOn w:val="Normal"/>
    <w:qFormat/>
    <w:rsid w:val="00723FEB"/>
    <w:pPr>
      <w:ind w:left="-454"/>
    </w:pPr>
    <w:rPr>
      <w:color w:val="48A23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5B6C"/>
    <w:rPr>
      <w:rFonts w:ascii="Tahoma" w:hAnsi="Tahoma" w:cs="Times New Roman"/>
      <w:sz w:val="16"/>
    </w:rPr>
  </w:style>
  <w:style w:type="paragraph" w:customStyle="1" w:styleId="FLSCoverTitle1">
    <w:name w:val="FLS CoverTitle 1"/>
    <w:autoRedefine/>
    <w:qFormat/>
    <w:rsid w:val="00A93F56"/>
    <w:pPr>
      <w:spacing w:after="200" w:line="1300" w:lineRule="exact"/>
      <w:contextualSpacing/>
    </w:pPr>
    <w:rPr>
      <w:rFonts w:cs="Times New Roman"/>
      <w:b/>
      <w:color w:val="48A23F"/>
      <w:sz w:val="120"/>
      <w:szCs w:val="120"/>
      <w:lang w:val="en-US"/>
    </w:rPr>
  </w:style>
  <w:style w:type="paragraph" w:customStyle="1" w:styleId="FLSCoverTitle2">
    <w:name w:val="FLS CoverTitle2"/>
    <w:autoRedefine/>
    <w:qFormat/>
    <w:rsid w:val="00A93F56"/>
    <w:pPr>
      <w:spacing w:after="200" w:line="1040" w:lineRule="exact"/>
      <w:contextualSpacing/>
    </w:pPr>
    <w:rPr>
      <w:rFonts w:cs="Times New Roman"/>
      <w:b/>
      <w:color w:val="48A23F"/>
      <w:sz w:val="96"/>
      <w:szCs w:val="96"/>
      <w:lang w:val="en-US"/>
    </w:rPr>
  </w:style>
  <w:style w:type="paragraph" w:customStyle="1" w:styleId="FLSCoverTitle3">
    <w:name w:val="FLS CoverTitle3"/>
    <w:autoRedefine/>
    <w:qFormat/>
    <w:rsid w:val="00A93F56"/>
    <w:pPr>
      <w:spacing w:after="200" w:line="800" w:lineRule="exact"/>
      <w:contextualSpacing/>
    </w:pPr>
    <w:rPr>
      <w:rFonts w:cs="Times New Roman"/>
      <w:b/>
      <w:color w:val="48A23F"/>
      <w:sz w:val="72"/>
      <w:szCs w:val="72"/>
      <w:lang w:val="en-US"/>
    </w:rPr>
  </w:style>
  <w:style w:type="paragraph" w:customStyle="1" w:styleId="FLSCoverBody">
    <w:name w:val="FLS CoverBody"/>
    <w:autoRedefine/>
    <w:qFormat/>
    <w:rsid w:val="00A93F56"/>
    <w:pPr>
      <w:spacing w:after="200" w:line="440" w:lineRule="exact"/>
      <w:contextualSpacing/>
    </w:pPr>
    <w:rPr>
      <w:rFonts w:cs="Times New Roman"/>
      <w:b/>
      <w:color w:val="48A23F"/>
      <w:sz w:val="36"/>
      <w:szCs w:val="36"/>
      <w:lang w:val="en-US"/>
    </w:rPr>
  </w:style>
  <w:style w:type="paragraph" w:customStyle="1" w:styleId="FLSHeading2Bold">
    <w:name w:val="FLS Heading 2 Bold"/>
    <w:autoRedefine/>
    <w:qFormat/>
    <w:rsid w:val="00A042DC"/>
    <w:pPr>
      <w:spacing w:after="160" w:line="480" w:lineRule="exact"/>
      <w:contextualSpacing/>
    </w:pPr>
    <w:rPr>
      <w:rFonts w:cs="Arial"/>
      <w:sz w:val="44"/>
      <w:szCs w:val="24"/>
      <w:lang w:val="en-US" w:eastAsia="en-GB"/>
    </w:rPr>
  </w:style>
  <w:style w:type="paragraph" w:customStyle="1" w:styleId="FLSHeading2">
    <w:name w:val="FLS Heading 2"/>
    <w:autoRedefine/>
    <w:qFormat/>
    <w:rsid w:val="00645688"/>
    <w:pPr>
      <w:spacing w:after="160" w:line="480" w:lineRule="exact"/>
      <w:contextualSpacing/>
    </w:pPr>
    <w:rPr>
      <w:rFonts w:cs="Times New Roman"/>
      <w:color w:val="48A23F"/>
      <w:sz w:val="44"/>
      <w:szCs w:val="22"/>
      <w:lang w:val="en-US"/>
    </w:rPr>
  </w:style>
  <w:style w:type="paragraph" w:customStyle="1" w:styleId="FLSHeading3Bold">
    <w:name w:val="FLS Heading 3 Bold"/>
    <w:autoRedefine/>
    <w:qFormat/>
    <w:rsid w:val="00723FEB"/>
    <w:pPr>
      <w:spacing w:after="160" w:line="400" w:lineRule="exact"/>
      <w:contextualSpacing/>
    </w:pPr>
    <w:rPr>
      <w:rFonts w:cs="Times New Roman"/>
      <w:b/>
      <w:bCs/>
      <w:color w:val="48A23F"/>
      <w:sz w:val="36"/>
      <w:szCs w:val="22"/>
      <w:lang w:val="en-US"/>
    </w:rPr>
  </w:style>
  <w:style w:type="paragraph" w:customStyle="1" w:styleId="FLSHeading3">
    <w:name w:val="FLS Heading 3"/>
    <w:autoRedefine/>
    <w:qFormat/>
    <w:rsid w:val="00154AAA"/>
    <w:pPr>
      <w:spacing w:after="160" w:line="400" w:lineRule="exact"/>
      <w:contextualSpacing/>
    </w:pPr>
    <w:rPr>
      <w:rFonts w:cs="Times New Roman"/>
      <w:bCs/>
      <w:color w:val="48A23F"/>
      <w:sz w:val="36"/>
      <w:szCs w:val="22"/>
      <w:lang w:val="en-US"/>
    </w:rPr>
  </w:style>
  <w:style w:type="paragraph" w:customStyle="1" w:styleId="FLSHeadingBold4">
    <w:name w:val="FLS Heading Bold 4"/>
    <w:autoRedefine/>
    <w:qFormat/>
    <w:rsid w:val="00BB26FF"/>
    <w:pPr>
      <w:spacing w:after="160" w:line="320" w:lineRule="exact"/>
      <w:contextualSpacing/>
    </w:pPr>
    <w:rPr>
      <w:rFonts w:cs="Times New Roman"/>
      <w:b/>
      <w:bCs/>
      <w:color w:val="48A23F"/>
      <w:sz w:val="28"/>
      <w:szCs w:val="22"/>
      <w:lang w:val="en-US"/>
    </w:rPr>
  </w:style>
  <w:style w:type="paragraph" w:customStyle="1" w:styleId="FLSBody">
    <w:name w:val="FLS Body"/>
    <w:qFormat/>
    <w:rsid w:val="004F38DE"/>
    <w:pPr>
      <w:spacing w:after="200" w:line="276" w:lineRule="auto"/>
      <w:contextualSpacing/>
    </w:pPr>
    <w:rPr>
      <w:rFonts w:cs="Times New Roman"/>
      <w:sz w:val="24"/>
      <w:szCs w:val="22"/>
      <w:lang w:val="en-US"/>
    </w:rPr>
  </w:style>
  <w:style w:type="paragraph" w:customStyle="1" w:styleId="FLSHeading1Bold">
    <w:name w:val="FLS Heading 1 Bold"/>
    <w:autoRedefine/>
    <w:qFormat/>
    <w:rsid w:val="005177F9"/>
    <w:pPr>
      <w:spacing w:after="160" w:line="680" w:lineRule="exact"/>
      <w:contextualSpacing/>
    </w:pPr>
    <w:rPr>
      <w:rFonts w:cs="Times New Roman"/>
      <w:b/>
      <w:color w:val="48A23F"/>
      <w:sz w:val="96"/>
      <w:szCs w:val="24"/>
    </w:rPr>
  </w:style>
  <w:style w:type="paragraph" w:customStyle="1" w:styleId="FLSHeading1">
    <w:name w:val="FLS Heading 1"/>
    <w:autoRedefine/>
    <w:qFormat/>
    <w:rsid w:val="00723FEB"/>
    <w:pPr>
      <w:autoSpaceDE w:val="0"/>
      <w:autoSpaceDN w:val="0"/>
      <w:adjustRightInd w:val="0"/>
      <w:spacing w:after="160" w:line="680" w:lineRule="exact"/>
      <w:contextualSpacing/>
    </w:pPr>
    <w:rPr>
      <w:color w:val="40A74D"/>
      <w:sz w:val="64"/>
      <w:szCs w:val="72"/>
      <w:lang w:val="en-US"/>
    </w:rPr>
  </w:style>
  <w:style w:type="paragraph" w:customStyle="1" w:styleId="FLSHeading4">
    <w:name w:val="FLS Heading 4"/>
    <w:autoRedefine/>
    <w:qFormat/>
    <w:rsid w:val="00CF2299"/>
    <w:pPr>
      <w:spacing w:after="160" w:line="320" w:lineRule="exact"/>
      <w:contextualSpacing/>
    </w:pPr>
    <w:rPr>
      <w:rFonts w:cs="Times New Roman"/>
      <w:bCs/>
      <w:color w:val="48A23F"/>
      <w:sz w:val="28"/>
      <w:szCs w:val="22"/>
      <w:lang w:val="en-US"/>
    </w:rPr>
  </w:style>
  <w:style w:type="paragraph" w:customStyle="1" w:styleId="FLSBullets">
    <w:name w:val="FLS Bullets"/>
    <w:basedOn w:val="Default"/>
    <w:qFormat/>
    <w:rsid w:val="00664672"/>
    <w:pPr>
      <w:numPr>
        <w:numId w:val="2"/>
      </w:numPr>
      <w:spacing w:after="200" w:line="276" w:lineRule="auto"/>
      <w:ind w:left="714" w:hanging="357"/>
      <w:contextualSpacing/>
    </w:pPr>
    <w:rPr>
      <w:color w:val="221E1F"/>
      <w:szCs w:val="23"/>
    </w:rPr>
  </w:style>
  <w:style w:type="paragraph" w:customStyle="1" w:styleId="Default">
    <w:name w:val="Default"/>
    <w:rsid w:val="00DE5F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LSNumbers">
    <w:name w:val="FLS Numbers"/>
    <w:basedOn w:val="Normal"/>
    <w:qFormat/>
    <w:rsid w:val="00EA1451"/>
    <w:pPr>
      <w:numPr>
        <w:numId w:val="1"/>
      </w:numPr>
      <w:autoSpaceDE w:val="0"/>
      <w:autoSpaceDN w:val="0"/>
      <w:adjustRightInd w:val="0"/>
      <w:ind w:left="714" w:hanging="357"/>
      <w:contextualSpacing/>
    </w:pPr>
    <w:rPr>
      <w:rFonts w:cs="Calibri"/>
      <w:color w:val="221E1F"/>
      <w:sz w:val="24"/>
      <w:szCs w:val="23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1467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1467D"/>
    <w:rPr>
      <w:rFonts w:cs="Times New Roman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1467D"/>
    <w:rPr>
      <w:rFonts w:cs="Times New Roman"/>
      <w:b/>
      <w:bCs/>
      <w:lang w:val="en-U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23FEB"/>
    <w:rPr>
      <w:rFonts w:cs="Times New Roman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154A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4A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6A26"/>
    <w:pPr>
      <w:spacing w:after="0" w:line="240" w:lineRule="auto"/>
      <w:ind w:left="720"/>
      <w:contextualSpacing/>
    </w:pPr>
    <w:rPr>
      <w:rFonts w:ascii="Arial" w:hAnsi="Arial"/>
      <w:sz w:val="24"/>
      <w:szCs w:val="20"/>
      <w:lang w:val="en-GB"/>
    </w:rPr>
  </w:style>
  <w:style w:type="paragraph" w:styleId="NoSpacing">
    <w:name w:val="No Spacing"/>
    <w:uiPriority w:val="1"/>
    <w:qFormat/>
    <w:rsid w:val="00484363"/>
    <w:rPr>
      <w:rFonts w:cs="Times New Roman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9F1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321033\Downloads\fls-A4-portrait-word-template-nocove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43E8-B131-4685-8493-F830415B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fls-A4-portrait-word-template-nocover (3)</Template>
  <TotalTime>3</TotalTime>
  <Pages>1</Pages>
  <Words>66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u321033</dc:creator>
  <cp:keywords/>
  <dc:description/>
  <cp:lastModifiedBy>Mike Orr</cp:lastModifiedBy>
  <cp:revision>2</cp:revision>
  <cp:lastPrinted>2019-02-22T11:07:00Z</cp:lastPrinted>
  <dcterms:created xsi:type="dcterms:W3CDTF">2023-01-20T12:46:00Z</dcterms:created>
  <dcterms:modified xsi:type="dcterms:W3CDTF">2023-01-20T12:46:00Z</dcterms:modified>
</cp:coreProperties>
</file>