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BE8" w14:textId="14C62158" w:rsidR="006F2A95" w:rsidRPr="005C11D2" w:rsidRDefault="00F4370A" w:rsidP="004405DD">
      <w:pPr>
        <w:pStyle w:val="FLSHeading2Bold"/>
      </w:pPr>
      <w:r>
        <w:t>GENERAL PERMISSION</w:t>
      </w:r>
      <w:r w:rsidR="006F2A95" w:rsidRPr="005C11D2">
        <w:t xml:space="preserve"> ENQUIRY FORM </w:t>
      </w:r>
    </w:p>
    <w:p w14:paraId="7D975A78" w14:textId="40D67B7C" w:rsidR="00F4370A" w:rsidRDefault="00F4370A" w:rsidP="00F4370A">
      <w:pPr>
        <w:pStyle w:val="FLSBody"/>
        <w:spacing w:before="120" w:after="120"/>
        <w:rPr>
          <w:b/>
          <w:lang w:val="en-GB"/>
        </w:rPr>
      </w:pPr>
      <w:r w:rsidRPr="00F4370A">
        <w:rPr>
          <w:b/>
          <w:lang w:val="en-GB"/>
        </w:rPr>
        <w:t xml:space="preserve">Not to be used for </w:t>
      </w:r>
      <w:hyperlink r:id="rId8" w:history="1">
        <w:r w:rsidRPr="00F4370A">
          <w:rPr>
            <w:rStyle w:val="Hyperlink"/>
            <w:b/>
            <w:lang w:val="en-GB"/>
          </w:rPr>
          <w:t>events</w:t>
        </w:r>
      </w:hyperlink>
      <w:r w:rsidRPr="00F4370A">
        <w:rPr>
          <w:b/>
          <w:lang w:val="en-GB"/>
        </w:rPr>
        <w:t xml:space="preserve">, </w:t>
      </w:r>
      <w:hyperlink r:id="rId9" w:history="1">
        <w:r w:rsidRPr="00F4370A">
          <w:rPr>
            <w:rStyle w:val="Hyperlink"/>
            <w:b/>
            <w:lang w:val="en-GB"/>
          </w:rPr>
          <w:t>filming or photography</w:t>
        </w:r>
      </w:hyperlink>
      <w:r w:rsidRPr="00F4370A">
        <w:rPr>
          <w:b/>
          <w:lang w:val="en-GB"/>
        </w:rPr>
        <w:t xml:space="preserve">, </w:t>
      </w:r>
      <w:hyperlink r:id="rId10" w:history="1">
        <w:r w:rsidRPr="00F4370A">
          <w:rPr>
            <w:rStyle w:val="Hyperlink"/>
            <w:b/>
            <w:lang w:val="en-GB"/>
          </w:rPr>
          <w:t>weddings or functions</w:t>
        </w:r>
      </w:hyperlink>
      <w:r w:rsidRPr="00F4370A">
        <w:rPr>
          <w:b/>
          <w:u w:val="single"/>
          <w:lang w:val="en-GB"/>
        </w:rPr>
        <w:t>,</w:t>
      </w:r>
      <w:r w:rsidRPr="00F4370A">
        <w:rPr>
          <w:b/>
          <w:lang w:val="en-GB"/>
        </w:rPr>
        <w:t xml:space="preserve"> or </w:t>
      </w:r>
      <w:hyperlink r:id="rId11" w:history="1">
        <w:r w:rsidRPr="00F4370A">
          <w:rPr>
            <w:rStyle w:val="Hyperlink"/>
            <w:b/>
            <w:lang w:val="en-GB"/>
          </w:rPr>
          <w:t>running a business</w:t>
        </w:r>
      </w:hyperlink>
      <w:r w:rsidRPr="00F4370A">
        <w:rPr>
          <w:b/>
          <w:lang w:val="en-GB"/>
        </w:rPr>
        <w:t>. Please use the tailored forms in these links.</w:t>
      </w:r>
    </w:p>
    <w:p w14:paraId="1A9C6C6E" w14:textId="77777777" w:rsidR="00FD7953" w:rsidRDefault="00FD7953" w:rsidP="00F4370A">
      <w:pPr>
        <w:pStyle w:val="FLSBody"/>
        <w:spacing w:before="120" w:after="120"/>
        <w:rPr>
          <w:b/>
          <w:lang w:val="en-GB"/>
        </w:rPr>
      </w:pPr>
    </w:p>
    <w:p w14:paraId="59FBF1EC" w14:textId="77777777" w:rsidR="00FD7953" w:rsidRDefault="00FD7953" w:rsidP="00FD7953">
      <w:pPr>
        <w:pStyle w:val="FLSBody"/>
        <w:spacing w:before="120" w:after="120"/>
        <w:contextualSpacing w:val="0"/>
      </w:pPr>
      <w:r w:rsidRPr="005C11D2">
        <w:t xml:space="preserve">This is the first stage in the FLS event planning process, enabling us to check our calendar for possible clashes with existing events or operations. </w:t>
      </w:r>
    </w:p>
    <w:p w14:paraId="770960F0" w14:textId="2520F978" w:rsidR="00F4370A" w:rsidRPr="005C11D2" w:rsidRDefault="00F4370A" w:rsidP="005C11D2">
      <w:pPr>
        <w:pStyle w:val="FLSBody"/>
        <w:spacing w:before="120" w:after="120"/>
        <w:contextualSpacing w:val="0"/>
      </w:pPr>
      <w:r>
        <w:t>Please give as much information as you can, so that we can support your request as efficiently as possible.</w:t>
      </w:r>
    </w:p>
    <w:p w14:paraId="7F1F3336" w14:textId="364D6669" w:rsidR="001F2736" w:rsidRPr="005C11D2" w:rsidRDefault="001F2736" w:rsidP="004405DD">
      <w:pPr>
        <w:pStyle w:val="FLSHeading3Bold"/>
      </w:pPr>
      <w:r w:rsidRPr="005C11D2">
        <w:t xml:space="preserve">1. About your </w:t>
      </w:r>
      <w:r w:rsidR="00F4370A">
        <w:t>proposed activity</w:t>
      </w:r>
      <w:r w:rsidRPr="005C11D2">
        <w:t xml:space="preserve"> – basic information</w:t>
      </w:r>
    </w:p>
    <w:p w14:paraId="76E4815D" w14:textId="44546097" w:rsidR="006F2A95" w:rsidRPr="005C11D2" w:rsidRDefault="00B14BCF" w:rsidP="00215271">
      <w:pPr>
        <w:pStyle w:val="FLSBody"/>
        <w:spacing w:before="120" w:after="120"/>
        <w:contextualSpacing w:val="0"/>
        <w:rPr>
          <w:b/>
        </w:rPr>
      </w:pPr>
      <w:r w:rsidRPr="005C11D2">
        <w:rPr>
          <w:b/>
        </w:rPr>
        <w:t xml:space="preserve">a. </w:t>
      </w:r>
      <w:r w:rsidR="00F4370A">
        <w:rPr>
          <w:b/>
        </w:rPr>
        <w:t>What would you like to do on FLS land? (as much information as possible)</w:t>
      </w:r>
      <w:r w:rsidR="006F2A95" w:rsidRPr="005C11D2">
        <w:rPr>
          <w:b/>
        </w:rPr>
        <w:t>:</w:t>
      </w:r>
      <w:r w:rsidR="006A1131" w:rsidRPr="005C11D2">
        <w:rPr>
          <w:b/>
        </w:rPr>
        <w:t xml:space="preserve"> </w:t>
      </w:r>
      <w:sdt>
        <w:sdtPr>
          <w:rPr>
            <w:b/>
          </w:rPr>
          <w:id w:val="1255167077"/>
          <w:placeholder>
            <w:docPart w:val="E01772EE71FF4BCB9FBF76D8984F6DFA"/>
          </w:placeholder>
          <w:showingPlcHdr/>
        </w:sdtPr>
        <w:sdtEndPr/>
        <w:sdtContent>
          <w:r w:rsidR="002B686E" w:rsidRPr="005C11D2">
            <w:rPr>
              <w:rStyle w:val="PlaceholderText"/>
              <w:color w:val="auto"/>
              <w:szCs w:val="24"/>
            </w:rPr>
            <w:t>Click or tap here to enter text.</w:t>
          </w:r>
        </w:sdtContent>
      </w:sdt>
    </w:p>
    <w:p w14:paraId="3C9DB45E" w14:textId="5305897D" w:rsidR="002B686E" w:rsidRPr="005C11D2" w:rsidRDefault="00B14BCF" w:rsidP="00215271">
      <w:pPr>
        <w:pStyle w:val="FLSBody"/>
        <w:spacing w:before="120" w:after="120"/>
        <w:contextualSpacing w:val="0"/>
      </w:pPr>
      <w:r w:rsidRPr="005C11D2">
        <w:rPr>
          <w:b/>
        </w:rPr>
        <w:t xml:space="preserve">b. </w:t>
      </w:r>
      <w:r w:rsidR="00F4370A">
        <w:rPr>
          <w:b/>
        </w:rPr>
        <w:t>When and for how long? (</w:t>
      </w:r>
      <w:r w:rsidR="00F4370A" w:rsidRPr="00FE7B74">
        <w:rPr>
          <w:b/>
        </w:rPr>
        <w:t>date</w:t>
      </w:r>
      <w:r w:rsidR="00F4370A">
        <w:rPr>
          <w:b/>
        </w:rPr>
        <w:t xml:space="preserve">/s, </w:t>
      </w:r>
      <w:r w:rsidR="00F4370A" w:rsidRPr="00FE7B74">
        <w:rPr>
          <w:b/>
        </w:rPr>
        <w:t>time</w:t>
      </w:r>
      <w:r w:rsidR="00F4370A">
        <w:rPr>
          <w:b/>
        </w:rPr>
        <w:t>/s, frequency, duration)</w:t>
      </w:r>
      <w:r w:rsidR="002B686E" w:rsidRPr="005C11D2">
        <w:rPr>
          <w:bCs/>
        </w:rPr>
        <w:t>)</w:t>
      </w:r>
      <w:r w:rsidR="002B686E" w:rsidRPr="005C11D2">
        <w:rPr>
          <w:b/>
        </w:rPr>
        <w:t>:</w:t>
      </w:r>
      <w:r w:rsidR="002B686E" w:rsidRPr="005C11D2">
        <w:t xml:space="preserve"> </w:t>
      </w:r>
      <w:sdt>
        <w:sdtPr>
          <w:id w:val="-709573272"/>
          <w:placeholder>
            <w:docPart w:val="7FEE126F34AB4F78B60B29285E7DABA7"/>
          </w:placeholder>
          <w:showingPlcHdr/>
        </w:sdtPr>
        <w:sdtEndPr/>
        <w:sdtContent>
          <w:r w:rsidR="002B686E" w:rsidRPr="005C11D2">
            <w:rPr>
              <w:rStyle w:val="PlaceholderText"/>
              <w:color w:val="auto"/>
              <w:szCs w:val="24"/>
            </w:rPr>
            <w:t>Click or tap here to enter text.</w:t>
          </w:r>
        </w:sdtContent>
      </w:sdt>
    </w:p>
    <w:p w14:paraId="46CDF489" w14:textId="1E308CE1" w:rsidR="006A1131" w:rsidRPr="005C11D2" w:rsidRDefault="006A1131" w:rsidP="00215271">
      <w:pPr>
        <w:pStyle w:val="FLSBody"/>
        <w:spacing w:before="120" w:after="120"/>
        <w:contextualSpacing w:val="0"/>
      </w:pPr>
      <w:r w:rsidRPr="005C11D2">
        <w:rPr>
          <w:b/>
          <w:bCs/>
        </w:rPr>
        <w:t xml:space="preserve">c. </w:t>
      </w:r>
      <w:r w:rsidR="00F4370A" w:rsidRPr="00FE7B74">
        <w:rPr>
          <w:b/>
          <w:shd w:val="clear" w:color="auto" w:fill="FFFFFF"/>
        </w:rPr>
        <w:t xml:space="preserve">Estimated number of people </w:t>
      </w:r>
      <w:r w:rsidR="00F4370A">
        <w:rPr>
          <w:b/>
          <w:shd w:val="clear" w:color="auto" w:fill="FFFFFF"/>
        </w:rPr>
        <w:t>(all roles)</w:t>
      </w:r>
      <w:r w:rsidR="00F4370A" w:rsidRPr="00FE7B74">
        <w:rPr>
          <w:b/>
          <w:shd w:val="clear" w:color="auto" w:fill="FFFFFF"/>
        </w:rPr>
        <w:t xml:space="preserve"> involved, per day</w:t>
      </w:r>
      <w:r w:rsidRPr="005C11D2">
        <w:t xml:space="preserve"> </w:t>
      </w:r>
      <w:sdt>
        <w:sdtPr>
          <w:id w:val="-1391961066"/>
          <w:placeholder>
            <w:docPart w:val="6E0266DAF305492BB2E1C94D7BBFF8B5"/>
          </w:placeholder>
          <w:showingPlcHdr/>
        </w:sdtPr>
        <w:sdtEndPr/>
        <w:sdtContent>
          <w:r w:rsidRPr="005C11D2">
            <w:rPr>
              <w:rStyle w:val="PlaceholderText"/>
              <w:color w:val="auto"/>
              <w:szCs w:val="24"/>
            </w:rPr>
            <w:t>Click or tap here to enter text.</w:t>
          </w:r>
        </w:sdtContent>
      </w:sdt>
    </w:p>
    <w:p w14:paraId="4217BA2D" w14:textId="7FBFD429" w:rsidR="00F4370A" w:rsidRPr="004405DD" w:rsidRDefault="006A1131" w:rsidP="00F4370A">
      <w:pPr>
        <w:pStyle w:val="FLSBody"/>
        <w:spacing w:before="120" w:after="120"/>
        <w:contextualSpacing w:val="0"/>
        <w:rPr>
          <w:szCs w:val="24"/>
        </w:rPr>
      </w:pPr>
      <w:r w:rsidRPr="005C11D2">
        <w:rPr>
          <w:b/>
        </w:rPr>
        <w:t>d</w:t>
      </w:r>
      <w:r w:rsidR="00D11A82" w:rsidRPr="005C11D2">
        <w:rPr>
          <w:b/>
        </w:rPr>
        <w:t xml:space="preserve">. </w:t>
      </w:r>
      <w:r w:rsidR="00F4370A" w:rsidRPr="004405DD">
        <w:rPr>
          <w:b/>
          <w:szCs w:val="24"/>
        </w:rPr>
        <w:t>Preferred location:</w:t>
      </w:r>
      <w:r w:rsidR="00F4370A" w:rsidRPr="004405DD">
        <w:rPr>
          <w:noProof/>
          <w:szCs w:val="24"/>
          <w:lang w:val="en-GB" w:eastAsia="en-GB"/>
        </w:rPr>
        <w:t xml:space="preserve"> </w:t>
      </w:r>
      <w:r w:rsidR="00F4370A" w:rsidRPr="004405DD">
        <w:rPr>
          <w:szCs w:val="24"/>
        </w:rPr>
        <w:t xml:space="preserve">Please attach to your email a </w:t>
      </w:r>
      <w:r w:rsidR="00F4370A" w:rsidRPr="004405DD">
        <w:rPr>
          <w:b/>
          <w:szCs w:val="24"/>
        </w:rPr>
        <w:t>detailed map of your preferred location</w:t>
      </w:r>
      <w:r w:rsidR="00F4370A" w:rsidRPr="004405DD">
        <w:rPr>
          <w:szCs w:val="24"/>
        </w:rPr>
        <w:t xml:space="preserve"> with your chosen area clearly marked on it. </w:t>
      </w:r>
    </w:p>
    <w:p w14:paraId="234E3068" w14:textId="3FCEDDD5" w:rsidR="00F4370A" w:rsidRPr="004405DD" w:rsidRDefault="00FD7953" w:rsidP="00F4370A">
      <w:pPr>
        <w:pStyle w:val="FLSBody"/>
        <w:numPr>
          <w:ilvl w:val="0"/>
          <w:numId w:val="5"/>
        </w:numPr>
        <w:spacing w:before="120" w:after="120"/>
        <w:contextualSpacing w:val="0"/>
        <w:rPr>
          <w:bCs/>
          <w:sz w:val="22"/>
        </w:rPr>
      </w:pPr>
      <w:r>
        <w:rPr>
          <w:bCs/>
          <w:sz w:val="22"/>
        </w:rPr>
        <w:t xml:space="preserve">If relevant, we </w:t>
      </w:r>
      <w:r w:rsidR="00F4370A" w:rsidRPr="004405DD">
        <w:rPr>
          <w:bCs/>
          <w:sz w:val="22"/>
        </w:rPr>
        <w:t>need a detailed map of the routes and/or trails you’d like to use.</w:t>
      </w:r>
    </w:p>
    <w:p w14:paraId="6DFD717C" w14:textId="1B60A4A6" w:rsidR="00F4370A" w:rsidRPr="00FD7953" w:rsidRDefault="00F4370A" w:rsidP="00B87F09">
      <w:pPr>
        <w:pStyle w:val="FLSBody"/>
        <w:numPr>
          <w:ilvl w:val="0"/>
          <w:numId w:val="5"/>
        </w:numPr>
        <w:spacing w:before="120" w:after="120"/>
        <w:contextualSpacing w:val="0"/>
        <w:rPr>
          <w:sz w:val="22"/>
        </w:rPr>
      </w:pPr>
      <w:r w:rsidRPr="00FD7953">
        <w:rPr>
          <w:sz w:val="22"/>
        </w:rPr>
        <w:t>We prefer OS-type maps (they can be clearly marked-up screengrabs)</w:t>
      </w:r>
      <w:r w:rsidR="00FD7953" w:rsidRPr="00FD7953">
        <w:rPr>
          <w:sz w:val="22"/>
        </w:rPr>
        <w:t xml:space="preserve"> and </w:t>
      </w:r>
      <w:r w:rsidR="00FD7953">
        <w:rPr>
          <w:sz w:val="22"/>
        </w:rPr>
        <w:t>we</w:t>
      </w:r>
      <w:r w:rsidRPr="00FD7953">
        <w:rPr>
          <w:sz w:val="22"/>
        </w:rPr>
        <w:t xml:space="preserve"> can’t accept orienteering maps, unless accompanied by the relevant OS map.</w:t>
      </w:r>
    </w:p>
    <w:p w14:paraId="2EF78F5E" w14:textId="77777777" w:rsidR="00F4370A" w:rsidRPr="005C11D2" w:rsidRDefault="00F4370A" w:rsidP="00F4370A">
      <w:pPr>
        <w:pStyle w:val="FLSBody"/>
        <w:spacing w:before="120" w:after="120"/>
        <w:contextualSpacing w:val="0"/>
      </w:pPr>
      <w:r w:rsidRPr="005C11D2">
        <w:t xml:space="preserve">Tick here to confirm a suitable map is being emailed along with this form </w:t>
      </w:r>
      <w:sdt>
        <w:sdtPr>
          <w:id w:val="165526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1D2">
            <w:rPr>
              <w:rFonts w:eastAsia="MS Gothic" w:hint="eastAsia"/>
            </w:rPr>
            <w:t>☐</w:t>
          </w:r>
        </w:sdtContent>
      </w:sdt>
    </w:p>
    <w:p w14:paraId="377FA757" w14:textId="77777777" w:rsidR="00FD7953" w:rsidRPr="005C11D2" w:rsidRDefault="00FD7953" w:rsidP="00FD7953">
      <w:pPr>
        <w:pStyle w:val="FLSHeading3Bold"/>
      </w:pPr>
      <w:r w:rsidRPr="005C11D2">
        <w:t xml:space="preserve">2. About your </w:t>
      </w:r>
      <w:r>
        <w:t>activity</w:t>
      </w:r>
      <w:r w:rsidRPr="005C11D2">
        <w:t xml:space="preserve"> – in detail</w:t>
      </w:r>
    </w:p>
    <w:p w14:paraId="4B8D7192" w14:textId="19D79694" w:rsidR="00FD7953" w:rsidRPr="005C11D2" w:rsidRDefault="00FD7953" w:rsidP="00FD7953">
      <w:pPr>
        <w:pStyle w:val="FLSBody"/>
        <w:spacing w:before="120" w:after="120"/>
        <w:ind w:left="284" w:hanging="284"/>
        <w:contextualSpacing w:val="0"/>
        <w:rPr>
          <w:b/>
        </w:rPr>
      </w:pPr>
      <w:r>
        <w:rPr>
          <w:b/>
        </w:rPr>
        <w:t>e</w:t>
      </w:r>
      <w:r w:rsidRPr="005C11D2">
        <w:rPr>
          <w:b/>
        </w:rPr>
        <w:t>. Increasing diversity and reducing inequality: </w:t>
      </w:r>
      <w:r w:rsidRPr="004405DD">
        <w:rPr>
          <w:bCs/>
        </w:rPr>
        <w:t>provide information on any specific measures you have in place (e.g. do you have an equalities/social responsibility policy)</w:t>
      </w:r>
      <w:r w:rsidRPr="005C11D2">
        <w:rPr>
          <w:b/>
        </w:rPr>
        <w:t xml:space="preserve">: </w:t>
      </w:r>
      <w:sdt>
        <w:sdtPr>
          <w:rPr>
            <w:b/>
          </w:rPr>
          <w:id w:val="451371934"/>
          <w:placeholder>
            <w:docPart w:val="0B0805AF52454A2DA9D56116C53B220B"/>
          </w:placeholder>
          <w:showingPlcHdr/>
        </w:sdtPr>
        <w:sdtEndPr/>
        <w:sdtContent>
          <w:r w:rsidRPr="005C11D2">
            <w:rPr>
              <w:rStyle w:val="PlaceholderText"/>
              <w:color w:val="auto"/>
            </w:rPr>
            <w:t>Click or tap here to enter text.</w:t>
          </w:r>
        </w:sdtContent>
      </w:sdt>
    </w:p>
    <w:p w14:paraId="0C4AB872" w14:textId="016FC79B" w:rsidR="00FD7953" w:rsidRPr="005C11D2" w:rsidRDefault="00FD7953" w:rsidP="00FD7953">
      <w:pPr>
        <w:pStyle w:val="FLSBody"/>
        <w:spacing w:before="120" w:after="120"/>
        <w:ind w:left="284" w:hanging="284"/>
        <w:contextualSpacing w:val="0"/>
        <w:rPr>
          <w:b/>
        </w:rPr>
      </w:pPr>
      <w:r>
        <w:rPr>
          <w:b/>
        </w:rPr>
        <w:t>f</w:t>
      </w:r>
      <w:r w:rsidRPr="005C11D2">
        <w:rPr>
          <w:b/>
        </w:rPr>
        <w:t>. Green initiatives/carbon reduction: </w:t>
      </w:r>
      <w:r w:rsidRPr="004405DD">
        <w:rPr>
          <w:bCs/>
        </w:rPr>
        <w:t>provide information on any specific measures you have in place:</w:t>
      </w:r>
      <w:r w:rsidRPr="005C11D2">
        <w:rPr>
          <w:b/>
        </w:rPr>
        <w:t xml:space="preserve"> </w:t>
      </w:r>
      <w:sdt>
        <w:sdtPr>
          <w:rPr>
            <w:b/>
          </w:rPr>
          <w:id w:val="-1010601704"/>
          <w:placeholder>
            <w:docPart w:val="CE47BD14C05747C08EC2D8A56C11A7C9"/>
          </w:placeholder>
          <w:showingPlcHdr/>
        </w:sdtPr>
        <w:sdtEndPr/>
        <w:sdtContent>
          <w:r w:rsidRPr="005C11D2">
            <w:rPr>
              <w:rStyle w:val="PlaceholderText"/>
              <w:color w:val="auto"/>
            </w:rPr>
            <w:t>Click or tap here to enter text.</w:t>
          </w:r>
        </w:sdtContent>
      </w:sdt>
    </w:p>
    <w:p w14:paraId="66879CB3" w14:textId="6BEC0A80" w:rsidR="00E0305A" w:rsidRPr="005C11D2" w:rsidRDefault="00FD7953" w:rsidP="00215271">
      <w:pPr>
        <w:pStyle w:val="FLSBody"/>
        <w:spacing w:before="120" w:after="120"/>
        <w:contextualSpacing w:val="0"/>
        <w:rPr>
          <w:b/>
        </w:rPr>
      </w:pPr>
      <w:r>
        <w:rPr>
          <w:b/>
        </w:rPr>
        <w:t>g</w:t>
      </w:r>
      <w:r w:rsidR="00E148BE" w:rsidRPr="005C11D2">
        <w:rPr>
          <w:b/>
        </w:rPr>
        <w:t xml:space="preserve">. Are you using </w:t>
      </w:r>
      <w:r w:rsidR="00A42C4A" w:rsidRPr="005C11D2">
        <w:rPr>
          <w:b/>
        </w:rPr>
        <w:t xml:space="preserve">one/more of </w:t>
      </w:r>
      <w:r w:rsidR="00E148BE" w:rsidRPr="005C11D2">
        <w:rPr>
          <w:b/>
        </w:rPr>
        <w:t>our car park</w:t>
      </w:r>
      <w:r w:rsidR="00A42C4A" w:rsidRPr="005C11D2">
        <w:rPr>
          <w:b/>
        </w:rPr>
        <w:t>s</w:t>
      </w:r>
      <w:r w:rsidR="00E148BE" w:rsidRPr="005C11D2">
        <w:rPr>
          <w:b/>
        </w:rPr>
        <w:t>? </w:t>
      </w:r>
      <w:sdt>
        <w:sdtPr>
          <w:rPr>
            <w:b/>
          </w:rPr>
          <w:alias w:val="car park usage"/>
          <w:tag w:val="car park usage"/>
          <w:id w:val="-1958790027"/>
          <w:placeholder>
            <w:docPart w:val="0E599B6CE2B84A7CB0CA27792F2A9DA9"/>
          </w:placeholder>
          <w:showingPlcHdr/>
          <w:comboBox>
            <w:listItem w:value="Choose an item."/>
            <w:listItem w:displayText="1 car park only as base/start/finish" w:value="1 car park only as base/start/finish"/>
            <w:listItem w:displayText="additional car park/s as secondary base/s or support areas" w:value="additional car park/s as secondary base/s or support areas"/>
            <w:listItem w:displayText="1 car park as start, a different car park as finish" w:value="1 car park as start, a different car park as finish"/>
            <w:listItem w:displayText="no car park usage " w:value="no car park usage "/>
          </w:comboBox>
        </w:sdtPr>
        <w:sdtEndPr/>
        <w:sdtContent>
          <w:r w:rsidR="00E0305A" w:rsidRPr="005C11D2">
            <w:rPr>
              <w:rStyle w:val="PlaceholderText"/>
              <w:color w:val="auto"/>
            </w:rPr>
            <w:t>Choose an item.</w:t>
          </w:r>
        </w:sdtContent>
      </w:sdt>
    </w:p>
    <w:p w14:paraId="4702E7AC" w14:textId="18FE6A07" w:rsidR="00E0305A" w:rsidRPr="005C11D2" w:rsidRDefault="00E148BE" w:rsidP="00215271">
      <w:pPr>
        <w:pStyle w:val="FLSBody"/>
        <w:numPr>
          <w:ilvl w:val="0"/>
          <w:numId w:val="7"/>
        </w:numPr>
        <w:spacing w:before="120" w:after="120"/>
        <w:ind w:left="714" w:hanging="357"/>
        <w:contextualSpacing w:val="0"/>
        <w:rPr>
          <w:bCs/>
          <w:sz w:val="22"/>
        </w:rPr>
      </w:pPr>
      <w:r w:rsidRPr="005C11D2">
        <w:rPr>
          <w:bCs/>
          <w:sz w:val="22"/>
        </w:rPr>
        <w:t>Estimate how many spaces you’ll use/if you’ll use the whole car park:</w:t>
      </w:r>
      <w:r w:rsidR="00A42C4A" w:rsidRPr="005C11D2">
        <w:rPr>
          <w:bCs/>
          <w:sz w:val="22"/>
        </w:rPr>
        <w:t xml:space="preserve"> </w:t>
      </w:r>
      <w:sdt>
        <w:sdtPr>
          <w:rPr>
            <w:bCs/>
            <w:sz w:val="22"/>
          </w:rPr>
          <w:alias w:val="car park spaces"/>
          <w:tag w:val="car park spaces"/>
          <w:id w:val="570852671"/>
          <w:placeholder>
            <w:docPart w:val="20C2A5CC1E33423D9441ED818685FA5F"/>
          </w:placeholder>
          <w:showingPlcHdr/>
          <w:comboBox>
            <w:listItem w:value="Choose an item."/>
            <w:listItem w:displayText="1 - 5 spaces" w:value="1 - 5 spaces"/>
            <w:listItem w:displayText="5 - 10 spaces" w:value="5 - 10 spaces"/>
            <w:listItem w:displayText="10 - 20 spaces" w:value="10 - 20 spaces"/>
            <w:listItem w:displayText="the whole car park" w:value="the whole car park"/>
          </w:comboBox>
        </w:sdtPr>
        <w:sdtEndPr/>
        <w:sdtContent>
          <w:r w:rsidR="00E0305A" w:rsidRPr="005C11D2">
            <w:rPr>
              <w:rStyle w:val="PlaceholderText"/>
              <w:bCs/>
              <w:color w:val="auto"/>
              <w:sz w:val="22"/>
            </w:rPr>
            <w:t>Choose an item.</w:t>
          </w:r>
        </w:sdtContent>
      </w:sdt>
    </w:p>
    <w:p w14:paraId="71FEA8F8" w14:textId="4E9DBEB5" w:rsidR="00E0305A" w:rsidRPr="005C11D2" w:rsidRDefault="00E0305A" w:rsidP="00215271">
      <w:pPr>
        <w:pStyle w:val="FLSBody"/>
        <w:numPr>
          <w:ilvl w:val="0"/>
          <w:numId w:val="7"/>
        </w:numPr>
        <w:spacing w:before="120" w:after="120"/>
        <w:ind w:left="714" w:hanging="357"/>
        <w:contextualSpacing w:val="0"/>
        <w:rPr>
          <w:bCs/>
          <w:sz w:val="22"/>
        </w:rPr>
      </w:pPr>
      <w:r w:rsidRPr="005C11D2">
        <w:rPr>
          <w:bCs/>
          <w:sz w:val="22"/>
        </w:rPr>
        <w:t xml:space="preserve">Further details: which car parks etc: </w:t>
      </w:r>
      <w:sdt>
        <w:sdtPr>
          <w:rPr>
            <w:bCs/>
            <w:sz w:val="22"/>
          </w:rPr>
          <w:id w:val="1797412243"/>
          <w:placeholder>
            <w:docPart w:val="0F333B5C33AD483EA5805F259C99F29F"/>
          </w:placeholder>
          <w:showingPlcHdr/>
        </w:sdtPr>
        <w:sdtEndPr/>
        <w:sdtContent>
          <w:r w:rsidRPr="005C11D2">
            <w:rPr>
              <w:rStyle w:val="PlaceholderText"/>
              <w:bCs/>
              <w:color w:val="auto"/>
              <w:sz w:val="22"/>
            </w:rPr>
            <w:t>Click or tap here to enter text.</w:t>
          </w:r>
        </w:sdtContent>
      </w:sdt>
    </w:p>
    <w:p w14:paraId="65FE1DF4" w14:textId="7C048FCB" w:rsidR="001F79C7" w:rsidRPr="005C11D2" w:rsidRDefault="00FD7953" w:rsidP="00215271">
      <w:pPr>
        <w:pStyle w:val="FLSBody"/>
        <w:spacing w:before="120" w:after="120"/>
        <w:ind w:left="284" w:hanging="284"/>
        <w:contextualSpacing w:val="0"/>
        <w:rPr>
          <w:b/>
        </w:rPr>
      </w:pPr>
      <w:r>
        <w:rPr>
          <w:b/>
        </w:rPr>
        <w:t>h</w:t>
      </w:r>
      <w:r w:rsidR="001F79C7" w:rsidRPr="005C11D2">
        <w:rPr>
          <w:b/>
        </w:rPr>
        <w:t>. Will you need vehicle access beyond car parks or gates, pre/post/during your event? </w:t>
      </w:r>
      <w:r w:rsidR="001F79C7" w:rsidRPr="005C11D2">
        <w:t xml:space="preserve">Provide details: dates, times, locations, dimensions/weight of vehicles (if not a car), number of each type of vehicle (including cars): </w:t>
      </w:r>
      <w:sdt>
        <w:sdtPr>
          <w:id w:val="93830049"/>
          <w:placeholder>
            <w:docPart w:val="0EB4D81F4C9E44E9A8283E4C6D8329D6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</w:p>
    <w:p w14:paraId="6F4E0E6C" w14:textId="5AFD56A4" w:rsidR="001F79C7" w:rsidRPr="005C11D2" w:rsidRDefault="00FD7953" w:rsidP="00215271">
      <w:pPr>
        <w:pStyle w:val="FLSBody"/>
        <w:spacing w:before="120" w:after="120"/>
        <w:ind w:left="284" w:hanging="284"/>
        <w:contextualSpacing w:val="0"/>
        <w:rPr>
          <w:b/>
        </w:rPr>
      </w:pPr>
      <w:r>
        <w:rPr>
          <w:b/>
        </w:rPr>
        <w:lastRenderedPageBreak/>
        <w:t>i</w:t>
      </w:r>
      <w:r w:rsidR="001F79C7" w:rsidRPr="005C11D2">
        <w:rPr>
          <w:b/>
        </w:rPr>
        <w:t>. Will you need to bring in/erect any infrastructure/equipment (e.g. marquees, portaloos, food trucks, inflatables, gazebos)? </w:t>
      </w:r>
      <w:r w:rsidR="001F79C7" w:rsidRPr="005C11D2">
        <w:t>As much detail as possible: dates, locations, dimensions etc.</w:t>
      </w:r>
      <w:r w:rsidR="00E0305A" w:rsidRPr="005C11D2">
        <w:t xml:space="preserve"> </w:t>
      </w:r>
      <w:sdt>
        <w:sdtPr>
          <w:id w:val="1674451965"/>
          <w:placeholder>
            <w:docPart w:val="4468183F99324AE281B9523E38FA5437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</w:p>
    <w:p w14:paraId="79263E22" w14:textId="2D68EA15" w:rsidR="00BB511F" w:rsidRPr="005C11D2" w:rsidRDefault="00FD7953" w:rsidP="00215271">
      <w:pPr>
        <w:pStyle w:val="FLSBody"/>
        <w:spacing w:before="120" w:after="120"/>
        <w:ind w:left="284" w:hanging="284"/>
        <w:contextualSpacing w:val="0"/>
        <w:rPr>
          <w:b/>
        </w:rPr>
      </w:pPr>
      <w:r>
        <w:rPr>
          <w:b/>
        </w:rPr>
        <w:t>j</w:t>
      </w:r>
      <w:r w:rsidR="00B14BCF" w:rsidRPr="005C11D2">
        <w:rPr>
          <w:b/>
        </w:rPr>
        <w:t xml:space="preserve">. </w:t>
      </w:r>
      <w:r w:rsidR="00BB511F" w:rsidRPr="005C11D2">
        <w:rPr>
          <w:b/>
        </w:rPr>
        <w:t xml:space="preserve">Is this a new or repeat event? </w:t>
      </w:r>
      <w:r w:rsidR="00BB511F" w:rsidRPr="004405DD">
        <w:rPr>
          <w:bCs/>
        </w:rPr>
        <w:t>Let us know where and when you’ve run this event before:</w:t>
      </w:r>
      <w:r w:rsidR="00AC6CC9" w:rsidRPr="004405DD">
        <w:rPr>
          <w:bCs/>
        </w:rPr>
        <w:t xml:space="preserve"> </w:t>
      </w:r>
      <w:sdt>
        <w:sdtPr>
          <w:rPr>
            <w:b/>
          </w:rPr>
          <w:id w:val="-1721583891"/>
          <w:placeholder>
            <w:docPart w:val="4400EDFD76EC4C59BE3986F10892C9ED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</w:p>
    <w:p w14:paraId="4B41B0A1" w14:textId="58108733" w:rsidR="00FD7953" w:rsidRDefault="00FD7953" w:rsidP="00FD7953">
      <w:pPr>
        <w:pStyle w:val="FLSBody"/>
        <w:spacing w:line="240" w:lineRule="auto"/>
        <w:contextualSpacing w:val="0"/>
        <w:rPr>
          <w:b/>
        </w:rPr>
      </w:pPr>
      <w:r>
        <w:rPr>
          <w:b/>
          <w:lang w:eastAsia="en-GB"/>
        </w:rPr>
        <w:t>k.</w:t>
      </w:r>
      <w:r w:rsidRPr="001F2736">
        <w:rPr>
          <w:b/>
          <w:lang w:val="en-GB" w:eastAsia="en-GB"/>
        </w:rPr>
        <w:t xml:space="preserve"> Provide evidence of/plans for your insurances:</w:t>
      </w:r>
      <w:r>
        <w:rPr>
          <w:b/>
          <w:lang w:val="en-GB" w:eastAsia="en-GB"/>
        </w:rPr>
        <w:t xml:space="preserve"> </w:t>
      </w:r>
      <w:sdt>
        <w:sdtPr>
          <w:id w:val="-1457559655"/>
          <w:placeholder>
            <w:docPart w:val="47E5C57FA0554F27A8E8135D58FF4777"/>
          </w:placeholder>
        </w:sdtPr>
        <w:sdtEndPr/>
        <w:sdtContent>
          <w:sdt>
            <w:sdtPr>
              <w:rPr>
                <w:b/>
              </w:rPr>
              <w:id w:val="35096128"/>
              <w:placeholder>
                <w:docPart w:val="F73B772024C14943A9C9EDC97C453F4E"/>
              </w:placeholder>
              <w:showingPlcHdr/>
            </w:sdtPr>
            <w:sdtContent>
              <w:r w:rsidR="004A17C6" w:rsidRPr="005C11D2">
                <w:rPr>
                  <w:rStyle w:val="PlaceholderText"/>
                  <w:color w:val="auto"/>
                </w:rPr>
                <w:t>Click or tap here to enter text.</w:t>
              </w:r>
            </w:sdtContent>
          </w:sdt>
        </w:sdtContent>
      </w:sdt>
    </w:p>
    <w:p w14:paraId="59EA1003" w14:textId="364E25E1" w:rsidR="00BB511F" w:rsidRPr="004405DD" w:rsidRDefault="00FD7953" w:rsidP="00215271">
      <w:pPr>
        <w:pStyle w:val="FLSBody"/>
        <w:spacing w:before="120" w:after="120"/>
        <w:ind w:left="284" w:hanging="284"/>
        <w:contextualSpacing w:val="0"/>
        <w:rPr>
          <w:bCs/>
        </w:rPr>
      </w:pPr>
      <w:r>
        <w:rPr>
          <w:b/>
        </w:rPr>
        <w:t>l</w:t>
      </w:r>
      <w:r w:rsidR="00B14BCF" w:rsidRPr="005C11D2">
        <w:rPr>
          <w:b/>
        </w:rPr>
        <w:t xml:space="preserve">. </w:t>
      </w:r>
      <w:r w:rsidR="001F79C7" w:rsidRPr="005C11D2">
        <w:rPr>
          <w:b/>
        </w:rPr>
        <w:t xml:space="preserve">If official </w:t>
      </w:r>
      <w:r w:rsidR="00BB511F" w:rsidRPr="005C11D2">
        <w:rPr>
          <w:b/>
        </w:rPr>
        <w:t xml:space="preserve">filming or photography </w:t>
      </w:r>
      <w:r w:rsidR="001F79C7" w:rsidRPr="005C11D2">
        <w:rPr>
          <w:b/>
        </w:rPr>
        <w:t xml:space="preserve">will </w:t>
      </w:r>
      <w:r w:rsidR="00BB511F" w:rsidRPr="005C11D2">
        <w:rPr>
          <w:b/>
        </w:rPr>
        <w:t>be taking place at your event</w:t>
      </w:r>
      <w:r w:rsidR="001F79C7" w:rsidRPr="004405DD">
        <w:rPr>
          <w:bCs/>
        </w:rPr>
        <w:t xml:space="preserve">, </w:t>
      </w:r>
      <w:r w:rsidR="001F2736" w:rsidRPr="004405DD">
        <w:rPr>
          <w:bCs/>
        </w:rPr>
        <w:t xml:space="preserve">please </w:t>
      </w:r>
      <w:r w:rsidR="00180567" w:rsidRPr="004405DD">
        <w:rPr>
          <w:bCs/>
        </w:rPr>
        <w:t xml:space="preserve">follow the </w:t>
      </w:r>
      <w:hyperlink r:id="rId12" w:anchor="filmphoto" w:history="1">
        <w:r w:rsidR="00180567" w:rsidRPr="004405DD">
          <w:rPr>
            <w:rStyle w:val="Hyperlink"/>
            <w:bCs/>
            <w:color w:val="auto"/>
          </w:rPr>
          <w:t>filming guidance on our website</w:t>
        </w:r>
      </w:hyperlink>
      <w:r w:rsidR="00180567" w:rsidRPr="004405DD">
        <w:rPr>
          <w:bCs/>
        </w:rPr>
        <w:t>.</w:t>
      </w:r>
    </w:p>
    <w:p w14:paraId="03751943" w14:textId="6F0FEE1F" w:rsidR="003D7773" w:rsidRPr="005C11D2" w:rsidRDefault="003D7773" w:rsidP="004405DD">
      <w:pPr>
        <w:pStyle w:val="FLSHeading3Bold"/>
      </w:pPr>
      <w:r w:rsidRPr="005C11D2">
        <w:t xml:space="preserve">3. About </w:t>
      </w:r>
      <w:r w:rsidR="00E35775" w:rsidRPr="005C11D2">
        <w:t xml:space="preserve">you </w:t>
      </w:r>
    </w:p>
    <w:p w14:paraId="3E56CE78" w14:textId="78D5D8AA" w:rsidR="001F2736" w:rsidRPr="005C11D2" w:rsidRDefault="001F2736" w:rsidP="001F2736">
      <w:pPr>
        <w:pStyle w:val="FLSBody"/>
      </w:pPr>
      <w:r w:rsidRPr="005C11D2">
        <w:t>Contact name/s:</w:t>
      </w:r>
      <w:r w:rsidR="004405DD">
        <w:tab/>
      </w:r>
      <w:sdt>
        <w:sdtPr>
          <w:id w:val="-622539319"/>
          <w:placeholder>
            <w:docPart w:val="8AF1D7BDD80E4ABDA4A37B1B0E612D0A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</w:p>
    <w:p w14:paraId="233BB51A" w14:textId="174FCC4B" w:rsidR="001F2736" w:rsidRPr="005C11D2" w:rsidRDefault="001F2736" w:rsidP="001F2736">
      <w:pPr>
        <w:pStyle w:val="FLSBody"/>
      </w:pPr>
      <w:r w:rsidRPr="005C11D2">
        <w:t>Company name:</w:t>
      </w:r>
      <w:r w:rsidR="004405DD">
        <w:tab/>
      </w:r>
      <w:sdt>
        <w:sdtPr>
          <w:id w:val="1864622621"/>
          <w:placeholder>
            <w:docPart w:val="15A7704AEC334517BCAC33AF2DEDF0A2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  <w:r w:rsidR="00180567" w:rsidRPr="005C11D2">
        <w:tab/>
      </w:r>
      <w:r w:rsidRPr="005C11D2">
        <w:tab/>
      </w:r>
    </w:p>
    <w:p w14:paraId="449F6250" w14:textId="6B5D157C" w:rsidR="001F2736" w:rsidRPr="005C11D2" w:rsidRDefault="001F2736" w:rsidP="001F2736">
      <w:pPr>
        <w:pStyle w:val="FLSBody"/>
      </w:pPr>
      <w:r w:rsidRPr="005C11D2">
        <w:t>Telephone number:</w:t>
      </w:r>
      <w:r w:rsidR="004405DD">
        <w:tab/>
      </w:r>
      <w:sdt>
        <w:sdtPr>
          <w:id w:val="-1487090947"/>
          <w:placeholder>
            <w:docPart w:val="52E45872300F4A569C58E4DE3C9A18D6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  <w:r w:rsidR="00180567" w:rsidRPr="005C11D2">
        <w:tab/>
      </w:r>
      <w:r w:rsidRPr="005C11D2">
        <w:tab/>
      </w:r>
    </w:p>
    <w:p w14:paraId="318B75EC" w14:textId="6D0E37BF" w:rsidR="001F2736" w:rsidRPr="005C11D2" w:rsidRDefault="001F2736" w:rsidP="001F2736">
      <w:pPr>
        <w:pStyle w:val="FLSBody"/>
      </w:pPr>
      <w:r w:rsidRPr="005C11D2">
        <w:t xml:space="preserve">Email address: </w:t>
      </w:r>
      <w:r w:rsidR="004405DD">
        <w:tab/>
      </w:r>
      <w:sdt>
        <w:sdtPr>
          <w:id w:val="-1196387891"/>
          <w:placeholder>
            <w:docPart w:val="F358A4C5E7B14C1B8C58C9C97F6AB4BD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  <w:r w:rsidRPr="005C11D2">
        <w:tab/>
      </w:r>
      <w:r w:rsidR="00180567" w:rsidRPr="005C11D2">
        <w:tab/>
      </w:r>
    </w:p>
    <w:p w14:paraId="4E37B6ED" w14:textId="557D8469" w:rsidR="001F2736" w:rsidRPr="005C11D2" w:rsidRDefault="00180567" w:rsidP="001F2736">
      <w:pPr>
        <w:pStyle w:val="FLSBody"/>
      </w:pPr>
      <w:r w:rsidRPr="005C11D2">
        <w:t>Address &amp; p</w:t>
      </w:r>
      <w:r w:rsidR="001F2736" w:rsidRPr="005C11D2">
        <w:t>ostcode:</w:t>
      </w:r>
      <w:r w:rsidR="00E0305A" w:rsidRPr="005C11D2">
        <w:t xml:space="preserve"> </w:t>
      </w:r>
      <w:r w:rsidR="004405DD">
        <w:tab/>
      </w:r>
      <w:sdt>
        <w:sdtPr>
          <w:id w:val="-1572109672"/>
          <w:placeholder>
            <w:docPart w:val="3F60158B6C524F1D9997E453BF2D2FFA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</w:p>
    <w:p w14:paraId="4A7173EB" w14:textId="4B4D8AE2" w:rsidR="001F2736" w:rsidRPr="005C11D2" w:rsidRDefault="001F2736" w:rsidP="001F2736">
      <w:pPr>
        <w:pStyle w:val="FLSBody"/>
      </w:pPr>
      <w:r w:rsidRPr="005C11D2">
        <w:t>Type of organisation:</w:t>
      </w:r>
      <w:r w:rsidR="004405DD">
        <w:tab/>
      </w:r>
      <w:sdt>
        <w:sdtPr>
          <w:id w:val="955755334"/>
          <w:placeholder>
            <w:docPart w:val="694BE31C9A1A4A32A74E507C088C12CD"/>
          </w:placeholder>
          <w:showingPlcHdr/>
        </w:sdtPr>
        <w:sdtEndPr/>
        <w:sdtContent>
          <w:r w:rsidR="00E0305A" w:rsidRPr="005C11D2">
            <w:rPr>
              <w:rStyle w:val="PlaceholderText"/>
              <w:color w:val="auto"/>
            </w:rPr>
            <w:t>Click or tap here to enter text.</w:t>
          </w:r>
        </w:sdtContent>
      </w:sdt>
      <w:r w:rsidR="00180567" w:rsidRPr="005C11D2">
        <w:tab/>
      </w:r>
      <w:r w:rsidRPr="005C11D2">
        <w:tab/>
      </w:r>
    </w:p>
    <w:p w14:paraId="39F18080" w14:textId="77777777" w:rsidR="00E0305A" w:rsidRPr="005C11D2" w:rsidRDefault="00E0305A" w:rsidP="001F2736">
      <w:pPr>
        <w:pStyle w:val="FLSBody"/>
      </w:pPr>
    </w:p>
    <w:p w14:paraId="7F8634BC" w14:textId="035C8A4D" w:rsidR="00E0305A" w:rsidRPr="00215271" w:rsidRDefault="00E0305A" w:rsidP="004405DD">
      <w:pPr>
        <w:pStyle w:val="FLSHeading3Bold"/>
      </w:pPr>
      <w:r w:rsidRPr="00215271">
        <w:t xml:space="preserve">Your completed </w:t>
      </w:r>
      <w:r w:rsidR="00FD7953">
        <w:t xml:space="preserve">permission </w:t>
      </w:r>
      <w:r w:rsidRPr="00215271">
        <w:t xml:space="preserve">enquiry form must be emailed to the </w:t>
      </w:r>
      <w:hyperlink r:id="rId13" w:anchor="regions" w:history="1">
        <w:r w:rsidRPr="00215271">
          <w:rPr>
            <w:rStyle w:val="Hyperlink"/>
            <w:b w:val="0"/>
            <w:bCs w:val="0"/>
            <w:color w:val="auto"/>
          </w:rPr>
          <w:t>relevant FLS regional office.</w:t>
        </w:r>
      </w:hyperlink>
    </w:p>
    <w:p w14:paraId="31B265BF" w14:textId="77777777" w:rsidR="002658BB" w:rsidRPr="005C11D2" w:rsidRDefault="002658BB" w:rsidP="001F2736">
      <w:pPr>
        <w:pStyle w:val="FLSBody"/>
      </w:pPr>
    </w:p>
    <w:p w14:paraId="19EE2CC5" w14:textId="77777777" w:rsidR="0014243B" w:rsidRPr="005C11D2" w:rsidRDefault="0014243B" w:rsidP="004405DD">
      <w:pPr>
        <w:pStyle w:val="FLSHeadingBold4"/>
      </w:pPr>
    </w:p>
    <w:sectPr w:rsidR="0014243B" w:rsidRPr="005C11D2" w:rsidSect="004B4755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993" w:right="1440" w:bottom="426" w:left="993" w:header="28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4DAB" w14:textId="77777777" w:rsidR="00E834DD" w:rsidRDefault="00E834DD" w:rsidP="00DA5B6C">
      <w:r>
        <w:separator/>
      </w:r>
    </w:p>
  </w:endnote>
  <w:endnote w:type="continuationSeparator" w:id="0">
    <w:p w14:paraId="51F33814" w14:textId="77777777" w:rsidR="00E834DD" w:rsidRDefault="00E834DD" w:rsidP="00D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66CE" w14:textId="25C6FB55" w:rsidR="00E930D6" w:rsidRPr="005C11D2" w:rsidRDefault="00E930D6" w:rsidP="00EA5129">
    <w:pPr>
      <w:pStyle w:val="FLSBody"/>
      <w:jc w:val="center"/>
      <w:rPr>
        <w:sz w:val="16"/>
      </w:rPr>
    </w:pPr>
    <w:r w:rsidRPr="005C11D2">
      <w:rPr>
        <w:sz w:val="16"/>
      </w:rPr>
      <w:fldChar w:fldCharType="begin"/>
    </w:r>
    <w:r w:rsidRPr="005C11D2">
      <w:rPr>
        <w:sz w:val="16"/>
      </w:rPr>
      <w:instrText xml:space="preserve"> PAGE   \* MERGEFORMAT </w:instrText>
    </w:r>
    <w:r w:rsidRPr="005C11D2">
      <w:rPr>
        <w:sz w:val="16"/>
      </w:rPr>
      <w:fldChar w:fldCharType="separate"/>
    </w:r>
    <w:r w:rsidR="0037685D" w:rsidRPr="005C11D2">
      <w:rPr>
        <w:noProof/>
        <w:sz w:val="16"/>
      </w:rPr>
      <w:t>5</w:t>
    </w:r>
    <w:r w:rsidRPr="005C11D2">
      <w:rPr>
        <w:sz w:val="16"/>
      </w:rPr>
      <w:fldChar w:fldCharType="end"/>
    </w:r>
    <w:r w:rsidRPr="005C11D2">
      <w:rPr>
        <w:noProof/>
        <w:sz w:val="16"/>
      </w:rPr>
      <w:t xml:space="preserve"> | </w:t>
    </w:r>
    <w:r w:rsidR="00FD7953">
      <w:rPr>
        <w:noProof/>
        <w:sz w:val="16"/>
      </w:rPr>
      <w:t>General permission e</w:t>
    </w:r>
    <w:r w:rsidR="003D7773" w:rsidRPr="005C11D2">
      <w:rPr>
        <w:noProof/>
        <w:sz w:val="16"/>
      </w:rPr>
      <w:t xml:space="preserve">nquiry </w:t>
    </w:r>
    <w:r w:rsidR="00FD7953">
      <w:rPr>
        <w:noProof/>
        <w:sz w:val="16"/>
      </w:rPr>
      <w:t>f</w:t>
    </w:r>
    <w:r w:rsidR="003D7773" w:rsidRPr="005C11D2">
      <w:rPr>
        <w:noProof/>
        <w:sz w:val="16"/>
      </w:rPr>
      <w:t xml:space="preserve">orm </w:t>
    </w:r>
    <w:r w:rsidR="005C11D2" w:rsidRPr="005C11D2">
      <w:rPr>
        <w:noProof/>
        <w:sz w:val="16"/>
      </w:rPr>
      <w:t xml:space="preserve"> – </w:t>
    </w:r>
    <w:r w:rsidR="005C11D2">
      <w:rPr>
        <w:noProof/>
        <w:sz w:val="16"/>
      </w:rPr>
      <w:t>revised Word version</w:t>
    </w:r>
    <w:r w:rsidR="005C11D2" w:rsidRPr="005C11D2">
      <w:rPr>
        <w:noProof/>
        <w:sz w:val="16"/>
      </w:rPr>
      <w:t xml:space="preserve">| events best practice group| </w:t>
    </w:r>
    <w:r w:rsidR="00FD7953">
      <w:rPr>
        <w:noProof/>
        <w:sz w:val="16"/>
      </w:rPr>
      <w:t>Feb</w:t>
    </w:r>
    <w:r w:rsidR="005C11D2">
      <w:rPr>
        <w:noProof/>
        <w:sz w:val="16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28BA" w14:textId="491B778F" w:rsidR="00787B4C" w:rsidRPr="005C11D2" w:rsidRDefault="00787B4C" w:rsidP="00EA5129">
    <w:pPr>
      <w:pStyle w:val="FLSBody"/>
      <w:jc w:val="center"/>
      <w:rPr>
        <w:sz w:val="16"/>
      </w:rPr>
    </w:pPr>
    <w:r w:rsidRPr="005C11D2">
      <w:rPr>
        <w:sz w:val="16"/>
      </w:rPr>
      <w:fldChar w:fldCharType="begin"/>
    </w:r>
    <w:r w:rsidRPr="005C11D2">
      <w:rPr>
        <w:sz w:val="16"/>
      </w:rPr>
      <w:instrText xml:space="preserve"> PAGE   \* MERGEFORMAT </w:instrText>
    </w:r>
    <w:r w:rsidRPr="005C11D2">
      <w:rPr>
        <w:sz w:val="16"/>
      </w:rPr>
      <w:fldChar w:fldCharType="separate"/>
    </w:r>
    <w:r w:rsidR="0037685D" w:rsidRPr="005C11D2">
      <w:rPr>
        <w:noProof/>
        <w:sz w:val="16"/>
      </w:rPr>
      <w:t>1</w:t>
    </w:r>
    <w:r w:rsidRPr="005C11D2">
      <w:rPr>
        <w:sz w:val="16"/>
      </w:rPr>
      <w:fldChar w:fldCharType="end"/>
    </w:r>
    <w:r w:rsidRPr="005C11D2">
      <w:rPr>
        <w:noProof/>
        <w:sz w:val="16"/>
      </w:rPr>
      <w:t xml:space="preserve"> | </w:t>
    </w:r>
    <w:r w:rsidR="00FD7953">
      <w:rPr>
        <w:noProof/>
        <w:sz w:val="16"/>
      </w:rPr>
      <w:t>General permission</w:t>
    </w:r>
    <w:r w:rsidR="003D7773" w:rsidRPr="005C11D2">
      <w:rPr>
        <w:noProof/>
        <w:sz w:val="16"/>
      </w:rPr>
      <w:t xml:space="preserve"> </w:t>
    </w:r>
    <w:r w:rsidR="00FD7953">
      <w:rPr>
        <w:noProof/>
        <w:sz w:val="16"/>
      </w:rPr>
      <w:t>e</w:t>
    </w:r>
    <w:r w:rsidR="003D7773" w:rsidRPr="005C11D2">
      <w:rPr>
        <w:noProof/>
        <w:sz w:val="16"/>
      </w:rPr>
      <w:t xml:space="preserve">nquiry </w:t>
    </w:r>
    <w:r w:rsidR="00FD7953">
      <w:rPr>
        <w:noProof/>
        <w:sz w:val="16"/>
      </w:rPr>
      <w:t>f</w:t>
    </w:r>
    <w:r w:rsidR="003D7773" w:rsidRPr="005C11D2">
      <w:rPr>
        <w:noProof/>
        <w:sz w:val="16"/>
      </w:rPr>
      <w:t xml:space="preserve">orm – </w:t>
    </w:r>
    <w:r w:rsidR="005C11D2">
      <w:rPr>
        <w:noProof/>
        <w:sz w:val="16"/>
      </w:rPr>
      <w:t>revised Word version</w:t>
    </w:r>
    <w:r w:rsidRPr="005C11D2">
      <w:rPr>
        <w:noProof/>
        <w:sz w:val="16"/>
      </w:rPr>
      <w:t xml:space="preserve">| </w:t>
    </w:r>
    <w:r w:rsidR="003D7773" w:rsidRPr="005C11D2">
      <w:rPr>
        <w:noProof/>
        <w:sz w:val="16"/>
      </w:rPr>
      <w:t>events best practice group</w:t>
    </w:r>
    <w:r w:rsidRPr="005C11D2">
      <w:rPr>
        <w:noProof/>
        <w:sz w:val="16"/>
      </w:rPr>
      <w:t xml:space="preserve">| </w:t>
    </w:r>
    <w:r w:rsidR="00FD7953">
      <w:rPr>
        <w:noProof/>
        <w:sz w:val="16"/>
      </w:rPr>
      <w:t>Feb</w:t>
    </w:r>
    <w:r w:rsidR="005C11D2">
      <w:rPr>
        <w:noProof/>
        <w:sz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E897" w14:textId="77777777" w:rsidR="00E834DD" w:rsidRDefault="00E834DD" w:rsidP="00DA5B6C">
      <w:r>
        <w:separator/>
      </w:r>
    </w:p>
  </w:footnote>
  <w:footnote w:type="continuationSeparator" w:id="0">
    <w:p w14:paraId="31A3BE3B" w14:textId="77777777" w:rsidR="00E834DD" w:rsidRDefault="00E834DD" w:rsidP="00DA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F003" w14:textId="77777777" w:rsidR="00E930D6" w:rsidRDefault="00E930D6" w:rsidP="00E930D6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7706" w14:textId="77777777" w:rsidR="00BB26FF" w:rsidRDefault="00787B4C" w:rsidP="00787B4C">
    <w:pPr>
      <w:ind w:left="-993"/>
    </w:pPr>
    <w:r>
      <w:rPr>
        <w:noProof/>
        <w:lang w:eastAsia="en-GB"/>
      </w:rPr>
      <w:drawing>
        <wp:inline distT="0" distB="0" distL="0" distR="0" wp14:anchorId="289E7DA7" wp14:editId="634744EF">
          <wp:extent cx="7940102" cy="1499350"/>
          <wp:effectExtent l="0" t="0" r="0" b="0"/>
          <wp:docPr id="7" name="Picture 7" descr="Forestry and Land Scotlan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s-word-header-portrai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216" cy="150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4827"/>
    <w:multiLevelType w:val="hybridMultilevel"/>
    <w:tmpl w:val="9938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38C1"/>
    <w:multiLevelType w:val="hybridMultilevel"/>
    <w:tmpl w:val="7D54A30C"/>
    <w:lvl w:ilvl="0" w:tplc="76481FB6">
      <w:start w:val="1"/>
      <w:numFmt w:val="decimal"/>
      <w:pStyle w:val="FLSNumbers"/>
      <w:lvlText w:val="%1."/>
      <w:lvlJc w:val="left"/>
      <w:pPr>
        <w:ind w:left="720" w:hanging="360"/>
      </w:pPr>
      <w:rPr>
        <w:rFonts w:cs="Times New Roman" w:hint="default"/>
        <w:color w:val="48A23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B96C6D"/>
    <w:multiLevelType w:val="hybridMultilevel"/>
    <w:tmpl w:val="9D8C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8A5"/>
    <w:multiLevelType w:val="hybridMultilevel"/>
    <w:tmpl w:val="B626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3FE8"/>
    <w:multiLevelType w:val="hybridMultilevel"/>
    <w:tmpl w:val="C84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008FA"/>
    <w:multiLevelType w:val="hybridMultilevel"/>
    <w:tmpl w:val="2D94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F7CF0"/>
    <w:multiLevelType w:val="hybridMultilevel"/>
    <w:tmpl w:val="EB20CD7E"/>
    <w:lvl w:ilvl="0" w:tplc="04A0ED4A">
      <w:start w:val="1"/>
      <w:numFmt w:val="bullet"/>
      <w:pStyle w:val="FLSBullets"/>
      <w:lvlText w:val=""/>
      <w:lvlJc w:val="left"/>
      <w:pPr>
        <w:ind w:left="720" w:hanging="360"/>
      </w:pPr>
      <w:rPr>
        <w:rFonts w:ascii="Symbol" w:hAnsi="Symbol" w:hint="default"/>
        <w:color w:val="48A2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37FD3"/>
    <w:multiLevelType w:val="hybridMultilevel"/>
    <w:tmpl w:val="0E2C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19950">
    <w:abstractNumId w:val="1"/>
  </w:num>
  <w:num w:numId="2" w16cid:durableId="812135131">
    <w:abstractNumId w:val="6"/>
  </w:num>
  <w:num w:numId="3" w16cid:durableId="248320980">
    <w:abstractNumId w:val="3"/>
  </w:num>
  <w:num w:numId="4" w16cid:durableId="331835654">
    <w:abstractNumId w:val="7"/>
  </w:num>
  <w:num w:numId="5" w16cid:durableId="104661287">
    <w:abstractNumId w:val="4"/>
  </w:num>
  <w:num w:numId="6" w16cid:durableId="1196038633">
    <w:abstractNumId w:val="2"/>
  </w:num>
  <w:num w:numId="7" w16cid:durableId="369262156">
    <w:abstractNumId w:val="5"/>
  </w:num>
  <w:num w:numId="8" w16cid:durableId="42928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cKxjo6fNcPf/plmGKxhV/GOTqGl+UFqD52TSQQVNsM8OVQWa1dSR3NErtPoE3Y1T58ZJ+EV4HDtOG2ugIraAw==" w:salt="lqmzEAL8icoYCOYKJT1a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95"/>
    <w:rsid w:val="00012457"/>
    <w:rsid w:val="000260EE"/>
    <w:rsid w:val="00026DCC"/>
    <w:rsid w:val="000B162C"/>
    <w:rsid w:val="001005F1"/>
    <w:rsid w:val="00103FCF"/>
    <w:rsid w:val="001120D7"/>
    <w:rsid w:val="00135506"/>
    <w:rsid w:val="0014243B"/>
    <w:rsid w:val="00142C6B"/>
    <w:rsid w:val="00152B83"/>
    <w:rsid w:val="00154AAA"/>
    <w:rsid w:val="00155C4F"/>
    <w:rsid w:val="00174721"/>
    <w:rsid w:val="00180567"/>
    <w:rsid w:val="001A7C0F"/>
    <w:rsid w:val="001B0F10"/>
    <w:rsid w:val="001E13E6"/>
    <w:rsid w:val="001F2736"/>
    <w:rsid w:val="001F2DCE"/>
    <w:rsid w:val="001F79C7"/>
    <w:rsid w:val="0020052E"/>
    <w:rsid w:val="00204906"/>
    <w:rsid w:val="00215271"/>
    <w:rsid w:val="00220626"/>
    <w:rsid w:val="00222B68"/>
    <w:rsid w:val="00226B04"/>
    <w:rsid w:val="002406AF"/>
    <w:rsid w:val="00245CDE"/>
    <w:rsid w:val="0026305B"/>
    <w:rsid w:val="002658BB"/>
    <w:rsid w:val="002B2636"/>
    <w:rsid w:val="002B686E"/>
    <w:rsid w:val="002D0469"/>
    <w:rsid w:val="002E01F8"/>
    <w:rsid w:val="00305586"/>
    <w:rsid w:val="003126F6"/>
    <w:rsid w:val="00321C99"/>
    <w:rsid w:val="0032466E"/>
    <w:rsid w:val="003728F8"/>
    <w:rsid w:val="0037452B"/>
    <w:rsid w:val="0037685D"/>
    <w:rsid w:val="00381112"/>
    <w:rsid w:val="00393895"/>
    <w:rsid w:val="003B7DA7"/>
    <w:rsid w:val="003D5DF0"/>
    <w:rsid w:val="003D7773"/>
    <w:rsid w:val="003F0D11"/>
    <w:rsid w:val="003F7776"/>
    <w:rsid w:val="00407F61"/>
    <w:rsid w:val="00434FE9"/>
    <w:rsid w:val="00440011"/>
    <w:rsid w:val="004405DD"/>
    <w:rsid w:val="00444468"/>
    <w:rsid w:val="004A17C6"/>
    <w:rsid w:val="004A3702"/>
    <w:rsid w:val="004A6E99"/>
    <w:rsid w:val="004B4755"/>
    <w:rsid w:val="004B4896"/>
    <w:rsid w:val="004B7E90"/>
    <w:rsid w:val="004C563C"/>
    <w:rsid w:val="004D616D"/>
    <w:rsid w:val="004F380D"/>
    <w:rsid w:val="004F38DE"/>
    <w:rsid w:val="004F4C1C"/>
    <w:rsid w:val="004F50D8"/>
    <w:rsid w:val="005013FF"/>
    <w:rsid w:val="005017B1"/>
    <w:rsid w:val="00510BEB"/>
    <w:rsid w:val="0051308F"/>
    <w:rsid w:val="00515246"/>
    <w:rsid w:val="0053563D"/>
    <w:rsid w:val="00545187"/>
    <w:rsid w:val="00553AE3"/>
    <w:rsid w:val="00572FFF"/>
    <w:rsid w:val="005866C7"/>
    <w:rsid w:val="00595E9D"/>
    <w:rsid w:val="005C11D2"/>
    <w:rsid w:val="005F153B"/>
    <w:rsid w:val="0064069C"/>
    <w:rsid w:val="00645688"/>
    <w:rsid w:val="00657C30"/>
    <w:rsid w:val="00663F80"/>
    <w:rsid w:val="00664672"/>
    <w:rsid w:val="00682EE6"/>
    <w:rsid w:val="00697349"/>
    <w:rsid w:val="006A1131"/>
    <w:rsid w:val="006E7376"/>
    <w:rsid w:val="006F2A95"/>
    <w:rsid w:val="006F65BE"/>
    <w:rsid w:val="00705B69"/>
    <w:rsid w:val="007206C9"/>
    <w:rsid w:val="00723FEB"/>
    <w:rsid w:val="0074186B"/>
    <w:rsid w:val="00760ADB"/>
    <w:rsid w:val="00770285"/>
    <w:rsid w:val="0078651A"/>
    <w:rsid w:val="00787B4C"/>
    <w:rsid w:val="00793572"/>
    <w:rsid w:val="007A18D1"/>
    <w:rsid w:val="007E739A"/>
    <w:rsid w:val="00826EC9"/>
    <w:rsid w:val="00851306"/>
    <w:rsid w:val="00851627"/>
    <w:rsid w:val="008643C4"/>
    <w:rsid w:val="008654C2"/>
    <w:rsid w:val="00873E15"/>
    <w:rsid w:val="008856AA"/>
    <w:rsid w:val="00894499"/>
    <w:rsid w:val="00894B1A"/>
    <w:rsid w:val="00896E42"/>
    <w:rsid w:val="008B108A"/>
    <w:rsid w:val="008B1311"/>
    <w:rsid w:val="008C063B"/>
    <w:rsid w:val="008D7EBF"/>
    <w:rsid w:val="008E14D3"/>
    <w:rsid w:val="008E4664"/>
    <w:rsid w:val="009133B2"/>
    <w:rsid w:val="00945430"/>
    <w:rsid w:val="00996645"/>
    <w:rsid w:val="00997ACD"/>
    <w:rsid w:val="009A3FCB"/>
    <w:rsid w:val="009B49BC"/>
    <w:rsid w:val="009B535F"/>
    <w:rsid w:val="009C7C7A"/>
    <w:rsid w:val="009F2566"/>
    <w:rsid w:val="009F3F15"/>
    <w:rsid w:val="00A0263A"/>
    <w:rsid w:val="00A1467D"/>
    <w:rsid w:val="00A25CAA"/>
    <w:rsid w:val="00A42350"/>
    <w:rsid w:val="00A42C4A"/>
    <w:rsid w:val="00A51AB2"/>
    <w:rsid w:val="00A5323E"/>
    <w:rsid w:val="00A602FC"/>
    <w:rsid w:val="00A67701"/>
    <w:rsid w:val="00A734FD"/>
    <w:rsid w:val="00A754D0"/>
    <w:rsid w:val="00A92219"/>
    <w:rsid w:val="00A93F56"/>
    <w:rsid w:val="00AB139D"/>
    <w:rsid w:val="00AC04DF"/>
    <w:rsid w:val="00AC6CC9"/>
    <w:rsid w:val="00B00745"/>
    <w:rsid w:val="00B07461"/>
    <w:rsid w:val="00B14BCF"/>
    <w:rsid w:val="00B3359E"/>
    <w:rsid w:val="00B341F7"/>
    <w:rsid w:val="00B42C07"/>
    <w:rsid w:val="00B430AC"/>
    <w:rsid w:val="00B47541"/>
    <w:rsid w:val="00B71671"/>
    <w:rsid w:val="00B760D8"/>
    <w:rsid w:val="00B8279A"/>
    <w:rsid w:val="00B84802"/>
    <w:rsid w:val="00B86594"/>
    <w:rsid w:val="00BA0410"/>
    <w:rsid w:val="00BA6838"/>
    <w:rsid w:val="00BB26FF"/>
    <w:rsid w:val="00BB511F"/>
    <w:rsid w:val="00BC2B02"/>
    <w:rsid w:val="00C111B8"/>
    <w:rsid w:val="00C114D2"/>
    <w:rsid w:val="00C14FB6"/>
    <w:rsid w:val="00C24CCC"/>
    <w:rsid w:val="00C444EF"/>
    <w:rsid w:val="00C728F9"/>
    <w:rsid w:val="00C82396"/>
    <w:rsid w:val="00C96DDE"/>
    <w:rsid w:val="00CD14BF"/>
    <w:rsid w:val="00CE5DF1"/>
    <w:rsid w:val="00CF2299"/>
    <w:rsid w:val="00CF4C7C"/>
    <w:rsid w:val="00D11A82"/>
    <w:rsid w:val="00D35B91"/>
    <w:rsid w:val="00D4491B"/>
    <w:rsid w:val="00D44B80"/>
    <w:rsid w:val="00D52DA1"/>
    <w:rsid w:val="00D904DD"/>
    <w:rsid w:val="00DA5433"/>
    <w:rsid w:val="00DA5B6C"/>
    <w:rsid w:val="00DC7177"/>
    <w:rsid w:val="00DE5F96"/>
    <w:rsid w:val="00DF72EC"/>
    <w:rsid w:val="00E0305A"/>
    <w:rsid w:val="00E148BE"/>
    <w:rsid w:val="00E35775"/>
    <w:rsid w:val="00E72B73"/>
    <w:rsid w:val="00E81F81"/>
    <w:rsid w:val="00E834DD"/>
    <w:rsid w:val="00E9285E"/>
    <w:rsid w:val="00E930D6"/>
    <w:rsid w:val="00E974F6"/>
    <w:rsid w:val="00EA1451"/>
    <w:rsid w:val="00EA5129"/>
    <w:rsid w:val="00EB1B23"/>
    <w:rsid w:val="00EB5689"/>
    <w:rsid w:val="00EE6BD7"/>
    <w:rsid w:val="00EF23A0"/>
    <w:rsid w:val="00F035BB"/>
    <w:rsid w:val="00F234C1"/>
    <w:rsid w:val="00F4370A"/>
    <w:rsid w:val="00F56B72"/>
    <w:rsid w:val="00F81FD6"/>
    <w:rsid w:val="00F83C64"/>
    <w:rsid w:val="00F86F85"/>
    <w:rsid w:val="00F917EF"/>
    <w:rsid w:val="00FB5171"/>
    <w:rsid w:val="00FD7953"/>
    <w:rsid w:val="00FE7A28"/>
    <w:rsid w:val="00FE7B7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49029E"/>
  <w14:defaultImageDpi w14:val="0"/>
  <w15:docId w15:val="{DDFCD7CD-F576-4510-82CA-C1689AE4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95"/>
    <w:rPr>
      <w:rFonts w:ascii="Arial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76"/>
    <w:pPr>
      <w:keepNext/>
      <w:spacing w:before="180" w:after="120" w:line="400" w:lineRule="exact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76"/>
    <w:pPr>
      <w:spacing w:before="180" w:after="120" w:line="300" w:lineRule="exact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776"/>
    <w:rPr>
      <w:rFonts w:eastAsia="Times New Roman" w:cs="Times New Roman"/>
      <w:b/>
      <w:sz w:val="3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FLSHeading-BulletsNumbers">
    <w:name w:val="FLS Heading - Bullets &amp; Numbers"/>
    <w:basedOn w:val="Normal"/>
    <w:qFormat/>
    <w:rsid w:val="00723FEB"/>
    <w:pPr>
      <w:autoSpaceDE w:val="0"/>
      <w:autoSpaceDN w:val="0"/>
      <w:adjustRightInd w:val="0"/>
      <w:spacing w:line="241" w:lineRule="atLeast"/>
    </w:pPr>
    <w:rPr>
      <w:b/>
      <w:color w:val="40A74D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EB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EB"/>
    <w:pPr>
      <w:tabs>
        <w:tab w:val="center" w:pos="4513"/>
        <w:tab w:val="right" w:pos="9026"/>
      </w:tabs>
    </w:pPr>
  </w:style>
  <w:style w:type="paragraph" w:customStyle="1" w:styleId="FLSDocumentFooter">
    <w:name w:val="FLS Document Footer"/>
    <w:basedOn w:val="Normal"/>
    <w:qFormat/>
    <w:rsid w:val="00723FEB"/>
    <w:pPr>
      <w:ind w:left="-454"/>
    </w:pPr>
    <w:rPr>
      <w:color w:val="48A23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6C"/>
    <w:rPr>
      <w:rFonts w:ascii="Tahoma" w:hAnsi="Tahoma" w:cs="Times New Roman"/>
      <w:sz w:val="16"/>
    </w:rPr>
  </w:style>
  <w:style w:type="paragraph" w:customStyle="1" w:styleId="FLSCoverTitle1">
    <w:name w:val="FLS CoverTitle 1"/>
    <w:autoRedefine/>
    <w:qFormat/>
    <w:rsid w:val="00A93F56"/>
    <w:pPr>
      <w:spacing w:after="200" w:line="1300" w:lineRule="exact"/>
      <w:contextualSpacing/>
    </w:pPr>
    <w:rPr>
      <w:rFonts w:cs="Times New Roman"/>
      <w:b/>
      <w:color w:val="48A23F"/>
      <w:sz w:val="120"/>
      <w:szCs w:val="120"/>
      <w:lang w:val="en-US"/>
    </w:rPr>
  </w:style>
  <w:style w:type="paragraph" w:customStyle="1" w:styleId="FLSCoverTitle2">
    <w:name w:val="FLS CoverTitle2"/>
    <w:autoRedefine/>
    <w:qFormat/>
    <w:rsid w:val="00A93F56"/>
    <w:pPr>
      <w:spacing w:after="200" w:line="1040" w:lineRule="exact"/>
      <w:contextualSpacing/>
    </w:pPr>
    <w:rPr>
      <w:rFonts w:cs="Times New Roman"/>
      <w:b/>
      <w:color w:val="48A23F"/>
      <w:sz w:val="96"/>
      <w:szCs w:val="96"/>
      <w:lang w:val="en-US"/>
    </w:rPr>
  </w:style>
  <w:style w:type="paragraph" w:customStyle="1" w:styleId="FLSCoverTitle3">
    <w:name w:val="FLS CoverTitle3"/>
    <w:autoRedefine/>
    <w:qFormat/>
    <w:rsid w:val="00A93F56"/>
    <w:pPr>
      <w:spacing w:after="200" w:line="800" w:lineRule="exact"/>
      <w:contextualSpacing/>
    </w:pPr>
    <w:rPr>
      <w:rFonts w:cs="Times New Roman"/>
      <w:b/>
      <w:color w:val="48A23F"/>
      <w:sz w:val="72"/>
      <w:szCs w:val="72"/>
      <w:lang w:val="en-US"/>
    </w:rPr>
  </w:style>
  <w:style w:type="paragraph" w:customStyle="1" w:styleId="FLSCoverBody">
    <w:name w:val="FLS CoverBody"/>
    <w:autoRedefine/>
    <w:qFormat/>
    <w:rsid w:val="00A93F56"/>
    <w:pPr>
      <w:spacing w:after="200" w:line="440" w:lineRule="exact"/>
      <w:contextualSpacing/>
    </w:pPr>
    <w:rPr>
      <w:rFonts w:cs="Times New Roman"/>
      <w:b/>
      <w:color w:val="48A23F"/>
      <w:sz w:val="36"/>
      <w:szCs w:val="36"/>
      <w:lang w:val="en-US"/>
    </w:rPr>
  </w:style>
  <w:style w:type="paragraph" w:customStyle="1" w:styleId="FLSHeading2Bold">
    <w:name w:val="FLS Heading 2 Bold"/>
    <w:autoRedefine/>
    <w:qFormat/>
    <w:rsid w:val="00723FEB"/>
    <w:pPr>
      <w:spacing w:after="160" w:line="480" w:lineRule="exact"/>
      <w:contextualSpacing/>
    </w:pPr>
    <w:rPr>
      <w:rFonts w:cs="Times New Roman"/>
      <w:b/>
      <w:color w:val="48A23F"/>
      <w:sz w:val="44"/>
      <w:szCs w:val="22"/>
      <w:lang w:val="en-US"/>
    </w:rPr>
  </w:style>
  <w:style w:type="paragraph" w:customStyle="1" w:styleId="FLSHeading2">
    <w:name w:val="FLS Heading 2"/>
    <w:autoRedefine/>
    <w:qFormat/>
    <w:rsid w:val="00645688"/>
    <w:pPr>
      <w:spacing w:after="160" w:line="480" w:lineRule="exact"/>
      <w:contextualSpacing/>
    </w:pPr>
    <w:rPr>
      <w:rFonts w:cs="Times New Roman"/>
      <w:color w:val="48A23F"/>
      <w:sz w:val="44"/>
      <w:szCs w:val="22"/>
      <w:lang w:val="en-US"/>
    </w:rPr>
  </w:style>
  <w:style w:type="paragraph" w:customStyle="1" w:styleId="FLSHeading3Bold">
    <w:name w:val="FLS Heading 3 Bold"/>
    <w:autoRedefine/>
    <w:qFormat/>
    <w:rsid w:val="004405DD"/>
    <w:pPr>
      <w:spacing w:after="160" w:line="400" w:lineRule="exact"/>
      <w:contextualSpacing/>
      <w:jc w:val="center"/>
    </w:pPr>
    <w:rPr>
      <w:rFonts w:cs="Times New Roman"/>
      <w:b/>
      <w:bCs/>
      <w:color w:val="48A23F"/>
      <w:sz w:val="28"/>
      <w:szCs w:val="18"/>
      <w:lang w:val="en-US"/>
    </w:rPr>
  </w:style>
  <w:style w:type="paragraph" w:customStyle="1" w:styleId="FLSHeading3">
    <w:name w:val="FLS Heading 3"/>
    <w:autoRedefine/>
    <w:qFormat/>
    <w:rsid w:val="00154AAA"/>
    <w:pPr>
      <w:spacing w:after="160" w:line="400" w:lineRule="exact"/>
      <w:contextualSpacing/>
    </w:pPr>
    <w:rPr>
      <w:rFonts w:cs="Times New Roman"/>
      <w:bCs/>
      <w:color w:val="48A23F"/>
      <w:sz w:val="36"/>
      <w:szCs w:val="22"/>
      <w:lang w:val="en-US"/>
    </w:rPr>
  </w:style>
  <w:style w:type="paragraph" w:customStyle="1" w:styleId="FLSHeadingBold4">
    <w:name w:val="FLS Heading Bold 4"/>
    <w:autoRedefine/>
    <w:qFormat/>
    <w:rsid w:val="004405DD"/>
    <w:pPr>
      <w:spacing w:after="160" w:line="320" w:lineRule="exact"/>
      <w:contextualSpacing/>
      <w:jc w:val="right"/>
    </w:pPr>
    <w:rPr>
      <w:rFonts w:cs="Times New Roman"/>
      <w:b/>
      <w:bCs/>
      <w:sz w:val="28"/>
      <w:szCs w:val="22"/>
      <w:lang w:val="en-US"/>
    </w:rPr>
  </w:style>
  <w:style w:type="paragraph" w:customStyle="1" w:styleId="FLSBody">
    <w:name w:val="FLS Body"/>
    <w:qFormat/>
    <w:rsid w:val="004F38DE"/>
    <w:pPr>
      <w:spacing w:after="200" w:line="276" w:lineRule="auto"/>
      <w:contextualSpacing/>
    </w:pPr>
    <w:rPr>
      <w:rFonts w:cs="Times New Roman"/>
      <w:sz w:val="24"/>
      <w:szCs w:val="22"/>
      <w:lang w:val="en-US"/>
    </w:rPr>
  </w:style>
  <w:style w:type="paragraph" w:customStyle="1" w:styleId="FLSHeading1Bold">
    <w:name w:val="FLS Heading 1 Bold"/>
    <w:autoRedefine/>
    <w:qFormat/>
    <w:rsid w:val="00645688"/>
    <w:pPr>
      <w:spacing w:after="160" w:line="680" w:lineRule="exact"/>
      <w:contextualSpacing/>
    </w:pPr>
    <w:rPr>
      <w:rFonts w:cs="Times New Roman"/>
      <w:b/>
      <w:color w:val="48A23F"/>
      <w:sz w:val="64"/>
      <w:szCs w:val="24"/>
    </w:rPr>
  </w:style>
  <w:style w:type="paragraph" w:customStyle="1" w:styleId="FLSHeading1">
    <w:name w:val="FLS Heading 1"/>
    <w:autoRedefine/>
    <w:qFormat/>
    <w:rsid w:val="00723FEB"/>
    <w:pPr>
      <w:autoSpaceDE w:val="0"/>
      <w:autoSpaceDN w:val="0"/>
      <w:adjustRightInd w:val="0"/>
      <w:spacing w:after="160" w:line="680" w:lineRule="exact"/>
      <w:contextualSpacing/>
    </w:pPr>
    <w:rPr>
      <w:color w:val="40A74D"/>
      <w:sz w:val="64"/>
      <w:szCs w:val="72"/>
      <w:lang w:val="en-US"/>
    </w:rPr>
  </w:style>
  <w:style w:type="paragraph" w:customStyle="1" w:styleId="FLSHeading4">
    <w:name w:val="FLS Heading 4"/>
    <w:autoRedefine/>
    <w:qFormat/>
    <w:rsid w:val="00215271"/>
    <w:pPr>
      <w:spacing w:after="160" w:line="320" w:lineRule="exact"/>
      <w:contextualSpacing/>
      <w:jc w:val="center"/>
    </w:pPr>
    <w:rPr>
      <w:rFonts w:cs="Times New Roman"/>
      <w:bCs/>
      <w:color w:val="48A23F"/>
      <w:sz w:val="28"/>
      <w:szCs w:val="22"/>
      <w:lang w:val="en-US"/>
    </w:rPr>
  </w:style>
  <w:style w:type="paragraph" w:customStyle="1" w:styleId="FLSBullets">
    <w:name w:val="FLS Bullets"/>
    <w:basedOn w:val="Default"/>
    <w:qFormat/>
    <w:rsid w:val="00664672"/>
    <w:pPr>
      <w:numPr>
        <w:numId w:val="2"/>
      </w:numPr>
      <w:spacing w:after="200" w:line="276" w:lineRule="auto"/>
      <w:ind w:left="714" w:hanging="357"/>
      <w:contextualSpacing/>
    </w:pPr>
    <w:rPr>
      <w:color w:val="221E1F"/>
      <w:szCs w:val="23"/>
    </w:rPr>
  </w:style>
  <w:style w:type="paragraph" w:customStyle="1" w:styleId="Default">
    <w:name w:val="Default"/>
    <w:rsid w:val="00DE5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SNumbers">
    <w:name w:val="FLS Numbers"/>
    <w:basedOn w:val="Normal"/>
    <w:qFormat/>
    <w:rsid w:val="00EA1451"/>
    <w:pPr>
      <w:numPr>
        <w:numId w:val="1"/>
      </w:numPr>
      <w:autoSpaceDE w:val="0"/>
      <w:autoSpaceDN w:val="0"/>
      <w:adjustRightInd w:val="0"/>
      <w:ind w:left="714" w:hanging="357"/>
      <w:contextualSpacing/>
    </w:pPr>
    <w:rPr>
      <w:rFonts w:cs="Calibri"/>
      <w:color w:val="221E1F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A14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6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467D"/>
    <w:rPr>
      <w:rFonts w:cs="Times New Roman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7D"/>
    <w:rPr>
      <w:rFonts w:cs="Times New Roman"/>
      <w:b/>
      <w:bCs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3FEB"/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54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A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A95"/>
    <w:rPr>
      <w:color w:val="808080"/>
    </w:rPr>
  </w:style>
  <w:style w:type="paragraph" w:styleId="ListParagraph">
    <w:name w:val="List Paragraph"/>
    <w:basedOn w:val="Normal"/>
    <w:uiPriority w:val="34"/>
    <w:qFormat/>
    <w:rsid w:val="001F27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ryandland.gov.scot/publications/31-events-enquiry-form/download" TargetMode="External"/><Relationship Id="rId13" Type="http://schemas.openxmlformats.org/officeDocument/2006/relationships/hyperlink" Target="https://forestryandland.gov.scot/contac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estryandland.gov.scot/business-and-services/permissions-and-permi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estryandland.gov.scot/images/corporate/pdf/permissions-permits/FLS_Business_Proposal_Enquiry_Form_-_Stage_1_final_with_fill_and_sign_not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estryandland.gov.scot/publications/124-weddings-and-functions-enquiry-form/download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forestryandland.gov.scot/publications/168-web-filming-request-form/downloa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0992\Downloads\fls-A4-portrait-word-template-nocover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1772EE71FF4BCB9FBF76D8984F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71CB-96ED-4658-B54D-E9D3006773AC}"/>
      </w:docPartPr>
      <w:docPartBody>
        <w:p w:rsidR="00AB3932" w:rsidRDefault="00D464F0" w:rsidP="00D464F0">
          <w:pPr>
            <w:pStyle w:val="E01772EE71FF4BCB9FBF76D8984F6DFA1"/>
          </w:pPr>
          <w:r w:rsidRPr="005C11D2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7FEE126F34AB4F78B60B29285E7D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52F9-6996-460A-BE4B-D27DFC2EE2F9}"/>
      </w:docPartPr>
      <w:docPartBody>
        <w:p w:rsidR="00507298" w:rsidRDefault="00D464F0" w:rsidP="00D464F0">
          <w:pPr>
            <w:pStyle w:val="7FEE126F34AB4F78B60B29285E7DABA71"/>
          </w:pPr>
          <w:r w:rsidRPr="005C11D2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6E0266DAF305492BB2E1C94D7BBF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14DC-929A-4B59-B962-081D33C17A69}"/>
      </w:docPartPr>
      <w:docPartBody>
        <w:p w:rsidR="00D464F0" w:rsidRDefault="00D464F0" w:rsidP="00D464F0">
          <w:pPr>
            <w:pStyle w:val="6E0266DAF305492BB2E1C94D7BBFF8B51"/>
          </w:pPr>
          <w:r w:rsidRPr="005C11D2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0E599B6CE2B84A7CB0CA27792F2A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C88F-EB7E-4106-8ABA-48B0EF22D0E0}"/>
      </w:docPartPr>
      <w:docPartBody>
        <w:p w:rsidR="00D464F0" w:rsidRDefault="00D464F0" w:rsidP="00D464F0">
          <w:pPr>
            <w:pStyle w:val="0E599B6CE2B84A7CB0CA27792F2A9DA9"/>
          </w:pPr>
          <w:r w:rsidRPr="005C11D2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20C2A5CC1E33423D9441ED818685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180E-7D21-41D1-9D17-1927E30DAE0B}"/>
      </w:docPartPr>
      <w:docPartBody>
        <w:p w:rsidR="00D464F0" w:rsidRDefault="00D464F0" w:rsidP="00D464F0">
          <w:pPr>
            <w:pStyle w:val="20C2A5CC1E33423D9441ED818685FA5F"/>
          </w:pPr>
          <w:r w:rsidRPr="005C11D2">
            <w:rPr>
              <w:rStyle w:val="PlaceholderText"/>
              <w:bCs/>
              <w:color w:val="auto"/>
              <w:sz w:val="22"/>
            </w:rPr>
            <w:t>Choose an item.</w:t>
          </w:r>
        </w:p>
      </w:docPartBody>
    </w:docPart>
    <w:docPart>
      <w:docPartPr>
        <w:name w:val="0F333B5C33AD483EA5805F259C99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3ADD-D8BD-4524-BDEE-738B8DE7D99B}"/>
      </w:docPartPr>
      <w:docPartBody>
        <w:p w:rsidR="00D464F0" w:rsidRDefault="00D464F0" w:rsidP="00D464F0">
          <w:pPr>
            <w:pStyle w:val="0F333B5C33AD483EA5805F259C99F29F"/>
          </w:pPr>
          <w:r w:rsidRPr="005C11D2">
            <w:rPr>
              <w:rStyle w:val="PlaceholderText"/>
              <w:bCs/>
              <w:color w:val="auto"/>
              <w:sz w:val="22"/>
            </w:rPr>
            <w:t>Click or tap here to enter text.</w:t>
          </w:r>
        </w:p>
      </w:docPartBody>
    </w:docPart>
    <w:docPart>
      <w:docPartPr>
        <w:name w:val="0EB4D81F4C9E44E9A8283E4C6D83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40A1-CB21-4E04-96B3-360EA40A413B}"/>
      </w:docPartPr>
      <w:docPartBody>
        <w:p w:rsidR="00D464F0" w:rsidRDefault="00D464F0" w:rsidP="00D464F0">
          <w:pPr>
            <w:pStyle w:val="0EB4D81F4C9E44E9A8283E4C6D8329D6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468183F99324AE281B9523E38FA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4A8F-6590-401E-A914-31DC0C64F4DD}"/>
      </w:docPartPr>
      <w:docPartBody>
        <w:p w:rsidR="00D464F0" w:rsidRDefault="00D464F0" w:rsidP="00D464F0">
          <w:pPr>
            <w:pStyle w:val="4468183F99324AE281B9523E38FA5437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400EDFD76EC4C59BE3986F10892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7ABC-18A6-4E77-AB43-0E8A1011CD81}"/>
      </w:docPartPr>
      <w:docPartBody>
        <w:p w:rsidR="00D464F0" w:rsidRDefault="00D464F0" w:rsidP="00D464F0">
          <w:pPr>
            <w:pStyle w:val="4400EDFD76EC4C59BE3986F10892C9ED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AF1D7BDD80E4ABDA4A37B1B0E6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A5BC-BD93-41D7-A9F0-073F420E8274}"/>
      </w:docPartPr>
      <w:docPartBody>
        <w:p w:rsidR="00D464F0" w:rsidRDefault="00D464F0" w:rsidP="00D464F0">
          <w:pPr>
            <w:pStyle w:val="8AF1D7BDD80E4ABDA4A37B1B0E612D0A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5A7704AEC334517BCAC33AF2DED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862F-9F6A-46FC-8315-3D051597A8C8}"/>
      </w:docPartPr>
      <w:docPartBody>
        <w:p w:rsidR="00D464F0" w:rsidRDefault="00D464F0" w:rsidP="00D464F0">
          <w:pPr>
            <w:pStyle w:val="15A7704AEC334517BCAC33AF2DEDF0A2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2E45872300F4A569C58E4DE3C9A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9751-D08C-40DB-B2D8-0CB13AC5C0FD}"/>
      </w:docPartPr>
      <w:docPartBody>
        <w:p w:rsidR="00D464F0" w:rsidRDefault="00D464F0" w:rsidP="00D464F0">
          <w:pPr>
            <w:pStyle w:val="52E45872300F4A569C58E4DE3C9A18D6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358A4C5E7B14C1B8C58C9C97F6A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10AC-A993-4E12-AC38-952A8A93FC9D}"/>
      </w:docPartPr>
      <w:docPartBody>
        <w:p w:rsidR="00D464F0" w:rsidRDefault="00D464F0" w:rsidP="00D464F0">
          <w:pPr>
            <w:pStyle w:val="F358A4C5E7B14C1B8C58C9C97F6AB4BD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F60158B6C524F1D9997E453BF2D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2CA2-CA04-46D8-B84E-E32A9DC45E79}"/>
      </w:docPartPr>
      <w:docPartBody>
        <w:p w:rsidR="00D464F0" w:rsidRDefault="00D464F0" w:rsidP="00D464F0">
          <w:pPr>
            <w:pStyle w:val="3F60158B6C524F1D9997E453BF2D2FFA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94BE31C9A1A4A32A74E507C088C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73A3-600C-44BC-AD67-E39A06523542}"/>
      </w:docPartPr>
      <w:docPartBody>
        <w:p w:rsidR="00D464F0" w:rsidRDefault="00D464F0" w:rsidP="00D464F0">
          <w:pPr>
            <w:pStyle w:val="694BE31C9A1A4A32A74E507C088C12CD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B0805AF52454A2DA9D56116C53B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D5B3-9374-4305-B8EB-A1698B5DCF6A}"/>
      </w:docPartPr>
      <w:docPartBody>
        <w:p w:rsidR="000041EC" w:rsidRDefault="00460942" w:rsidP="00460942">
          <w:pPr>
            <w:pStyle w:val="0B0805AF52454A2DA9D56116C53B220B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E47BD14C05747C08EC2D8A56C11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FE06-6A3F-40D8-BCAD-F983A3ADD30A}"/>
      </w:docPartPr>
      <w:docPartBody>
        <w:p w:rsidR="000041EC" w:rsidRDefault="00460942" w:rsidP="00460942">
          <w:pPr>
            <w:pStyle w:val="CE47BD14C05747C08EC2D8A56C11A7C9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7E5C57FA0554F27A8E8135D58FF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9350-E951-4201-830B-70A932B020E4}"/>
      </w:docPartPr>
      <w:docPartBody>
        <w:p w:rsidR="000041EC" w:rsidRDefault="00460942" w:rsidP="00460942">
          <w:pPr>
            <w:pStyle w:val="47E5C57FA0554F27A8E8135D58FF4777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B772024C14943A9C9EDC97C45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5FC59-C51C-408C-88E9-ADC689F21141}"/>
      </w:docPartPr>
      <w:docPartBody>
        <w:p w:rsidR="00B152DB" w:rsidRDefault="00B152DB" w:rsidP="00B152DB">
          <w:pPr>
            <w:pStyle w:val="F73B772024C14943A9C9EDC97C453F4E"/>
          </w:pPr>
          <w:r w:rsidRPr="005C11D2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BD"/>
    <w:rsid w:val="000041EC"/>
    <w:rsid w:val="00033BBE"/>
    <w:rsid w:val="001C2CCA"/>
    <w:rsid w:val="00360152"/>
    <w:rsid w:val="003A6EE6"/>
    <w:rsid w:val="00460942"/>
    <w:rsid w:val="00507298"/>
    <w:rsid w:val="005A5A8F"/>
    <w:rsid w:val="006755BD"/>
    <w:rsid w:val="006F7B99"/>
    <w:rsid w:val="007E3831"/>
    <w:rsid w:val="00AB3932"/>
    <w:rsid w:val="00B152DB"/>
    <w:rsid w:val="00D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2DB"/>
    <w:rPr>
      <w:color w:val="808080"/>
    </w:rPr>
  </w:style>
  <w:style w:type="paragraph" w:customStyle="1" w:styleId="E01772EE71FF4BCB9FBF76D8984F6DFA1">
    <w:name w:val="E01772EE71FF4BCB9FBF76D8984F6DFA1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7FEE126F34AB4F78B60B29285E7DABA71">
    <w:name w:val="7FEE126F34AB4F78B60B29285E7DABA71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6E0266DAF305492BB2E1C94D7BBFF8B51">
    <w:name w:val="6E0266DAF305492BB2E1C94D7BBFF8B51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0E599B6CE2B84A7CB0CA27792F2A9DA9">
    <w:name w:val="0E599B6CE2B84A7CB0CA27792F2A9DA9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20C2A5CC1E33423D9441ED818685FA5F">
    <w:name w:val="20C2A5CC1E33423D9441ED818685FA5F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0F333B5C33AD483EA5805F259C99F29F">
    <w:name w:val="0F333B5C33AD483EA5805F259C99F29F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0EB4D81F4C9E44E9A8283E4C6D8329D6">
    <w:name w:val="0EB4D81F4C9E44E9A8283E4C6D8329D6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4468183F99324AE281B9523E38FA5437">
    <w:name w:val="4468183F99324AE281B9523E38FA5437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4400EDFD76EC4C59BE3986F10892C9ED">
    <w:name w:val="4400EDFD76EC4C59BE3986F10892C9ED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8AF1D7BDD80E4ABDA4A37B1B0E612D0A">
    <w:name w:val="8AF1D7BDD80E4ABDA4A37B1B0E612D0A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15A7704AEC334517BCAC33AF2DEDF0A2">
    <w:name w:val="15A7704AEC334517BCAC33AF2DEDF0A2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52E45872300F4A569C58E4DE3C9A18D6">
    <w:name w:val="52E45872300F4A569C58E4DE3C9A18D6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F358A4C5E7B14C1B8C58C9C97F6AB4BD">
    <w:name w:val="F358A4C5E7B14C1B8C58C9C97F6AB4BD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3F60158B6C524F1D9997E453BF2D2FFA">
    <w:name w:val="3F60158B6C524F1D9997E453BF2D2FFA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694BE31C9A1A4A32A74E507C088C12CD">
    <w:name w:val="694BE31C9A1A4A32A74E507C088C12CD"/>
    <w:rsid w:val="00D464F0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0B0805AF52454A2DA9D56116C53B220B">
    <w:name w:val="0B0805AF52454A2DA9D56116C53B220B"/>
    <w:rsid w:val="00460942"/>
  </w:style>
  <w:style w:type="paragraph" w:customStyle="1" w:styleId="CE47BD14C05747C08EC2D8A56C11A7C9">
    <w:name w:val="CE47BD14C05747C08EC2D8A56C11A7C9"/>
    <w:rsid w:val="00460942"/>
  </w:style>
  <w:style w:type="paragraph" w:customStyle="1" w:styleId="47E5C57FA0554F27A8E8135D58FF4777">
    <w:name w:val="47E5C57FA0554F27A8E8135D58FF4777"/>
    <w:rsid w:val="00460942"/>
  </w:style>
  <w:style w:type="paragraph" w:customStyle="1" w:styleId="F73B772024C14943A9C9EDC97C453F4E">
    <w:name w:val="F73B772024C14943A9C9EDC97C453F4E"/>
    <w:rsid w:val="00B152D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4D03-FE4E-48D5-9A5D-ACC32666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fls-A4-portrait-word-template-nocover (3)</Template>
  <TotalTime>1</TotalTime>
  <Pages>2</Pages>
  <Words>517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enquiry form Feb 22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enquiry form Feb 22</dc:title>
  <dc:subject/>
  <dc:creator>U320992</dc:creator>
  <cp:keywords/>
  <dc:description/>
  <cp:lastModifiedBy>Lucinda Smalley</cp:lastModifiedBy>
  <cp:revision>2</cp:revision>
  <cp:lastPrinted>2019-02-22T11:07:00Z</cp:lastPrinted>
  <dcterms:created xsi:type="dcterms:W3CDTF">2024-02-08T12:36:00Z</dcterms:created>
  <dcterms:modified xsi:type="dcterms:W3CDTF">2024-02-08T12:36:00Z</dcterms:modified>
</cp:coreProperties>
</file>