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C0" w:rsidRDefault="009C3BAF" w:rsidP="009C3BAF">
      <w:pPr>
        <w:pStyle w:val="FLSHeading3Bold"/>
      </w:pPr>
      <w:r w:rsidRPr="00851973">
        <w:t>Filming</w:t>
      </w:r>
      <w:r>
        <w:t>/photography Request Form</w:t>
      </w:r>
      <w:r w:rsidRPr="00851973">
        <w:t xml:space="preserve"> </w:t>
      </w:r>
    </w:p>
    <w:p w:rsidR="009C3BAF" w:rsidRPr="009A3DD6" w:rsidRDefault="002776C0" w:rsidP="002776C0">
      <w:pPr>
        <w:pStyle w:val="FLSHeading4"/>
      </w:pPr>
      <w:r>
        <w:t>P</w:t>
      </w:r>
      <w:r w:rsidR="009C3BAF" w:rsidRPr="009A3DD6">
        <w:t xml:space="preserve">rojects </w:t>
      </w:r>
      <w:r>
        <w:t xml:space="preserve">requiring permission </w:t>
      </w:r>
      <w:r w:rsidR="009C3BAF" w:rsidRPr="009A3DD6">
        <w:t>at Forestry and Land Scotland sites</w:t>
      </w:r>
      <w:r>
        <w:t xml:space="preserve"> (</w:t>
      </w:r>
      <w:hyperlink r:id="rId8" w:anchor="filmphoto" w:history="1">
        <w:r w:rsidRPr="002776C0">
          <w:rPr>
            <w:rStyle w:val="Hyperlink"/>
          </w:rPr>
          <w:t>Guidance here</w:t>
        </w:r>
      </w:hyperlink>
      <w:r w:rsidR="009C3BAF">
        <w:t>)</w:t>
      </w:r>
    </w:p>
    <w:p w:rsidR="009C3BAF" w:rsidRDefault="009C3BAF" w:rsidP="001C52F1">
      <w:pPr>
        <w:rPr>
          <w:rFonts w:asciiTheme="minorHAnsi" w:hAnsiTheme="minorHAnsi" w:cstheme="minorHAnsi"/>
          <w:b/>
        </w:rPr>
      </w:pPr>
      <w:r w:rsidRPr="002776C0">
        <w:rPr>
          <w:rFonts w:cs="Calibri"/>
          <w:szCs w:val="24"/>
        </w:rPr>
        <w:t xml:space="preserve">Section A: </w:t>
      </w:r>
      <w:r w:rsidRPr="001678FA">
        <w:rPr>
          <w:rFonts w:cs="Calibri"/>
          <w:color w:val="808080"/>
          <w:szCs w:val="24"/>
        </w:rPr>
        <w:t xml:space="preserve"> </w:t>
      </w:r>
      <w:r w:rsidRPr="00796368">
        <w:rPr>
          <w:rFonts w:asciiTheme="minorHAnsi" w:hAnsiTheme="minorHAnsi" w:cstheme="minorHAnsi"/>
          <w:b/>
        </w:rPr>
        <w:t xml:space="preserve">All </w:t>
      </w:r>
      <w:r>
        <w:rPr>
          <w:rFonts w:asciiTheme="minorHAnsi" w:hAnsiTheme="minorHAnsi" w:cstheme="minorHAnsi"/>
          <w:b/>
        </w:rPr>
        <w:t>sections</w:t>
      </w:r>
      <w:r w:rsidRPr="00796368">
        <w:rPr>
          <w:rFonts w:asciiTheme="minorHAnsi" w:hAnsiTheme="minorHAnsi" w:cstheme="minorHAnsi"/>
          <w:b/>
        </w:rPr>
        <w:t xml:space="preserve"> are mandatory</w:t>
      </w:r>
      <w:r>
        <w:rPr>
          <w:rFonts w:asciiTheme="minorHAnsi" w:hAnsiTheme="minorHAnsi" w:cstheme="minorHAnsi"/>
          <w:b/>
        </w:rPr>
        <w:t xml:space="preserve"> (mark as n/a, if relevant)</w:t>
      </w:r>
      <w:r w:rsidRPr="00796368">
        <w:rPr>
          <w:rFonts w:asciiTheme="minorHAnsi" w:hAnsiTheme="minorHAnsi" w:cstheme="minorHAnsi"/>
          <w:b/>
        </w:rPr>
        <w:t>.</w:t>
      </w:r>
      <w:r>
        <w:rPr>
          <w:rFonts w:asciiTheme="minorHAnsi" w:hAnsiTheme="minorHAnsi" w:cstheme="minorHAnsi"/>
          <w:b/>
        </w:rPr>
        <w:t xml:space="preserve"> </w:t>
      </w:r>
    </w:p>
    <w:p w:rsidR="009C3BAF" w:rsidRDefault="009C3BAF" w:rsidP="001C52F1">
      <w:pPr>
        <w:pStyle w:val="FLSHeadingBold4"/>
      </w:pPr>
      <w:r>
        <w:t>1. About your production</w:t>
      </w:r>
    </w:p>
    <w:p w:rsidR="009C3BAF" w:rsidRDefault="009C3BAF" w:rsidP="001C52F1">
      <w:pPr>
        <w:rPr>
          <w:rFonts w:cs="Calibri"/>
          <w:i/>
          <w:iCs/>
          <w:color w:val="000000"/>
        </w:rPr>
      </w:pPr>
      <w:r>
        <w:rPr>
          <w:rFonts w:asciiTheme="minorHAnsi" w:hAnsiTheme="minorHAnsi" w:cstheme="minorHAnsi"/>
          <w:b/>
        </w:rPr>
        <w:t xml:space="preserve">a. </w:t>
      </w:r>
      <w:r w:rsidRPr="004C3CE7">
        <w:rPr>
          <w:rFonts w:cs="Calibri"/>
          <w:b/>
          <w:color w:val="000000"/>
        </w:rPr>
        <w:t>Nature of filming project requested</w:t>
      </w:r>
      <w:r>
        <w:rPr>
          <w:rFonts w:cs="Calibri"/>
          <w:b/>
          <w:color w:val="000000"/>
        </w:rPr>
        <w:t xml:space="preserve"> </w:t>
      </w:r>
      <w:r w:rsidRPr="000C3C47">
        <w:rPr>
          <w:rFonts w:cs="Calibri"/>
          <w:iCs/>
          <w:color w:val="000000"/>
        </w:rPr>
        <w:t>(please give full details)</w:t>
      </w:r>
    </w:p>
    <w:sdt>
      <w:sdtPr>
        <w:rPr>
          <w:rFonts w:cs="Calibri"/>
          <w:iCs/>
          <w:color w:val="000000"/>
        </w:rPr>
        <w:id w:val="147718316"/>
        <w:placeholder>
          <w:docPart w:val="A46394561D6C419881CB5D8081C0B06C"/>
        </w:placeholder>
        <w:showingPlcHdr/>
      </w:sdtPr>
      <w:sdtEndPr/>
      <w:sdtContent>
        <w:bookmarkStart w:id="0" w:name="_GoBack" w:displacedByCustomXml="prev"/>
        <w:p w:rsidR="009C3BAF" w:rsidRDefault="009C3BAF" w:rsidP="001C52F1">
          <w:pPr>
            <w:rPr>
              <w:rFonts w:cs="Calibri"/>
              <w:iCs/>
              <w:color w:val="000000"/>
            </w:rPr>
          </w:pPr>
          <w:r w:rsidRPr="00957B6E">
            <w:rPr>
              <w:rStyle w:val="PlaceholderText"/>
            </w:rPr>
            <w:t>Click or tap here to enter text.</w:t>
          </w:r>
        </w:p>
        <w:bookmarkEnd w:id="0" w:displacedByCustomXml="next"/>
      </w:sdtContent>
    </w:sdt>
    <w:p w:rsidR="009C3BAF" w:rsidRPr="000C3C47" w:rsidRDefault="009C3BAF" w:rsidP="001C52F1">
      <w:pPr>
        <w:rPr>
          <w:rFonts w:cs="Calibri"/>
          <w:iCs/>
          <w:color w:val="000000"/>
        </w:rPr>
      </w:pPr>
      <w:r>
        <w:rPr>
          <w:rFonts w:cs="Calibri"/>
          <w:iCs/>
          <w:color w:val="000000"/>
        </w:rPr>
        <w:t xml:space="preserve">b. </w:t>
      </w:r>
      <w:r>
        <w:rPr>
          <w:rFonts w:cs="Calibri"/>
          <w:b/>
          <w:color w:val="000000"/>
        </w:rPr>
        <w:t>Category</w:t>
      </w:r>
      <w:r w:rsidRPr="004C3CE7">
        <w:rPr>
          <w:rFonts w:cs="Calibri"/>
          <w:b/>
          <w:color w:val="000000"/>
        </w:rPr>
        <w:t xml:space="preserve"> of </w:t>
      </w:r>
      <w:r>
        <w:rPr>
          <w:rFonts w:cs="Calibri"/>
          <w:b/>
          <w:color w:val="000000"/>
        </w:rPr>
        <w:t xml:space="preserve">Project </w:t>
      </w:r>
      <w:r w:rsidRPr="000C3C47">
        <w:rPr>
          <w:rFonts w:cs="Calibri"/>
          <w:color w:val="000000"/>
        </w:rPr>
        <w:t>(select relevant option</w:t>
      </w:r>
      <w:r>
        <w:rPr>
          <w:rFonts w:cs="Calibri"/>
          <w:color w:val="000000"/>
        </w:rPr>
        <w:t>/s</w:t>
      </w:r>
      <w:r w:rsidRPr="000C3C47">
        <w:rPr>
          <w:rFonts w:cs="Calibri"/>
          <w:color w:val="000000"/>
        </w:rPr>
        <w:t>)</w:t>
      </w:r>
    </w:p>
    <w:sdt>
      <w:sdtPr>
        <w:rPr>
          <w:rFonts w:asciiTheme="minorHAnsi" w:hAnsiTheme="minorHAnsi" w:cstheme="minorHAnsi"/>
          <w:b/>
        </w:rPr>
        <w:alias w:val="Category of project"/>
        <w:tag w:val="Nature of project"/>
        <w:id w:val="-973752424"/>
        <w:placeholder>
          <w:docPart w:val="4C01D1B1DAC24C1EA8C6C31B1753F6DC"/>
        </w:placeholder>
        <w:showingPlcHdr/>
        <w:dropDownList>
          <w:listItem w:value="Choose an item."/>
          <w:listItem w:displayText="Advertising" w:value="Advertising"/>
          <w:listItem w:displayText="Documentary (TV)" w:value="Documentary (TV)"/>
          <w:listItem w:displayText="Drama (TV)" w:value="Drama (TV)"/>
          <w:listItem w:displayText="Feature film/movie" w:value="Feature film/movie"/>
          <w:listItem w:displayText="Light entertainment" w:value="Light entertainment"/>
          <w:listItem w:displayText="Live broadcast" w:value="Live broadcast"/>
          <w:listItem w:displayText="News" w:value="News"/>
          <w:listItem w:displayText="Photography" w:value="Photography"/>
          <w:listItem w:displayText="Sound recording" w:value="Sound recording"/>
          <w:listItem w:displayText="Student film" w:value="Student film"/>
          <w:listItem w:displayText="Travel programme" w:value="Travel programme"/>
          <w:listItem w:displayText="UAV/DRONE" w:value="UAV/DRONE"/>
          <w:listItem w:displayText="Other (provide details)" w:value="Other (provide details)"/>
        </w:dropDownList>
      </w:sdtPr>
      <w:sdtEndPr/>
      <w:sdtContent>
        <w:p w:rsidR="009C3BAF" w:rsidRDefault="009C3BAF" w:rsidP="001C52F1">
          <w:pPr>
            <w:rPr>
              <w:rFonts w:asciiTheme="minorHAnsi" w:hAnsiTheme="minorHAnsi" w:cstheme="minorHAnsi"/>
              <w:b/>
            </w:rPr>
          </w:pPr>
          <w:r w:rsidRPr="00957B6E">
            <w:rPr>
              <w:rStyle w:val="PlaceholderText"/>
            </w:rPr>
            <w:t>Choose an item.</w:t>
          </w:r>
        </w:p>
      </w:sdtContent>
    </w:sdt>
    <w:p w:rsidR="009C3BAF" w:rsidRDefault="009C3BAF" w:rsidP="001C52F1">
      <w:pPr>
        <w:rPr>
          <w:rFonts w:asciiTheme="minorHAnsi" w:hAnsiTheme="minorHAnsi" w:cstheme="minorHAnsi"/>
          <w:b/>
        </w:rPr>
      </w:pPr>
      <w:r>
        <w:rPr>
          <w:rFonts w:asciiTheme="minorHAnsi" w:hAnsiTheme="minorHAnsi" w:cstheme="minorHAnsi"/>
          <w:b/>
        </w:rPr>
        <w:t>If ‘other’, add details here</w:t>
      </w:r>
      <w:r>
        <w:rPr>
          <w:rFonts w:asciiTheme="minorHAnsi" w:hAnsiTheme="minorHAnsi" w:cstheme="minorHAnsi"/>
          <w:b/>
        </w:rPr>
        <w:tab/>
      </w:r>
      <w:sdt>
        <w:sdtPr>
          <w:rPr>
            <w:rFonts w:asciiTheme="minorHAnsi" w:hAnsiTheme="minorHAnsi" w:cstheme="minorHAnsi"/>
            <w:b/>
          </w:rPr>
          <w:alias w:val="If 'other', provide details here"/>
          <w:tag w:val="If 'other', provide details here"/>
          <w:id w:val="-1073114715"/>
          <w:placeholder>
            <w:docPart w:val="4AEFCB67C9A14DD996C502019576C20E"/>
          </w:placeholder>
          <w:showingPlcHdr/>
        </w:sdtPr>
        <w:sdtEndPr/>
        <w:sdtContent>
          <w:r w:rsidRPr="00957B6E">
            <w:rPr>
              <w:rStyle w:val="PlaceholderText"/>
            </w:rPr>
            <w:t>Click or tap here to enter text.</w:t>
          </w:r>
        </w:sdtContent>
      </w:sdt>
    </w:p>
    <w:p w:rsidR="009C3BAF" w:rsidRDefault="00215EDB" w:rsidP="001C52F1">
      <w:r>
        <w:rPr>
          <w:noProof/>
          <w:lang w:val="en-GB" w:eastAsia="en-GB"/>
        </w:rPr>
        <mc:AlternateContent>
          <mc:Choice Requires="wps">
            <w:drawing>
              <wp:inline distT="0" distB="0" distL="0" distR="0">
                <wp:extent cx="6562725" cy="931545"/>
                <wp:effectExtent l="0" t="0" r="2857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31545"/>
                        </a:xfrm>
                        <a:prstGeom prst="rect">
                          <a:avLst/>
                        </a:prstGeom>
                        <a:solidFill>
                          <a:srgbClr val="FFFFFF"/>
                        </a:solidFill>
                        <a:ln w="9525">
                          <a:solidFill>
                            <a:srgbClr val="00B050"/>
                          </a:solidFill>
                          <a:miter lim="800000"/>
                          <a:headEnd/>
                          <a:tailEnd/>
                        </a:ln>
                      </wps:spPr>
                      <wps:txbx>
                        <w:txbxContent>
                          <w:p w:rsidR="009C3BAF" w:rsidRPr="00215EDB" w:rsidRDefault="009C3BAF" w:rsidP="009C3BAF">
                            <w:pPr>
                              <w:contextualSpacing/>
                              <w:rPr>
                                <w:sz w:val="24"/>
                              </w:rPr>
                            </w:pPr>
                            <w:r w:rsidRPr="000C3C47">
                              <w:rPr>
                                <w:sz w:val="24"/>
                              </w:rPr>
                              <w:t xml:space="preserve">A map of Scotland’s national forests and land is found </w:t>
                            </w:r>
                            <w:hyperlink r:id="rId9" w:history="1">
                              <w:r w:rsidRPr="00215EDB">
                                <w:rPr>
                                  <w:color w:val="0000FF" w:themeColor="hyperlink"/>
                                  <w:sz w:val="24"/>
                                  <w:u w:val="single"/>
                                </w:rPr>
                                <w:t>here</w:t>
                              </w:r>
                            </w:hyperlink>
                            <w:r w:rsidRPr="000C3C47">
                              <w:rPr>
                                <w:sz w:val="24"/>
                              </w:rPr>
                              <w:t xml:space="preserve">  (you may wish to check your location, then screenshot it and mark it up to send with your application). Please include a </w:t>
                            </w:r>
                            <w:r w:rsidRPr="000C3C47">
                              <w:rPr>
                                <w:b/>
                                <w:sz w:val="24"/>
                              </w:rPr>
                              <w:t>detailed map</w:t>
                            </w:r>
                            <w:r w:rsidRPr="000C3C47">
                              <w:rPr>
                                <w:sz w:val="24"/>
                              </w:rPr>
                              <w:t xml:space="preserve"> with the area </w:t>
                            </w:r>
                            <w:r w:rsidRPr="00215EDB">
                              <w:rPr>
                                <w:sz w:val="24"/>
                              </w:rPr>
                              <w:t>c</w:t>
                            </w:r>
                            <w:r w:rsidRPr="000C3C47">
                              <w:rPr>
                                <w:sz w:val="24"/>
                              </w:rPr>
                              <w:t>learly marked on it, in the image box below</w:t>
                            </w:r>
                            <w:r w:rsidR="00215EDB">
                              <w:rPr>
                                <w:sz w:val="24"/>
                              </w:rPr>
                              <w:t>,</w:t>
                            </w:r>
                            <w:r w:rsidRPr="000C3C47">
                              <w:rPr>
                                <w:sz w:val="24"/>
                              </w:rPr>
                              <w:t xml:space="preserve"> or attached to your email to the </w:t>
                            </w:r>
                            <w:hyperlink r:id="rId10" w:history="1">
                              <w:r w:rsidRPr="00215EDB">
                                <w:rPr>
                                  <w:color w:val="0000FF" w:themeColor="hyperlink"/>
                                  <w:sz w:val="24"/>
                                  <w:u w:val="single"/>
                                </w:rPr>
                                <w:t>relevant regional office</w:t>
                              </w:r>
                            </w:hyperlink>
                            <w:r w:rsidRPr="000C3C47">
                              <w:rPr>
                                <w:sz w:val="24"/>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6.7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" strokecolor="#00b050">
                <v:textbox>
                  <w:txbxContent>
                    <w:p w:rsidR="009C3BAF" w:rsidRPr="00215EDB" w:rsidRDefault="009C3BAF" w:rsidP="009C3BAF">
                      <w:pPr>
                        <w:contextualSpacing/>
                        <w:rPr>
                          <w:sz w:val="24"/>
                        </w:rPr>
                      </w:pPr>
                      <w:r w:rsidRPr="000C3C47">
                        <w:rPr>
                          <w:sz w:val="24"/>
                        </w:rPr>
                        <w:t xml:space="preserve">A map of Scotland’s national forests and land is found </w:t>
                      </w:r>
                      <w:hyperlink r:id="rId11" w:history="1">
                        <w:r w:rsidRPr="00215EDB">
                          <w:rPr>
                            <w:color w:val="0000FF" w:themeColor="hyperlink"/>
                            <w:sz w:val="24"/>
                            <w:u w:val="single"/>
                          </w:rPr>
                          <w:t>here</w:t>
                        </w:r>
                      </w:hyperlink>
                      <w:r w:rsidRPr="000C3C47">
                        <w:rPr>
                          <w:sz w:val="24"/>
                        </w:rPr>
                        <w:t xml:space="preserve">  (you may wish to check your location, then screenshot it and mark it up to send with your application). Please include a </w:t>
                      </w:r>
                      <w:r w:rsidRPr="000C3C47">
                        <w:rPr>
                          <w:b/>
                          <w:sz w:val="24"/>
                        </w:rPr>
                        <w:t>detailed map</w:t>
                      </w:r>
                      <w:r w:rsidRPr="000C3C47">
                        <w:rPr>
                          <w:sz w:val="24"/>
                        </w:rPr>
                        <w:t xml:space="preserve"> with the area </w:t>
                      </w:r>
                      <w:r w:rsidRPr="00215EDB">
                        <w:rPr>
                          <w:sz w:val="24"/>
                        </w:rPr>
                        <w:t>c</w:t>
                      </w:r>
                      <w:r w:rsidRPr="000C3C47">
                        <w:rPr>
                          <w:sz w:val="24"/>
                        </w:rPr>
                        <w:t>learly marked on it, in the image box below</w:t>
                      </w:r>
                      <w:r w:rsidR="00215EDB">
                        <w:rPr>
                          <w:sz w:val="24"/>
                        </w:rPr>
                        <w:t>,</w:t>
                      </w:r>
                      <w:r w:rsidRPr="000C3C47">
                        <w:rPr>
                          <w:sz w:val="24"/>
                        </w:rPr>
                        <w:t xml:space="preserve"> or attached to your email to the </w:t>
                      </w:r>
                      <w:hyperlink r:id="rId12" w:history="1">
                        <w:r w:rsidRPr="00215EDB">
                          <w:rPr>
                            <w:color w:val="0000FF" w:themeColor="hyperlink"/>
                            <w:sz w:val="24"/>
                            <w:u w:val="single"/>
                          </w:rPr>
                          <w:t>relevant regional office</w:t>
                        </w:r>
                      </w:hyperlink>
                      <w:r w:rsidRPr="000C3C47">
                        <w:rPr>
                          <w:sz w:val="24"/>
                        </w:rPr>
                        <w:t>.</w:t>
                      </w:r>
                    </w:p>
                  </w:txbxContent>
                </v:textbox>
                <w10:anchorlock/>
              </v:shape>
            </w:pict>
          </mc:Fallback>
        </mc:AlternateContent>
      </w:r>
      <w:r w:rsidR="009C3BAF">
        <w:rPr>
          <w:rFonts w:asciiTheme="minorHAnsi" w:hAnsiTheme="minorHAnsi" w:cstheme="minorHAnsi"/>
          <w:b/>
        </w:rPr>
        <w:t xml:space="preserve">c. </w:t>
      </w:r>
      <w:r w:rsidR="009C3BAF" w:rsidRPr="004C3CE7">
        <w:rPr>
          <w:rFonts w:cs="Calibri"/>
          <w:b/>
          <w:color w:val="000000"/>
        </w:rPr>
        <w:t>Filming site/location requested</w:t>
      </w:r>
    </w:p>
    <w:p w:rsidR="009C3BAF" w:rsidRDefault="009C3BAF" w:rsidP="001C52F1">
      <w:pPr>
        <w:rPr>
          <w:rFonts w:asciiTheme="minorHAnsi" w:hAnsiTheme="minorHAnsi" w:cstheme="minorHAnsi"/>
          <w:b/>
        </w:rPr>
      </w:pPr>
      <w:r>
        <w:rPr>
          <w:rFonts w:asciiTheme="minorHAnsi" w:hAnsiTheme="minorHAnsi" w:cstheme="minorHAnsi"/>
          <w:b/>
        </w:rPr>
        <w:t xml:space="preserve">Details/description here </w:t>
      </w:r>
      <w:r>
        <w:rPr>
          <w:rFonts w:asciiTheme="minorHAnsi" w:hAnsiTheme="minorHAnsi" w:cstheme="minorHAnsi"/>
          <w:b/>
        </w:rPr>
        <w:tab/>
      </w:r>
      <w:sdt>
        <w:sdtPr>
          <w:rPr>
            <w:rFonts w:asciiTheme="minorHAnsi" w:hAnsiTheme="minorHAnsi" w:cstheme="minorHAnsi"/>
            <w:b/>
          </w:rPr>
          <w:alias w:val="Location details"/>
          <w:tag w:val="Location details"/>
          <w:id w:val="1264491182"/>
          <w:placeholder>
            <w:docPart w:val="2DEFE9C7EBA04D92989A5CF3353AD09F"/>
          </w:placeholder>
          <w:showingPlcHdr/>
        </w:sdtPr>
        <w:sdtEndPr/>
        <w:sdtContent>
          <w:r w:rsidRPr="00957B6E">
            <w:rPr>
              <w:rStyle w:val="PlaceholderText"/>
            </w:rPr>
            <w:t>Click or tap here to enter text.</w:t>
          </w:r>
        </w:sdtContent>
      </w:sdt>
    </w:p>
    <w:sdt>
      <w:sdtPr>
        <w:rPr>
          <w:rFonts w:asciiTheme="minorHAnsi" w:hAnsiTheme="minorHAnsi" w:cstheme="minorHAnsi"/>
          <w:b/>
        </w:rPr>
        <w:alias w:val="location map"/>
        <w:tag w:val="location map"/>
        <w:id w:val="1540560595"/>
        <w:showingPlcHdr/>
        <w:picture/>
      </w:sdtPr>
      <w:sdtEndPr/>
      <w:sdtContent>
        <w:p w:rsidR="009C3BAF" w:rsidRDefault="009C3BAF" w:rsidP="001C52F1">
          <w:pPr>
            <w:rPr>
              <w:rFonts w:asciiTheme="minorHAnsi" w:hAnsiTheme="minorHAnsi" w:cstheme="minorHAnsi"/>
              <w:b/>
            </w:rPr>
          </w:pPr>
          <w:r>
            <w:rPr>
              <w:rFonts w:asciiTheme="minorHAnsi" w:hAnsiTheme="minorHAnsi" w:cstheme="minorHAnsi"/>
              <w:b/>
              <w:noProof/>
              <w:lang w:val="en-GB" w:eastAsia="en-GB"/>
            </w:rPr>
            <w:drawing>
              <wp:inline distT="0" distB="0" distL="0" distR="0" wp14:anchorId="24D2ED60" wp14:editId="4AE942C2">
                <wp:extent cx="1181100" cy="1181100"/>
                <wp:effectExtent l="0" t="0" r="0" b="0"/>
                <wp:docPr id="1" name="Picture 1" descr="You can choose to insert a map image here or email it along with this form" title="insert map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sdtContent>
    </w:sdt>
    <w:p w:rsidR="009C3BAF" w:rsidRDefault="009C3BAF" w:rsidP="001C52F1">
      <w:pPr>
        <w:rPr>
          <w:rFonts w:cs="Calibri"/>
          <w:b/>
          <w:color w:val="000000"/>
        </w:rPr>
      </w:pPr>
      <w:r>
        <w:rPr>
          <w:rFonts w:asciiTheme="minorHAnsi" w:hAnsiTheme="minorHAnsi" w:cstheme="minorHAnsi"/>
          <w:b/>
        </w:rPr>
        <w:t xml:space="preserve">d. </w:t>
      </w:r>
      <w:r w:rsidRPr="004C3CE7">
        <w:rPr>
          <w:rFonts w:cs="Calibri"/>
          <w:b/>
          <w:color w:val="000000"/>
        </w:rPr>
        <w:t>Production title/working title</w:t>
      </w:r>
    </w:p>
    <w:sdt>
      <w:sdtPr>
        <w:rPr>
          <w:rFonts w:cs="Calibri"/>
          <w:b/>
          <w:color w:val="000000"/>
        </w:rPr>
        <w:id w:val="1281838559"/>
        <w:placeholder>
          <w:docPart w:val="4AEFCB67C9A14DD996C502019576C20E"/>
        </w:placeholder>
        <w:showingPlcHdr/>
      </w:sdtPr>
      <w:sdtEndPr/>
      <w:sdtContent>
        <w:p w:rsidR="009C3BAF" w:rsidRDefault="009C3BAF" w:rsidP="001C52F1">
          <w:pPr>
            <w:rPr>
              <w:rFonts w:cs="Calibri"/>
              <w:b/>
              <w:color w:val="000000"/>
            </w:rPr>
          </w:pPr>
          <w:r w:rsidRPr="00957B6E">
            <w:rPr>
              <w:rStyle w:val="PlaceholderText"/>
            </w:rPr>
            <w:t>Click or tap here to enter text.</w:t>
          </w:r>
        </w:p>
      </w:sdtContent>
    </w:sdt>
    <w:p w:rsidR="009C3BAF" w:rsidRDefault="009C3BAF" w:rsidP="001C52F1">
      <w:pPr>
        <w:rPr>
          <w:rFonts w:cs="Calibri"/>
          <w:b/>
          <w:color w:val="000000"/>
        </w:rPr>
      </w:pPr>
      <w:r>
        <w:rPr>
          <w:rFonts w:cs="Calibri"/>
          <w:b/>
          <w:color w:val="000000"/>
        </w:rPr>
        <w:t>e. Estimated date/time of release/</w:t>
      </w:r>
      <w:r w:rsidRPr="004C3CE7">
        <w:rPr>
          <w:rFonts w:cs="Calibri"/>
          <w:b/>
          <w:color w:val="000000"/>
        </w:rPr>
        <w:t>screening/broadcast</w:t>
      </w:r>
    </w:p>
    <w:sdt>
      <w:sdtPr>
        <w:rPr>
          <w:rFonts w:cs="Calibri"/>
          <w:b/>
          <w:color w:val="000000"/>
        </w:rPr>
        <w:id w:val="-2007660162"/>
        <w:placeholder>
          <w:docPart w:val="BE5A326A03CD475B8AC487E88B5474CC"/>
        </w:placeholder>
        <w:showingPlcHdr/>
      </w:sdtPr>
      <w:sdtEndPr/>
      <w:sdtContent>
        <w:p w:rsidR="00C10E84" w:rsidRDefault="00C10E84" w:rsidP="00C10E84">
          <w:pPr>
            <w:rPr>
              <w:rFonts w:cs="Calibri"/>
              <w:b/>
              <w:color w:val="000000"/>
            </w:rPr>
          </w:pPr>
          <w:r w:rsidRPr="00957B6E">
            <w:rPr>
              <w:rStyle w:val="PlaceholderText"/>
            </w:rPr>
            <w:t>Click or tap here to enter text.</w:t>
          </w:r>
        </w:p>
      </w:sdtContent>
    </w:sdt>
    <w:p w:rsidR="009C3BAF" w:rsidRPr="004C3CE7" w:rsidRDefault="009C3BAF" w:rsidP="001C52F1">
      <w:pPr>
        <w:rPr>
          <w:rFonts w:cs="Calibri"/>
          <w:b/>
          <w:color w:val="000000"/>
        </w:rPr>
      </w:pPr>
      <w:r>
        <w:rPr>
          <w:rFonts w:cs="Calibri"/>
          <w:b/>
          <w:color w:val="000000"/>
        </w:rPr>
        <w:t xml:space="preserve">f. </w:t>
      </w:r>
      <w:r w:rsidRPr="004C3CE7">
        <w:rPr>
          <w:rFonts w:cs="Calibri"/>
          <w:b/>
          <w:color w:val="000000"/>
        </w:rPr>
        <w:t>Channel, platform or medium of broadcast:</w:t>
      </w:r>
    </w:p>
    <w:sdt>
      <w:sdtPr>
        <w:rPr>
          <w:rFonts w:asciiTheme="minorHAnsi" w:hAnsiTheme="minorHAnsi" w:cstheme="minorHAnsi"/>
          <w:b/>
        </w:rPr>
        <w:id w:val="1564598492"/>
        <w:placeholder>
          <w:docPart w:val="4AEFCB67C9A14DD996C502019576C20E"/>
        </w:placeholder>
        <w:showingPlcHdr/>
      </w:sdtPr>
      <w:sdtEndPr/>
      <w:sdtContent>
        <w:p w:rsidR="009C3BAF" w:rsidRDefault="009C3BAF" w:rsidP="001C52F1">
          <w:pPr>
            <w:rPr>
              <w:rFonts w:asciiTheme="minorHAnsi" w:hAnsiTheme="minorHAnsi" w:cstheme="minorHAnsi"/>
              <w:b/>
            </w:rPr>
          </w:pPr>
          <w:r w:rsidRPr="00957B6E">
            <w:rPr>
              <w:rStyle w:val="PlaceholderText"/>
            </w:rPr>
            <w:t>Click or tap here to enter text.</w:t>
          </w:r>
        </w:p>
      </w:sdtContent>
    </w:sdt>
    <w:p w:rsidR="009C3BAF" w:rsidRDefault="009C3BAF" w:rsidP="001C52F1">
      <w:pPr>
        <w:rPr>
          <w:rFonts w:cs="Calibri"/>
          <w:b/>
          <w:color w:val="000000"/>
        </w:rPr>
      </w:pPr>
      <w:r>
        <w:rPr>
          <w:rFonts w:asciiTheme="minorHAnsi" w:hAnsiTheme="minorHAnsi" w:cstheme="minorHAnsi"/>
          <w:b/>
        </w:rPr>
        <w:t xml:space="preserve">g. </w:t>
      </w:r>
      <w:r w:rsidRPr="004C3CE7">
        <w:rPr>
          <w:rFonts w:cs="Calibri"/>
          <w:b/>
          <w:color w:val="000000"/>
        </w:rPr>
        <w:t>Estimated Location Budget:</w:t>
      </w:r>
    </w:p>
    <w:sdt>
      <w:sdtPr>
        <w:rPr>
          <w:rFonts w:asciiTheme="minorHAnsi" w:hAnsiTheme="minorHAnsi" w:cstheme="minorHAnsi"/>
          <w:b/>
        </w:rPr>
        <w:id w:val="-1113824201"/>
        <w:placeholder>
          <w:docPart w:val="4AEFCB67C9A14DD996C502019576C20E"/>
        </w:placeholder>
        <w:showingPlcHdr/>
      </w:sdtPr>
      <w:sdtEndPr/>
      <w:sdtContent>
        <w:p w:rsidR="009C3BAF" w:rsidRDefault="009C3BAF" w:rsidP="001C52F1">
          <w:pPr>
            <w:rPr>
              <w:rFonts w:asciiTheme="minorHAnsi" w:hAnsiTheme="minorHAnsi" w:cstheme="minorHAnsi"/>
              <w:b/>
            </w:rPr>
          </w:pPr>
          <w:r w:rsidRPr="00957B6E">
            <w:rPr>
              <w:rStyle w:val="PlaceholderText"/>
            </w:rPr>
            <w:t>Click or tap here to enter text.</w:t>
          </w:r>
        </w:p>
      </w:sdtContent>
    </w:sdt>
    <w:p w:rsidR="009C3BAF" w:rsidRPr="00742F7B" w:rsidRDefault="009C3BAF" w:rsidP="00167ACD">
      <w:pPr>
        <w:pStyle w:val="FLSBody"/>
        <w:contextualSpacing w:val="0"/>
      </w:pPr>
      <w:r>
        <w:rPr>
          <w:b/>
        </w:rPr>
        <w:t>h. Filming d</w:t>
      </w:r>
      <w:r w:rsidRPr="00742F7B">
        <w:rPr>
          <w:b/>
        </w:rPr>
        <w:t>uration</w:t>
      </w:r>
      <w:r w:rsidRPr="00742F7B">
        <w:t xml:space="preserve"> (please estimate if unsure)</w:t>
      </w:r>
    </w:p>
    <w:p w:rsidR="009C3BAF" w:rsidRPr="00742F7B" w:rsidRDefault="009C3BAF" w:rsidP="00167ACD">
      <w:pPr>
        <w:pStyle w:val="FLSBody"/>
        <w:contextualSpacing w:val="0"/>
      </w:pPr>
      <w:r w:rsidRPr="00742F7B">
        <w:t>Start Date</w:t>
      </w:r>
      <w:r>
        <w:tab/>
      </w:r>
      <w:sdt>
        <w:sdtPr>
          <w:id w:val="-2012438430"/>
          <w:placeholder>
            <w:docPart w:val="4AEFCB67C9A14DD996C502019576C20E"/>
          </w:placeholder>
          <w:showingPlcHdr/>
        </w:sdtPr>
        <w:sdtEndPr/>
        <w:sdtContent>
          <w:r w:rsidRPr="00957B6E">
            <w:rPr>
              <w:rStyle w:val="PlaceholderText"/>
            </w:rPr>
            <w:t>Click or tap here to enter text.</w:t>
          </w:r>
        </w:sdtContent>
      </w:sdt>
      <w:r w:rsidRPr="00742F7B">
        <w:tab/>
        <w:t>End Date:</w:t>
      </w:r>
      <w:r w:rsidRPr="00742F7B">
        <w:tab/>
      </w:r>
      <w:sdt>
        <w:sdtPr>
          <w:id w:val="646870579"/>
          <w:placeholder>
            <w:docPart w:val="4AEFCB67C9A14DD996C502019576C20E"/>
          </w:placeholder>
          <w:showingPlcHdr/>
        </w:sdtPr>
        <w:sdtEndPr/>
        <w:sdtContent>
          <w:r w:rsidRPr="00957B6E">
            <w:rPr>
              <w:rStyle w:val="PlaceholderText"/>
            </w:rPr>
            <w:t>Click or tap here to enter text.</w:t>
          </w:r>
        </w:sdtContent>
      </w:sdt>
    </w:p>
    <w:p w:rsidR="009C3BAF" w:rsidRPr="00742F7B" w:rsidRDefault="009C3BAF" w:rsidP="00167ACD">
      <w:pPr>
        <w:pStyle w:val="FLSBody"/>
        <w:contextualSpacing w:val="0"/>
      </w:pPr>
      <w:r w:rsidRPr="00742F7B">
        <w:t>Start Time:</w:t>
      </w:r>
      <w:r w:rsidRPr="00742F7B">
        <w:tab/>
      </w:r>
      <w:sdt>
        <w:sdtPr>
          <w:id w:val="58522797"/>
          <w:placeholder>
            <w:docPart w:val="4AEFCB67C9A14DD996C502019576C20E"/>
          </w:placeholder>
          <w:showingPlcHdr/>
        </w:sdtPr>
        <w:sdtEndPr/>
        <w:sdtContent>
          <w:r w:rsidRPr="00957B6E">
            <w:rPr>
              <w:rStyle w:val="PlaceholderText"/>
            </w:rPr>
            <w:t>Click or tap here to enter text.</w:t>
          </w:r>
        </w:sdtContent>
      </w:sdt>
      <w:r w:rsidRPr="00742F7B">
        <w:tab/>
        <w:t>End Time:</w:t>
      </w:r>
      <w:r w:rsidRPr="00742F7B">
        <w:tab/>
      </w:r>
      <w:sdt>
        <w:sdtPr>
          <w:id w:val="-206112554"/>
          <w:placeholder>
            <w:docPart w:val="4AEFCB67C9A14DD996C502019576C20E"/>
          </w:placeholder>
          <w:showingPlcHdr/>
        </w:sdtPr>
        <w:sdtEndPr/>
        <w:sdtContent>
          <w:r w:rsidRPr="00957B6E">
            <w:rPr>
              <w:rStyle w:val="PlaceholderText"/>
            </w:rPr>
            <w:t>Click or tap here to enter text.</w:t>
          </w:r>
        </w:sdtContent>
      </w:sdt>
    </w:p>
    <w:p w:rsidR="009C3BAF" w:rsidRPr="00742F7B" w:rsidRDefault="009C3BAF" w:rsidP="00167ACD">
      <w:pPr>
        <w:pStyle w:val="FLSBody"/>
        <w:contextualSpacing w:val="0"/>
      </w:pPr>
      <w:r w:rsidRPr="00742F7B">
        <w:t>Prep Days</w:t>
      </w:r>
      <w:r>
        <w:tab/>
      </w:r>
      <w:sdt>
        <w:sdtPr>
          <w:id w:val="204528580"/>
          <w:placeholder>
            <w:docPart w:val="4AEFCB67C9A14DD996C502019576C20E"/>
          </w:placeholder>
          <w:showingPlcHdr/>
        </w:sdtPr>
        <w:sdtEndPr/>
        <w:sdtContent>
          <w:r w:rsidRPr="00957B6E">
            <w:rPr>
              <w:rStyle w:val="PlaceholderText"/>
            </w:rPr>
            <w:t>Click or tap here to enter text.</w:t>
          </w:r>
        </w:sdtContent>
      </w:sdt>
      <w:r w:rsidRPr="00742F7B">
        <w:tab/>
        <w:t>Strike Days:</w:t>
      </w:r>
      <w:r w:rsidRPr="00742F7B">
        <w:tab/>
      </w:r>
      <w:sdt>
        <w:sdtPr>
          <w:id w:val="1380286171"/>
          <w:placeholder>
            <w:docPart w:val="4AEFCB67C9A14DD996C502019576C20E"/>
          </w:placeholder>
          <w:showingPlcHdr/>
        </w:sdtPr>
        <w:sdtEndPr/>
        <w:sdtContent>
          <w:r w:rsidRPr="00957B6E">
            <w:rPr>
              <w:rStyle w:val="PlaceholderText"/>
            </w:rPr>
            <w:t>Click or tap here to enter text.</w:t>
          </w:r>
        </w:sdtContent>
      </w:sdt>
    </w:p>
    <w:p w:rsidR="009C3BAF" w:rsidRPr="00742F7B" w:rsidRDefault="009C3BAF" w:rsidP="00167ACD">
      <w:pPr>
        <w:pStyle w:val="FLSBody"/>
        <w:contextualSpacing w:val="0"/>
        <w:rPr>
          <w:b/>
        </w:rPr>
      </w:pPr>
      <w:r>
        <w:rPr>
          <w:b/>
        </w:rPr>
        <w:t xml:space="preserve">i. </w:t>
      </w:r>
      <w:r w:rsidRPr="00742F7B">
        <w:rPr>
          <w:b/>
        </w:rPr>
        <w:t xml:space="preserve">People involved </w:t>
      </w:r>
    </w:p>
    <w:p w:rsidR="009C3BAF" w:rsidRPr="00742F7B" w:rsidRDefault="009C3BAF" w:rsidP="00167ACD">
      <w:pPr>
        <w:pStyle w:val="FLSBody"/>
        <w:contextualSpacing w:val="0"/>
      </w:pPr>
      <w:r>
        <w:t>No. of crew</w:t>
      </w:r>
      <w:r>
        <w:tab/>
      </w:r>
      <w:sdt>
        <w:sdtPr>
          <w:id w:val="-1011906768"/>
          <w:placeholder>
            <w:docPart w:val="4AEFCB67C9A14DD996C502019576C20E"/>
          </w:placeholder>
          <w:showingPlcHdr/>
        </w:sdtPr>
        <w:sdtEndPr/>
        <w:sdtContent>
          <w:r w:rsidRPr="00957B6E">
            <w:rPr>
              <w:rStyle w:val="PlaceholderText"/>
            </w:rPr>
            <w:t>Click or tap here to enter text.</w:t>
          </w:r>
        </w:sdtContent>
      </w:sdt>
      <w:r w:rsidRPr="00742F7B">
        <w:tab/>
      </w:r>
      <w:r>
        <w:t>No.</w:t>
      </w:r>
      <w:r w:rsidRPr="00742F7B">
        <w:t xml:space="preserve"> of cast:</w:t>
      </w:r>
      <w:r w:rsidRPr="00742F7B">
        <w:tab/>
      </w:r>
      <w:sdt>
        <w:sdtPr>
          <w:id w:val="-1579895446"/>
          <w:placeholder>
            <w:docPart w:val="4AEFCB67C9A14DD996C502019576C20E"/>
          </w:placeholder>
          <w:showingPlcHdr/>
        </w:sdtPr>
        <w:sdtEndPr/>
        <w:sdtContent>
          <w:r w:rsidRPr="00957B6E">
            <w:rPr>
              <w:rStyle w:val="PlaceholderText"/>
            </w:rPr>
            <w:t>Click or tap here to enter text.</w:t>
          </w:r>
        </w:sdtContent>
      </w:sdt>
    </w:p>
    <w:p w:rsidR="009C3BAF" w:rsidRPr="00742F7B" w:rsidRDefault="009C3BAF" w:rsidP="00167ACD">
      <w:pPr>
        <w:pStyle w:val="FLSBody"/>
        <w:contextualSpacing w:val="0"/>
      </w:pPr>
      <w:r>
        <w:rPr>
          <w:b/>
        </w:rPr>
        <w:t xml:space="preserve">j. </w:t>
      </w:r>
      <w:r w:rsidRPr="00742F7B">
        <w:rPr>
          <w:b/>
        </w:rPr>
        <w:t>Equipment</w:t>
      </w:r>
      <w:r>
        <w:t xml:space="preserve"> (</w:t>
      </w:r>
      <w:r w:rsidRPr="00742F7B">
        <w:t>full details of equipment that will be on the site</w:t>
      </w:r>
      <w:r>
        <w:t>)</w:t>
      </w:r>
    </w:p>
    <w:p w:rsidR="009C3BAF" w:rsidRPr="00742F7B" w:rsidRDefault="008A5C0B" w:rsidP="00167ACD">
      <w:pPr>
        <w:pStyle w:val="FLSBody"/>
        <w:contextualSpacing w:val="0"/>
      </w:pPr>
      <w:sdt>
        <w:sdtPr>
          <w:id w:val="156046344"/>
          <w:placeholder>
            <w:docPart w:val="4AEFCB67C9A14DD996C502019576C20E"/>
          </w:placeholder>
          <w:showingPlcHdr/>
        </w:sdtPr>
        <w:sdtEndPr/>
        <w:sdtContent>
          <w:r w:rsidR="009C3BAF" w:rsidRPr="00957B6E">
            <w:rPr>
              <w:rStyle w:val="PlaceholderText"/>
            </w:rPr>
            <w:t>Click or tap here to enter text.</w:t>
          </w:r>
        </w:sdtContent>
      </w:sdt>
    </w:p>
    <w:p w:rsidR="009C3BAF" w:rsidRPr="00742F7B" w:rsidRDefault="009C3BAF" w:rsidP="00167ACD">
      <w:pPr>
        <w:pStyle w:val="FLSBody"/>
        <w:contextualSpacing w:val="0"/>
      </w:pPr>
      <w:r>
        <w:rPr>
          <w:b/>
        </w:rPr>
        <w:t xml:space="preserve">k. </w:t>
      </w:r>
      <w:r w:rsidRPr="00742F7B">
        <w:rPr>
          <w:b/>
        </w:rPr>
        <w:t>Vehicles</w:t>
      </w:r>
      <w:r>
        <w:t xml:space="preserve"> (</w:t>
      </w:r>
      <w:r w:rsidRPr="00742F7B">
        <w:t>Type, size, weight and number of vehicles</w:t>
      </w:r>
      <w:r>
        <w:t>)</w:t>
      </w:r>
      <w:r w:rsidRPr="00742F7B">
        <w:tab/>
      </w:r>
    </w:p>
    <w:sdt>
      <w:sdtPr>
        <w:id w:val="159132543"/>
        <w:placeholder>
          <w:docPart w:val="4AEFCB67C9A14DD996C502019576C20E"/>
        </w:placeholder>
        <w:showingPlcHdr/>
      </w:sdtPr>
      <w:sdtEndPr/>
      <w:sdtContent>
        <w:p w:rsidR="009C3BAF" w:rsidRDefault="009C3BAF" w:rsidP="00167ACD">
          <w:pPr>
            <w:pStyle w:val="FLSBody"/>
            <w:contextualSpacing w:val="0"/>
          </w:pPr>
          <w:r w:rsidRPr="00957B6E">
            <w:rPr>
              <w:rStyle w:val="PlaceholderText"/>
            </w:rPr>
            <w:t>Click or tap here to enter text.</w:t>
          </w:r>
        </w:p>
      </w:sdtContent>
    </w:sdt>
    <w:p w:rsidR="009C3BAF" w:rsidRPr="00742F7B" w:rsidRDefault="009C3BAF" w:rsidP="00167ACD">
      <w:pPr>
        <w:pStyle w:val="FLSBody"/>
        <w:contextualSpacing w:val="0"/>
      </w:pPr>
      <w:r>
        <w:rPr>
          <w:b/>
        </w:rPr>
        <w:t xml:space="preserve">l. </w:t>
      </w:r>
      <w:r w:rsidRPr="00742F7B">
        <w:rPr>
          <w:b/>
        </w:rPr>
        <w:t>Structures</w:t>
      </w:r>
      <w:r>
        <w:t xml:space="preserve"> (</w:t>
      </w:r>
      <w:r w:rsidRPr="00742F7B">
        <w:t>list and describe any proposed built structures or other site works</w:t>
      </w:r>
      <w:r>
        <w:t>)</w:t>
      </w:r>
      <w:r w:rsidRPr="00742F7B">
        <w:t xml:space="preserve"> </w:t>
      </w:r>
    </w:p>
    <w:sdt>
      <w:sdtPr>
        <w:id w:val="-960560633"/>
        <w:placeholder>
          <w:docPart w:val="4AEFCB67C9A14DD996C502019576C20E"/>
        </w:placeholder>
        <w:showingPlcHdr/>
      </w:sdtPr>
      <w:sdtEndPr/>
      <w:sdtContent>
        <w:p w:rsidR="009C3BAF" w:rsidRDefault="009C3BAF" w:rsidP="00167ACD">
          <w:pPr>
            <w:pStyle w:val="FLSBody"/>
            <w:contextualSpacing w:val="0"/>
          </w:pPr>
          <w:r w:rsidRPr="00957B6E">
            <w:rPr>
              <w:rStyle w:val="PlaceholderText"/>
            </w:rPr>
            <w:t>Click or tap here to enter text.</w:t>
          </w:r>
        </w:p>
      </w:sdtContent>
    </w:sdt>
    <w:p w:rsidR="009C3BAF" w:rsidRPr="00742F7B" w:rsidRDefault="009C3BAF" w:rsidP="00167ACD">
      <w:pPr>
        <w:pStyle w:val="FLSBody"/>
        <w:contextualSpacing w:val="0"/>
        <w:rPr>
          <w:b/>
        </w:rPr>
      </w:pPr>
      <w:r>
        <w:rPr>
          <w:b/>
        </w:rPr>
        <w:t xml:space="preserve">m. </w:t>
      </w:r>
      <w:r w:rsidRPr="00742F7B">
        <w:rPr>
          <w:b/>
        </w:rPr>
        <w:t>Insurance &amp; Risk Details</w:t>
      </w:r>
    </w:p>
    <w:p w:rsidR="009C3BAF" w:rsidRDefault="009C3BAF" w:rsidP="00167ACD">
      <w:pPr>
        <w:pStyle w:val="FLSBody"/>
        <w:ind w:left="720"/>
        <w:contextualSpacing w:val="0"/>
      </w:pPr>
      <w:r w:rsidRPr="00742F7B">
        <w:rPr>
          <w:b/>
        </w:rPr>
        <w:t>Public Liability Insurance</w:t>
      </w:r>
      <w:r>
        <w:rPr>
          <w:b/>
        </w:rPr>
        <w:t xml:space="preserve"> held </w:t>
      </w:r>
      <w:r w:rsidRPr="00742F7B">
        <w:t>(select relevant option)</w:t>
      </w:r>
      <w:r>
        <w:tab/>
      </w:r>
      <w:r w:rsidR="008105FF">
        <w:tab/>
      </w:r>
      <w:sdt>
        <w:sdtPr>
          <w:alias w:val="Public liability insurance"/>
          <w:tag w:val="Public liability insurance"/>
          <w:id w:val="-835611802"/>
          <w:placeholder>
            <w:docPart w:val="4C01D1B1DAC24C1EA8C6C31B1753F6DC"/>
          </w:placeholder>
          <w:showingPlcHdr/>
          <w:dropDownList>
            <w:listItem w:value="Choose an item."/>
            <w:listItem w:displayText="£5 million per occurrence" w:value="£5 million per occurrence"/>
            <w:listItem w:displayText="£1 million per occurrence" w:value="£1 million per occurrence"/>
            <w:listItem w:displayText="Other (specify level in £)" w:value="Other (specify level in £)"/>
            <w:listItem w:displayText="Non/not applicable (explain)" w:value="Non/not applicable (explain)"/>
          </w:dropDownList>
        </w:sdtPr>
        <w:sdtEndPr/>
        <w:sdtContent>
          <w:r w:rsidRPr="00957B6E">
            <w:rPr>
              <w:rStyle w:val="PlaceholderText"/>
            </w:rPr>
            <w:t>Choose an item.</w:t>
          </w:r>
        </w:sdtContent>
      </w:sdt>
    </w:p>
    <w:p w:rsidR="009C3BAF" w:rsidRDefault="009C3BAF" w:rsidP="00167ACD">
      <w:pPr>
        <w:pStyle w:val="FLSBody"/>
        <w:ind w:left="720"/>
        <w:contextualSpacing w:val="0"/>
      </w:pPr>
      <w:r w:rsidRPr="00742F7B">
        <w:rPr>
          <w:b/>
        </w:rPr>
        <w:t>Risk Assessment</w:t>
      </w:r>
      <w:r>
        <w:tab/>
        <w:t xml:space="preserve">Are you providing a </w:t>
      </w:r>
      <w:r w:rsidR="00167ACD">
        <w:t>site-specific r</w:t>
      </w:r>
      <w:r>
        <w:t xml:space="preserve">isk </w:t>
      </w:r>
      <w:r w:rsidR="00167ACD">
        <w:t>a</w:t>
      </w:r>
      <w:r>
        <w:t>ssessment now or later in the application process?</w:t>
      </w:r>
      <w:r>
        <w:tab/>
      </w:r>
      <w:r w:rsidR="008105FF">
        <w:tab/>
      </w:r>
      <w:r w:rsidR="008105FF">
        <w:tab/>
      </w:r>
      <w:r w:rsidR="008105FF">
        <w:tab/>
      </w:r>
      <w:r w:rsidR="008105FF">
        <w:tab/>
      </w:r>
      <w:r w:rsidR="008105FF">
        <w:tab/>
      </w:r>
      <w:r w:rsidR="008105FF">
        <w:tab/>
      </w:r>
      <w:sdt>
        <w:sdtPr>
          <w:alias w:val="Risk assessment"/>
          <w:tag w:val="Risk assessment"/>
          <w:id w:val="-455099797"/>
          <w:placeholder>
            <w:docPart w:val="4C01D1B1DAC24C1EA8C6C31B1753F6DC"/>
          </w:placeholder>
          <w:showingPlcHdr/>
          <w:dropDownList>
            <w:listItem w:value="Choose an item."/>
            <w:listItem w:displayText="I'm providing RA now" w:value="I'm providing RA now"/>
            <w:listItem w:displayText="I'll provide it later in the process" w:value="I'll provide it later in the process"/>
          </w:dropDownList>
        </w:sdtPr>
        <w:sdtEndPr/>
        <w:sdtContent>
          <w:r w:rsidRPr="00957B6E">
            <w:rPr>
              <w:rStyle w:val="PlaceholderText"/>
            </w:rPr>
            <w:t>Choose an item.</w:t>
          </w:r>
        </w:sdtContent>
      </w:sdt>
    </w:p>
    <w:p w:rsidR="009C3BAF" w:rsidRDefault="00167ACD" w:rsidP="00167ACD">
      <w:pPr>
        <w:pStyle w:val="FLSBody"/>
        <w:ind w:left="284" w:hanging="284"/>
        <w:contextualSpacing w:val="0"/>
      </w:pPr>
      <w:r>
        <w:rPr>
          <w:b/>
        </w:rPr>
        <w:t>n</w:t>
      </w:r>
      <w:r w:rsidR="009C3BAF" w:rsidRPr="005F56C6">
        <w:rPr>
          <w:b/>
        </w:rPr>
        <w:t>. For wildlife filming only</w:t>
      </w:r>
      <w:r w:rsidR="009C3BAF" w:rsidRPr="009C3BAF">
        <w:t xml:space="preserve"> (Pl</w:t>
      </w:r>
      <w:r w:rsidR="009C3BAF" w:rsidRPr="005F56C6">
        <w:t>ease provide a site access and operation method sta</w:t>
      </w:r>
      <w:r w:rsidR="009C3BAF">
        <w:t>tement, i</w:t>
      </w:r>
      <w:r w:rsidR="009C3BAF" w:rsidRPr="005F56C6">
        <w:t>nclude any staff</w:t>
      </w:r>
      <w:r w:rsidR="009C3BAF">
        <w:t>, c</w:t>
      </w:r>
      <w:r w:rsidR="009C3BAF" w:rsidRPr="005F56C6">
        <w:t>onsultants or vehicle usage</w:t>
      </w:r>
      <w:r w:rsidR="009C3BAF">
        <w:t>)</w:t>
      </w:r>
    </w:p>
    <w:sdt>
      <w:sdtPr>
        <w:alias w:val="wildlife filming details"/>
        <w:tag w:val="wildlife filming details"/>
        <w:id w:val="840901416"/>
        <w:placeholder>
          <w:docPart w:val="4AEFCB67C9A14DD996C502019576C20E"/>
        </w:placeholder>
        <w:showingPlcHdr/>
      </w:sdtPr>
      <w:sdtEndPr/>
      <w:sdtContent>
        <w:p w:rsidR="009C3BAF" w:rsidRPr="005F56C6" w:rsidRDefault="009C3BAF" w:rsidP="00167ACD">
          <w:pPr>
            <w:pStyle w:val="FLSBody"/>
            <w:contextualSpacing w:val="0"/>
          </w:pPr>
          <w:r w:rsidRPr="00957B6E">
            <w:rPr>
              <w:rStyle w:val="PlaceholderText"/>
            </w:rPr>
            <w:t>Click or tap here to enter text.</w:t>
          </w:r>
        </w:p>
      </w:sdtContent>
    </w:sdt>
    <w:p w:rsidR="009C3BAF" w:rsidRPr="00C6680B" w:rsidRDefault="00921D33" w:rsidP="00921D33">
      <w:pPr>
        <w:pStyle w:val="FLSBody"/>
      </w:pPr>
      <w:r w:rsidRPr="002776C0">
        <w:rPr>
          <w:b/>
        </w:rPr>
        <w:t xml:space="preserve">o. </w:t>
      </w:r>
      <w:r w:rsidR="009C3BAF" w:rsidRPr="002776C0">
        <w:rPr>
          <w:b/>
        </w:rPr>
        <w:t>Drones</w:t>
      </w:r>
      <w:r w:rsidR="00167ACD">
        <w:t xml:space="preserve"> (</w:t>
      </w:r>
      <w:r w:rsidR="00167ACD" w:rsidRPr="00C6680B">
        <w:t>Unmanned Aerial Vehicles</w:t>
      </w:r>
      <w:r w:rsidR="00167ACD">
        <w:t>)</w:t>
      </w:r>
      <w:r w:rsidR="009C3BAF">
        <w:t xml:space="preserve">, if </w:t>
      </w:r>
      <w:r w:rsidR="00167ACD">
        <w:t xml:space="preserve">their </w:t>
      </w:r>
      <w:r w:rsidR="009C3BAF">
        <w:t>use is planned</w:t>
      </w:r>
    </w:p>
    <w:p w:rsidR="009C3BAF" w:rsidRPr="00C6680B" w:rsidRDefault="009C3BAF" w:rsidP="002776C0">
      <w:pPr>
        <w:pStyle w:val="FLSBody"/>
        <w:ind w:left="720"/>
      </w:pPr>
      <w:r>
        <w:t>Proof</w:t>
      </w:r>
      <w:r w:rsidRPr="00C6680B">
        <w:t xml:space="preserve"> of £5</w:t>
      </w:r>
      <w:r>
        <w:t xml:space="preserve"> </w:t>
      </w:r>
      <w:r w:rsidRPr="00C6680B">
        <w:t>m</w:t>
      </w:r>
      <w:r>
        <w:t>illion</w:t>
      </w:r>
      <w:r w:rsidRPr="00C6680B">
        <w:t xml:space="preserve"> Public Liability Insurance </w:t>
      </w:r>
      <w:r w:rsidR="002776C0">
        <w:t>for drone use</w:t>
      </w:r>
      <w:r>
        <w:t xml:space="preserve"> </w:t>
      </w:r>
      <w:r>
        <w:tab/>
      </w:r>
      <w:sdt>
        <w:sdtPr>
          <w:alias w:val="Drone documentation"/>
          <w:tag w:val="Drone documentation"/>
          <w:id w:val="2066763005"/>
          <w:placeholder>
            <w:docPart w:val="4C01D1B1DAC24C1EA8C6C31B1753F6DC"/>
          </w:placeholder>
          <w:showingPlcHdr/>
          <w:dropDownList>
            <w:listItem w:value="Choose an item."/>
            <w:listItem w:displayText="provided now" w:value="provided now"/>
            <w:listItem w:displayText="will be provided later in process" w:value="will be provided later in process"/>
            <w:listItem w:displayText="n/a (explain)" w:value="n/a (explain)"/>
          </w:dropDownList>
        </w:sdtPr>
        <w:sdtEndPr/>
        <w:sdtContent>
          <w:r w:rsidRPr="00957B6E">
            <w:rPr>
              <w:rStyle w:val="PlaceholderText"/>
            </w:rPr>
            <w:t>Choose an item.</w:t>
          </w:r>
        </w:sdtContent>
      </w:sdt>
    </w:p>
    <w:p w:rsidR="002776C0" w:rsidRDefault="002776C0" w:rsidP="009C3BAF">
      <w:pPr>
        <w:pStyle w:val="FLSBody"/>
        <w:spacing w:before="240"/>
        <w:contextualSpacing w:val="0"/>
      </w:pPr>
      <w:r>
        <w:tab/>
        <w:t>What will you be using your drone/s for (details)?</w:t>
      </w:r>
    </w:p>
    <w:p w:rsidR="009C3BAF" w:rsidRPr="009C3BAF" w:rsidRDefault="008A5C0B" w:rsidP="009C3BAF">
      <w:pPr>
        <w:pStyle w:val="FLSBody"/>
        <w:spacing w:before="240"/>
        <w:contextualSpacing w:val="0"/>
      </w:pPr>
      <w:sdt>
        <w:sdtPr>
          <w:rPr>
            <w:b/>
          </w:rPr>
          <w:alias w:val="drone explanation, if required"/>
          <w:tag w:val="drone explanation, if required"/>
          <w:id w:val="1004939905"/>
          <w:placeholder>
            <w:docPart w:val="4AEFCB67C9A14DD996C502019576C20E"/>
          </w:placeholder>
          <w:showingPlcHdr/>
        </w:sdtPr>
        <w:sdtEndPr/>
        <w:sdtContent>
          <w:r w:rsidR="009C3BAF" w:rsidRPr="00957B6E">
            <w:rPr>
              <w:rStyle w:val="PlaceholderText"/>
            </w:rPr>
            <w:t>Click or tap here to enter text.</w:t>
          </w:r>
        </w:sdtContent>
      </w:sdt>
    </w:p>
    <w:p w:rsidR="009C3BAF" w:rsidRDefault="009C3BAF" w:rsidP="001C52F1">
      <w:pPr>
        <w:pStyle w:val="FLSHeadingBold4"/>
      </w:pPr>
      <w:r>
        <w:t>3. About you/the production company</w:t>
      </w:r>
    </w:p>
    <w:p w:rsidR="009C3BAF" w:rsidRPr="00C6680B" w:rsidRDefault="009C3BAF" w:rsidP="00215EDB">
      <w:pPr>
        <w:pStyle w:val="FLSBody"/>
        <w:contextualSpacing w:val="0"/>
        <w:rPr>
          <w:b/>
        </w:rPr>
      </w:pPr>
      <w:r w:rsidRPr="00C6680B">
        <w:rPr>
          <w:b/>
        </w:rPr>
        <w:t xml:space="preserve">Contact Name: </w:t>
      </w:r>
      <w:r w:rsidR="00167ACD">
        <w:rPr>
          <w:b/>
        </w:rPr>
        <w:tab/>
      </w:r>
      <w:r w:rsidR="00167ACD">
        <w:rPr>
          <w:b/>
        </w:rPr>
        <w:tab/>
      </w:r>
      <w:r w:rsidR="00167ACD">
        <w:rPr>
          <w:b/>
        </w:rPr>
        <w:tab/>
      </w:r>
      <w:sdt>
        <w:sdtPr>
          <w:rPr>
            <w:b/>
          </w:rPr>
          <w:id w:val="-2064861082"/>
          <w:placeholder>
            <w:docPart w:val="4AEFCB67C9A14DD996C502019576C20E"/>
          </w:placeholder>
          <w:showingPlcHdr/>
        </w:sdtPr>
        <w:sdtEndPr/>
        <w:sdtContent>
          <w:r w:rsidRPr="00957B6E">
            <w:rPr>
              <w:rStyle w:val="PlaceholderText"/>
            </w:rPr>
            <w:t>Click or tap here to enter text.</w:t>
          </w:r>
        </w:sdtContent>
      </w:sdt>
    </w:p>
    <w:p w:rsidR="009C3BAF" w:rsidRPr="00C6680B" w:rsidRDefault="009C3BAF" w:rsidP="00215EDB">
      <w:pPr>
        <w:pStyle w:val="FLSBody"/>
        <w:contextualSpacing w:val="0"/>
        <w:rPr>
          <w:b/>
        </w:rPr>
      </w:pPr>
      <w:r w:rsidRPr="00C6680B">
        <w:rPr>
          <w:b/>
        </w:rPr>
        <w:t>Production/Broadcast Company:</w:t>
      </w:r>
      <w:r w:rsidR="00167ACD">
        <w:rPr>
          <w:b/>
        </w:rPr>
        <w:tab/>
      </w:r>
      <w:sdt>
        <w:sdtPr>
          <w:rPr>
            <w:b/>
          </w:rPr>
          <w:id w:val="2062744975"/>
          <w:placeholder>
            <w:docPart w:val="4AEFCB67C9A14DD996C502019576C20E"/>
          </w:placeholder>
          <w:showingPlcHdr/>
        </w:sdtPr>
        <w:sdtEndPr/>
        <w:sdtContent>
          <w:r w:rsidRPr="00957B6E">
            <w:rPr>
              <w:rStyle w:val="PlaceholderText"/>
            </w:rPr>
            <w:t>Click or tap here to enter text.</w:t>
          </w:r>
        </w:sdtContent>
      </w:sdt>
    </w:p>
    <w:p w:rsidR="009C3BAF" w:rsidRDefault="009C3BAF" w:rsidP="00215EDB">
      <w:pPr>
        <w:pStyle w:val="FLSBody"/>
        <w:contextualSpacing w:val="0"/>
        <w:rPr>
          <w:b/>
        </w:rPr>
      </w:pPr>
      <w:r w:rsidRPr="00C6680B">
        <w:rPr>
          <w:b/>
        </w:rPr>
        <w:t>Address:</w:t>
      </w:r>
      <w:r w:rsidRPr="00C6680B">
        <w:rPr>
          <w:b/>
        </w:rPr>
        <w:tab/>
      </w:r>
      <w:r w:rsidR="00167ACD">
        <w:rPr>
          <w:b/>
        </w:rPr>
        <w:tab/>
      </w:r>
      <w:r w:rsidR="00167ACD">
        <w:rPr>
          <w:b/>
        </w:rPr>
        <w:tab/>
      </w:r>
      <w:r w:rsidR="00167ACD">
        <w:rPr>
          <w:b/>
        </w:rPr>
        <w:tab/>
      </w:r>
      <w:sdt>
        <w:sdtPr>
          <w:rPr>
            <w:b/>
          </w:rPr>
          <w:id w:val="-687997277"/>
          <w:placeholder>
            <w:docPart w:val="4AEFCB67C9A14DD996C502019576C20E"/>
          </w:placeholder>
          <w:showingPlcHdr/>
        </w:sdtPr>
        <w:sdtEndPr/>
        <w:sdtContent>
          <w:r w:rsidRPr="00957B6E">
            <w:rPr>
              <w:rStyle w:val="PlaceholderText"/>
            </w:rPr>
            <w:t>Click or tap here to enter text.</w:t>
          </w:r>
        </w:sdtContent>
      </w:sdt>
    </w:p>
    <w:p w:rsidR="009C3BAF" w:rsidRPr="00C6680B" w:rsidRDefault="009C3BAF" w:rsidP="00215EDB">
      <w:pPr>
        <w:pStyle w:val="FLSBody"/>
        <w:contextualSpacing w:val="0"/>
        <w:rPr>
          <w:b/>
        </w:rPr>
      </w:pPr>
      <w:r w:rsidRPr="00C6680B">
        <w:rPr>
          <w:b/>
        </w:rPr>
        <w:lastRenderedPageBreak/>
        <w:t>Invoice Address (if different):</w:t>
      </w:r>
      <w:r w:rsidR="00167ACD">
        <w:rPr>
          <w:b/>
        </w:rPr>
        <w:tab/>
      </w:r>
      <w:sdt>
        <w:sdtPr>
          <w:rPr>
            <w:b/>
          </w:rPr>
          <w:id w:val="339665568"/>
          <w:placeholder>
            <w:docPart w:val="4AEFCB67C9A14DD996C502019576C20E"/>
          </w:placeholder>
          <w:showingPlcHdr/>
        </w:sdtPr>
        <w:sdtEndPr/>
        <w:sdtContent>
          <w:r w:rsidRPr="00957B6E">
            <w:rPr>
              <w:rStyle w:val="PlaceholderText"/>
            </w:rPr>
            <w:t>Click or tap here to enter text.</w:t>
          </w:r>
        </w:sdtContent>
      </w:sdt>
    </w:p>
    <w:p w:rsidR="009C3BAF" w:rsidRDefault="009C3BAF" w:rsidP="00215EDB">
      <w:pPr>
        <w:pStyle w:val="FLSBody"/>
        <w:contextualSpacing w:val="0"/>
        <w:rPr>
          <w:b/>
        </w:rPr>
      </w:pPr>
      <w:r w:rsidRPr="00C6680B">
        <w:rPr>
          <w:b/>
        </w:rPr>
        <w:t>Telephone:</w:t>
      </w:r>
      <w:r w:rsidRPr="00C6680B">
        <w:rPr>
          <w:b/>
        </w:rPr>
        <w:tab/>
      </w:r>
      <w:r w:rsidR="00167ACD">
        <w:rPr>
          <w:b/>
        </w:rPr>
        <w:tab/>
      </w:r>
      <w:r w:rsidR="00167ACD">
        <w:rPr>
          <w:b/>
        </w:rPr>
        <w:tab/>
      </w:r>
      <w:r w:rsidR="00167ACD">
        <w:rPr>
          <w:b/>
        </w:rPr>
        <w:tab/>
      </w:r>
      <w:sdt>
        <w:sdtPr>
          <w:rPr>
            <w:b/>
          </w:rPr>
          <w:id w:val="1833559589"/>
          <w:placeholder>
            <w:docPart w:val="4AEFCB67C9A14DD996C502019576C20E"/>
          </w:placeholder>
          <w:showingPlcHdr/>
        </w:sdtPr>
        <w:sdtEndPr/>
        <w:sdtContent>
          <w:r w:rsidRPr="00957B6E">
            <w:rPr>
              <w:rStyle w:val="PlaceholderText"/>
            </w:rPr>
            <w:t>Click or tap here to enter text.</w:t>
          </w:r>
        </w:sdtContent>
      </w:sdt>
    </w:p>
    <w:p w:rsidR="009C3BAF" w:rsidRPr="00C6680B" w:rsidRDefault="009C3BAF" w:rsidP="00215EDB">
      <w:pPr>
        <w:pStyle w:val="FLSBody"/>
        <w:contextualSpacing w:val="0"/>
        <w:rPr>
          <w:b/>
        </w:rPr>
      </w:pPr>
      <w:r w:rsidRPr="00C6680B">
        <w:rPr>
          <w:b/>
        </w:rPr>
        <w:t>Mobile:</w:t>
      </w:r>
      <w:r w:rsidR="00167ACD">
        <w:rPr>
          <w:b/>
        </w:rPr>
        <w:tab/>
      </w:r>
      <w:r w:rsidR="00167ACD">
        <w:rPr>
          <w:b/>
        </w:rPr>
        <w:tab/>
      </w:r>
      <w:r w:rsidR="00167ACD">
        <w:rPr>
          <w:b/>
        </w:rPr>
        <w:tab/>
      </w:r>
      <w:r w:rsidR="00167ACD">
        <w:rPr>
          <w:b/>
        </w:rPr>
        <w:tab/>
      </w:r>
      <w:sdt>
        <w:sdtPr>
          <w:rPr>
            <w:b/>
          </w:rPr>
          <w:id w:val="1936703447"/>
          <w:placeholder>
            <w:docPart w:val="4AEFCB67C9A14DD996C502019576C20E"/>
          </w:placeholder>
          <w:showingPlcHdr/>
        </w:sdtPr>
        <w:sdtEndPr/>
        <w:sdtContent>
          <w:r w:rsidRPr="00957B6E">
            <w:rPr>
              <w:rStyle w:val="PlaceholderText"/>
            </w:rPr>
            <w:t>Click or tap here to enter text.</w:t>
          </w:r>
        </w:sdtContent>
      </w:sdt>
    </w:p>
    <w:p w:rsidR="009C3BAF" w:rsidRDefault="009C3BAF" w:rsidP="00215EDB">
      <w:pPr>
        <w:pStyle w:val="FLSBody"/>
        <w:contextualSpacing w:val="0"/>
        <w:rPr>
          <w:b/>
        </w:rPr>
      </w:pPr>
      <w:r w:rsidRPr="00C6680B">
        <w:rPr>
          <w:b/>
        </w:rPr>
        <w:t>Email:</w:t>
      </w:r>
      <w:r>
        <w:rPr>
          <w:b/>
        </w:rPr>
        <w:t xml:space="preserve"> </w:t>
      </w:r>
      <w:r w:rsidR="00167ACD">
        <w:rPr>
          <w:b/>
        </w:rPr>
        <w:tab/>
      </w:r>
      <w:r w:rsidR="00167ACD">
        <w:rPr>
          <w:b/>
        </w:rPr>
        <w:tab/>
      </w:r>
      <w:r w:rsidR="00167ACD">
        <w:rPr>
          <w:b/>
        </w:rPr>
        <w:tab/>
      </w:r>
      <w:r w:rsidR="00167ACD">
        <w:rPr>
          <w:b/>
        </w:rPr>
        <w:tab/>
      </w:r>
      <w:r w:rsidR="00167ACD">
        <w:rPr>
          <w:b/>
        </w:rPr>
        <w:tab/>
      </w:r>
      <w:sdt>
        <w:sdtPr>
          <w:rPr>
            <w:b/>
          </w:rPr>
          <w:id w:val="227651964"/>
          <w:placeholder>
            <w:docPart w:val="4AEFCB67C9A14DD996C502019576C20E"/>
          </w:placeholder>
          <w:showingPlcHdr/>
        </w:sdtPr>
        <w:sdtEndPr/>
        <w:sdtContent>
          <w:r w:rsidRPr="00957B6E">
            <w:rPr>
              <w:rStyle w:val="PlaceholderText"/>
            </w:rPr>
            <w:t>Click or tap here to enter text.</w:t>
          </w:r>
        </w:sdtContent>
      </w:sdt>
    </w:p>
    <w:p w:rsidR="009C3BAF" w:rsidRPr="002246DC" w:rsidRDefault="00167ACD" w:rsidP="00167ACD">
      <w:pPr>
        <w:pStyle w:val="FLSHeadingBold4"/>
        <w:rPr>
          <w:b w:val="0"/>
        </w:rPr>
      </w:pPr>
      <w:r w:rsidRPr="00167ACD">
        <w:rPr>
          <w:b w:val="0"/>
        </w:rPr>
        <w:t>Your approach to sustainability</w:t>
      </w:r>
      <w:r>
        <w:t xml:space="preserve"> </w:t>
      </w:r>
      <w:r w:rsidR="009C3BAF" w:rsidRPr="002246DC">
        <w:rPr>
          <w:b w:val="0"/>
        </w:rPr>
        <w:t>(economic, social, environmental)</w:t>
      </w:r>
    </w:p>
    <w:p w:rsidR="009C3BAF" w:rsidRPr="002246DC" w:rsidRDefault="009C3BAF" w:rsidP="00167ACD">
      <w:pPr>
        <w:pStyle w:val="FLSBody"/>
        <w:contextualSpacing w:val="0"/>
      </w:pPr>
      <w:r w:rsidRPr="002246DC">
        <w:rPr>
          <w:b/>
        </w:rPr>
        <w:t>Increasing diversity and reducing inequality</w:t>
      </w:r>
      <w:r w:rsidRPr="002246DC">
        <w:t xml:space="preserve"> </w:t>
      </w:r>
      <w:r>
        <w:t>(</w:t>
      </w:r>
      <w:r w:rsidRPr="002246DC">
        <w:t>provide information on any speci</w:t>
      </w:r>
      <w:r>
        <w:t xml:space="preserve">fic measures you have in place </w:t>
      </w:r>
      <w:r w:rsidRPr="002246DC">
        <w:t xml:space="preserve">e.g. </w:t>
      </w:r>
      <w:r>
        <w:t>your</w:t>
      </w:r>
      <w:r w:rsidRPr="002246DC">
        <w:t xml:space="preserve"> equalities/social responsibility policy)</w:t>
      </w:r>
    </w:p>
    <w:sdt>
      <w:sdtPr>
        <w:id w:val="-247355888"/>
        <w:placeholder>
          <w:docPart w:val="6841696CDF8A42EF8E13F93773912EED"/>
        </w:placeholder>
        <w:showingPlcHdr/>
      </w:sdtPr>
      <w:sdtEndPr/>
      <w:sdtContent>
        <w:p w:rsidR="009C3BAF" w:rsidRPr="002246DC" w:rsidRDefault="009C3BAF" w:rsidP="00167ACD">
          <w:pPr>
            <w:pStyle w:val="FLSBody"/>
            <w:contextualSpacing w:val="0"/>
          </w:pPr>
          <w:r w:rsidRPr="00957B6E">
            <w:rPr>
              <w:rStyle w:val="PlaceholderText"/>
            </w:rPr>
            <w:t>Click or tap here to enter text.</w:t>
          </w:r>
        </w:p>
      </w:sdtContent>
    </w:sdt>
    <w:p w:rsidR="009C3BAF" w:rsidRDefault="009C3BAF" w:rsidP="00167ACD">
      <w:pPr>
        <w:pStyle w:val="FLSBody"/>
        <w:contextualSpacing w:val="0"/>
      </w:pPr>
      <w:r w:rsidRPr="002246DC">
        <w:rPr>
          <w:b/>
        </w:rPr>
        <w:t>Green initiatives/carbon reduction</w:t>
      </w:r>
      <w:r w:rsidRPr="002246DC">
        <w:t xml:space="preserve"> </w:t>
      </w:r>
      <w:r>
        <w:t>(</w:t>
      </w:r>
      <w:r w:rsidRPr="002246DC">
        <w:t>provide information on any specific measures you have in place</w:t>
      </w:r>
      <w:r>
        <w:t>)</w:t>
      </w:r>
    </w:p>
    <w:sdt>
      <w:sdtPr>
        <w:id w:val="471027028"/>
        <w:placeholder>
          <w:docPart w:val="6841696CDF8A42EF8E13F93773912EED"/>
        </w:placeholder>
        <w:showingPlcHdr/>
      </w:sdtPr>
      <w:sdtEndPr/>
      <w:sdtContent>
        <w:p w:rsidR="009C3BAF" w:rsidRDefault="009C3BAF" w:rsidP="00167ACD">
          <w:pPr>
            <w:pStyle w:val="FLSBody"/>
            <w:contextualSpacing w:val="0"/>
          </w:pPr>
          <w:r w:rsidRPr="00957B6E">
            <w:rPr>
              <w:rStyle w:val="PlaceholderText"/>
            </w:rPr>
            <w:t>Click or tap here to enter text.</w:t>
          </w:r>
        </w:p>
      </w:sdtContent>
    </w:sdt>
    <w:p w:rsidR="009C3BAF" w:rsidRDefault="009C3BAF" w:rsidP="001C52F1">
      <w:pPr>
        <w:pStyle w:val="FLSHeadingBold4"/>
      </w:pPr>
      <w:r>
        <w:t>4. Next steps</w:t>
      </w:r>
    </w:p>
    <w:p w:rsidR="00167ACD" w:rsidRDefault="009C3BAF" w:rsidP="00167ACD">
      <w:pPr>
        <w:pStyle w:val="FLSBody"/>
        <w:contextualSpacing w:val="0"/>
      </w:pPr>
      <w:r w:rsidRPr="00167ACD">
        <w:rPr>
          <w:b/>
        </w:rPr>
        <w:t>Submit this form by email</w:t>
      </w:r>
      <w:r w:rsidRPr="007C0922">
        <w:t xml:space="preserve"> to the correct</w:t>
      </w:r>
      <w:r>
        <w:t xml:space="preserve"> </w:t>
      </w:r>
      <w:hyperlink r:id="rId14" w:history="1">
        <w:r w:rsidRPr="005749BB">
          <w:rPr>
            <w:rStyle w:val="Hyperlink"/>
            <w:rFonts w:cs="Calibri"/>
          </w:rPr>
          <w:t>Regional, National or Media Office</w:t>
        </w:r>
      </w:hyperlink>
      <w:r w:rsidRPr="007C0922">
        <w:t xml:space="preserve"> at least 6 weeks before you wish to film (longer for larger production).  </w:t>
      </w:r>
    </w:p>
    <w:p w:rsidR="009C3BAF" w:rsidRDefault="009C3BAF" w:rsidP="00167ACD">
      <w:pPr>
        <w:pStyle w:val="FLSBody"/>
        <w:contextualSpacing w:val="0"/>
      </w:pPr>
      <w:r w:rsidRPr="00167ACD">
        <w:rPr>
          <w:b/>
        </w:rPr>
        <w:t>Please let us know which office/s you are sending this form to</w:t>
      </w:r>
      <w:r>
        <w:t>:</w:t>
      </w:r>
    </w:p>
    <w:sdt>
      <w:sdtPr>
        <w:alias w:val="Office/s you're applying to"/>
        <w:tag w:val="Office/s you're applying to"/>
        <w:id w:val="-1837602243"/>
        <w:placeholder>
          <w:docPart w:val="4C01D1B1DAC24C1EA8C6C31B1753F6DC"/>
        </w:placeholder>
        <w:showingPlcHdr/>
        <w:dropDownList>
          <w:listItem w:value="Choose an item."/>
          <w:listItem w:displayText="North" w:value="North"/>
          <w:listItem w:displayText="East" w:value="East"/>
          <w:listItem w:displayText="South" w:value="South"/>
          <w:listItem w:displayText="West" w:value="West"/>
          <w:listItem w:displayText="Central" w:value="Central"/>
          <w:listItem w:displayText="National" w:value="National"/>
          <w:listItem w:displayText="Media team" w:value="Media team"/>
        </w:dropDownList>
      </w:sdtPr>
      <w:sdtEndPr/>
      <w:sdtContent>
        <w:p w:rsidR="009C3BAF" w:rsidRDefault="009C3BAF" w:rsidP="00167ACD">
          <w:pPr>
            <w:pStyle w:val="FLSBody"/>
            <w:contextualSpacing w:val="0"/>
          </w:pPr>
          <w:r w:rsidRPr="00957B6E">
            <w:rPr>
              <w:rStyle w:val="PlaceholderText"/>
            </w:rPr>
            <w:t>Choose an item.</w:t>
          </w:r>
        </w:p>
      </w:sdtContent>
    </w:sdt>
    <w:p w:rsidR="009C3BAF" w:rsidRDefault="00167ACD" w:rsidP="00167ACD">
      <w:pPr>
        <w:pStyle w:val="FLSBody"/>
        <w:rPr>
          <w:rFonts w:cs="Calibri"/>
        </w:rPr>
      </w:pPr>
      <w:r>
        <w:rPr>
          <w:rFonts w:cs="Calibri"/>
          <w:b/>
        </w:rPr>
        <w:t xml:space="preserve">Note: </w:t>
      </w:r>
      <w:r w:rsidR="009C3BAF" w:rsidRPr="004C3CE7">
        <w:rPr>
          <w:rFonts w:cs="Calibri"/>
        </w:rPr>
        <w:t>Completion of this form begins your application to film on FLS land and changes to your activity or documentation may be required.  Your activity is not authorised to commence until we receive signed acceptance of our Terms &amp; Conditions and have issued a Permission Letter.  If you wish to see our Terms &amp; Conditions in advance, please ask for them to be sent to you.</w:t>
      </w:r>
    </w:p>
    <w:p w:rsidR="009C3BAF" w:rsidRPr="005F56C6" w:rsidRDefault="009C3BAF" w:rsidP="00167ACD">
      <w:pPr>
        <w:pStyle w:val="FLSHeadingBold4"/>
      </w:pPr>
      <w:r w:rsidRPr="005F56C6">
        <w:t>GDPR Statement</w:t>
      </w:r>
    </w:p>
    <w:p w:rsidR="009C3BAF" w:rsidRDefault="009C3BAF" w:rsidP="001C52F1">
      <w:r>
        <w:t xml:space="preserve">This form will not be shared with anyone outwith the assessment and management of this filming request and will be stored only as long as it is required for this purpose. </w:t>
      </w:r>
      <w:hyperlink r:id="rId15" w:history="1">
        <w:r w:rsidRPr="00616428">
          <w:rPr>
            <w:rStyle w:val="Hyperlink"/>
          </w:rPr>
          <w:t>Here is FLS' privacy notice.</w:t>
        </w:r>
      </w:hyperlink>
      <w:r>
        <w:cr/>
      </w:r>
    </w:p>
    <w:p w:rsidR="002776C0" w:rsidRDefault="002776C0" w:rsidP="001C52F1">
      <w:r>
        <w:t xml:space="preserve">If you think you can carry out your filming/photography under your right of responsible access, please check out </w:t>
      </w:r>
      <w:hyperlink r:id="rId16" w:anchor="filmphoto" w:history="1">
        <w:r w:rsidRPr="00757598">
          <w:rPr>
            <w:rStyle w:val="Hyperlink"/>
          </w:rPr>
          <w:t>the guidance on our website</w:t>
        </w:r>
      </w:hyperlink>
      <w:r>
        <w:t>.</w:t>
      </w:r>
    </w:p>
    <w:p w:rsidR="009C3BAF" w:rsidRDefault="009C3BAF" w:rsidP="001C52F1"/>
    <w:p w:rsidR="00103FCF" w:rsidRPr="009C3BAF" w:rsidRDefault="00103FCF" w:rsidP="009C3BAF"/>
    <w:sectPr w:rsidR="00103FCF" w:rsidRPr="009C3BAF" w:rsidSect="00D52DA1">
      <w:headerReference w:type="default" r:id="rId17"/>
      <w:footerReference w:type="default" r:id="rId18"/>
      <w:headerReference w:type="first" r:id="rId19"/>
      <w:footerReference w:type="first" r:id="rId20"/>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AF" w:rsidRDefault="009C3BAF" w:rsidP="00DA5B6C">
      <w:pPr>
        <w:spacing w:after="0" w:line="240" w:lineRule="auto"/>
      </w:pPr>
      <w:r>
        <w:separator/>
      </w:r>
    </w:p>
  </w:endnote>
  <w:endnote w:type="continuationSeparator" w:id="0">
    <w:p w:rsidR="009C3BAF" w:rsidRDefault="009C3BAF"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rsidR="008A5C0B">
      <w:rPr>
        <w:noProof/>
      </w:rPr>
      <w:t>3</w:t>
    </w:r>
    <w:r w:rsidRPr="00FB5171">
      <w:fldChar w:fldCharType="end"/>
    </w:r>
    <w:r w:rsidRPr="00FB5171">
      <w:rPr>
        <w:noProof/>
      </w:rPr>
      <w:t xml:space="preserve"> | </w:t>
    </w:r>
    <w:r w:rsidR="009C3BAF">
      <w:rPr>
        <w:noProof/>
      </w:rPr>
      <w:t>Filming Request Form</w:t>
    </w:r>
    <w:r w:rsidR="009C3BAF" w:rsidRPr="00FB5171">
      <w:rPr>
        <w:noProof/>
      </w:rPr>
      <w:t xml:space="preserve">| </w:t>
    </w:r>
    <w:r w:rsidR="009C3BAF">
      <w:rPr>
        <w:noProof/>
      </w:rPr>
      <w:t>FLS filming working group</w:t>
    </w:r>
    <w:r w:rsidR="009C3BAF" w:rsidRPr="00FB5171">
      <w:rPr>
        <w:noProof/>
      </w:rPr>
      <w:t xml:space="preserve"> | </w:t>
    </w:r>
    <w:r w:rsidR="002776C0">
      <w:rPr>
        <w:noProof/>
      </w:rPr>
      <w:t>10/10</w:t>
    </w:r>
    <w:r w:rsidR="00E94327">
      <w:rPr>
        <w:noProof/>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4C" w:rsidRDefault="00787B4C" w:rsidP="00723FEB">
    <w:pPr>
      <w:pStyle w:val="FLSDocumentFooter"/>
    </w:pPr>
    <w:r w:rsidRPr="00FB5171">
      <w:fldChar w:fldCharType="begin"/>
    </w:r>
    <w:r w:rsidRPr="00FB5171">
      <w:instrText xml:space="preserve"> PAGE   \* MERGEFORMAT </w:instrText>
    </w:r>
    <w:r w:rsidRPr="00FB5171">
      <w:fldChar w:fldCharType="separate"/>
    </w:r>
    <w:r w:rsidR="008A5C0B">
      <w:rPr>
        <w:noProof/>
      </w:rPr>
      <w:t>1</w:t>
    </w:r>
    <w:r w:rsidRPr="00FB5171">
      <w:fldChar w:fldCharType="end"/>
    </w:r>
    <w:r w:rsidR="009C3BAF">
      <w:rPr>
        <w:noProof/>
      </w:rPr>
      <w:t xml:space="preserve"> | Filming Request Form</w:t>
    </w:r>
    <w:r w:rsidRPr="00FB5171">
      <w:rPr>
        <w:noProof/>
      </w:rPr>
      <w:t xml:space="preserve">| </w:t>
    </w:r>
    <w:r w:rsidR="009C3BAF">
      <w:rPr>
        <w:noProof/>
      </w:rPr>
      <w:t>FLS filming working group</w:t>
    </w:r>
    <w:r w:rsidRPr="00FB5171">
      <w:rPr>
        <w:noProof/>
      </w:rPr>
      <w:t xml:space="preserve"> | </w:t>
    </w:r>
    <w:r w:rsidR="002776C0">
      <w:rPr>
        <w:noProof/>
      </w:rPr>
      <w:t>10/10</w:t>
    </w:r>
    <w:r w:rsidR="00616428">
      <w:rPr>
        <w:noProof/>
      </w:rPr>
      <w:t>/2022</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AF" w:rsidRDefault="009C3BAF" w:rsidP="00DA5B6C">
      <w:pPr>
        <w:spacing w:after="0" w:line="240" w:lineRule="auto"/>
      </w:pPr>
      <w:r>
        <w:separator/>
      </w:r>
    </w:p>
  </w:footnote>
  <w:footnote w:type="continuationSeparator" w:id="0">
    <w:p w:rsidR="009C3BAF" w:rsidRDefault="009C3BAF"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FF" w:rsidRDefault="00787B4C" w:rsidP="00787B4C">
    <w:pPr>
      <w:ind w:left="-993"/>
    </w:pPr>
    <w:r>
      <w:rPr>
        <w:noProof/>
        <w:lang w:val="en-GB" w:eastAsia="en-GB"/>
      </w:rPr>
      <w:drawing>
        <wp:inline distT="0" distB="0" distL="0" distR="0" wp14:anchorId="79487C8A" wp14:editId="6CDEA281">
          <wp:extent cx="7940102" cy="1499350"/>
          <wp:effectExtent l="0" t="0" r="0" b="0"/>
          <wp:docPr id="3" name="Picture 3"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E630F25"/>
    <w:multiLevelType w:val="hybridMultilevel"/>
    <w:tmpl w:val="75583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yWz/ToB5wYebo5kJXQc148pIAIZ7+uMC/UP/S5ONHrjIfIu1gPQJDpjTXZ593J5cz5yNfZAr8sVKGGetOw5ZVQ==" w:salt="Z/PJtWwI0MTgmuDScDVnU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AF"/>
    <w:rsid w:val="000B162C"/>
    <w:rsid w:val="000D72F4"/>
    <w:rsid w:val="00103FCF"/>
    <w:rsid w:val="001120D7"/>
    <w:rsid w:val="00135506"/>
    <w:rsid w:val="00142C6B"/>
    <w:rsid w:val="00154AAA"/>
    <w:rsid w:val="00155C4F"/>
    <w:rsid w:val="00167ACD"/>
    <w:rsid w:val="001A7C0F"/>
    <w:rsid w:val="001F2DCE"/>
    <w:rsid w:val="0020052E"/>
    <w:rsid w:val="00204906"/>
    <w:rsid w:val="00215EDB"/>
    <w:rsid w:val="00220626"/>
    <w:rsid w:val="002406AF"/>
    <w:rsid w:val="002776C0"/>
    <w:rsid w:val="002E01F8"/>
    <w:rsid w:val="00305586"/>
    <w:rsid w:val="00321C99"/>
    <w:rsid w:val="00381112"/>
    <w:rsid w:val="003B7DA7"/>
    <w:rsid w:val="003D5DF0"/>
    <w:rsid w:val="003F7776"/>
    <w:rsid w:val="00407F61"/>
    <w:rsid w:val="00444468"/>
    <w:rsid w:val="004A3702"/>
    <w:rsid w:val="004B7E90"/>
    <w:rsid w:val="004D616D"/>
    <w:rsid w:val="004F380D"/>
    <w:rsid w:val="004F38DE"/>
    <w:rsid w:val="0051308F"/>
    <w:rsid w:val="00515246"/>
    <w:rsid w:val="0053563D"/>
    <w:rsid w:val="00545187"/>
    <w:rsid w:val="00572FFF"/>
    <w:rsid w:val="005866C7"/>
    <w:rsid w:val="00595E9D"/>
    <w:rsid w:val="005B5E16"/>
    <w:rsid w:val="00616428"/>
    <w:rsid w:val="00645688"/>
    <w:rsid w:val="00664672"/>
    <w:rsid w:val="00682EE6"/>
    <w:rsid w:val="006E7376"/>
    <w:rsid w:val="006F65BE"/>
    <w:rsid w:val="00723FEB"/>
    <w:rsid w:val="00757598"/>
    <w:rsid w:val="00760ADB"/>
    <w:rsid w:val="0078651A"/>
    <w:rsid w:val="00787B4C"/>
    <w:rsid w:val="007E739A"/>
    <w:rsid w:val="008105FF"/>
    <w:rsid w:val="00826EC9"/>
    <w:rsid w:val="00851627"/>
    <w:rsid w:val="008643C4"/>
    <w:rsid w:val="008654C2"/>
    <w:rsid w:val="00873E15"/>
    <w:rsid w:val="00896E42"/>
    <w:rsid w:val="008A5C0B"/>
    <w:rsid w:val="008B108A"/>
    <w:rsid w:val="008B1311"/>
    <w:rsid w:val="008D7EBF"/>
    <w:rsid w:val="008E14D3"/>
    <w:rsid w:val="008E4664"/>
    <w:rsid w:val="00921D33"/>
    <w:rsid w:val="00996645"/>
    <w:rsid w:val="00997ACD"/>
    <w:rsid w:val="009B49BC"/>
    <w:rsid w:val="009C3BAF"/>
    <w:rsid w:val="009D07E8"/>
    <w:rsid w:val="009F2566"/>
    <w:rsid w:val="00A1467D"/>
    <w:rsid w:val="00A25CAA"/>
    <w:rsid w:val="00A51AB2"/>
    <w:rsid w:val="00A734FD"/>
    <w:rsid w:val="00A754D0"/>
    <w:rsid w:val="00A93F56"/>
    <w:rsid w:val="00AC04DF"/>
    <w:rsid w:val="00B07461"/>
    <w:rsid w:val="00B3359E"/>
    <w:rsid w:val="00B341F7"/>
    <w:rsid w:val="00B42C07"/>
    <w:rsid w:val="00B430AC"/>
    <w:rsid w:val="00B71671"/>
    <w:rsid w:val="00BA6838"/>
    <w:rsid w:val="00BB26FF"/>
    <w:rsid w:val="00C10E84"/>
    <w:rsid w:val="00C111B8"/>
    <w:rsid w:val="00C444EF"/>
    <w:rsid w:val="00C61419"/>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4327"/>
    <w:rsid w:val="00E974F6"/>
    <w:rsid w:val="00EA1451"/>
    <w:rsid w:val="00EC5370"/>
    <w:rsid w:val="00EF23A0"/>
    <w:rsid w:val="00F234C1"/>
    <w:rsid w:val="00F56B72"/>
    <w:rsid w:val="00F81FD6"/>
    <w:rsid w:val="00F86F85"/>
    <w:rsid w:val="00F917EF"/>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B71C0"/>
  <w14:defaultImageDpi w14:val="0"/>
  <w15:docId w15:val="{50A4E4FB-162E-49F5-9982-F0EC75C1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AF"/>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character" w:styleId="PlaceholderText">
    <w:name w:val="Placeholder Text"/>
    <w:basedOn w:val="DefaultParagraphFont"/>
    <w:uiPriority w:val="99"/>
    <w:semiHidden/>
    <w:rsid w:val="009C3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business-and-services/permissions-and-permits"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estryandland.gov.scot/cont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estryandland.gov.scot/business-and-services/permissions-and-perm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yandland.gov.scot/scotlands-national-forests-and-land" TargetMode="External"/><Relationship Id="rId5" Type="http://schemas.openxmlformats.org/officeDocument/2006/relationships/webSettings" Target="webSettings.xml"/><Relationship Id="rId15" Type="http://schemas.openxmlformats.org/officeDocument/2006/relationships/hyperlink" Target="https://forestryandland.gov.scot/privacy" TargetMode="External"/><Relationship Id="rId23" Type="http://schemas.openxmlformats.org/officeDocument/2006/relationships/theme" Target="theme/theme1.xml"/><Relationship Id="rId10" Type="http://schemas.openxmlformats.org/officeDocument/2006/relationships/hyperlink" Target="http://www.forestryandland.gov.scot/contac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orestryandland.gov.scot/scotlands-national-forests-and-land" TargetMode="External"/><Relationship Id="rId14" Type="http://schemas.openxmlformats.org/officeDocument/2006/relationships/hyperlink" Target="https://forestryandland.gov.scot/contac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0992\Downloads\fls-A4-portrait-word-template-nocover%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6394561D6C419881CB5D8081C0B06C"/>
        <w:category>
          <w:name w:val="General"/>
          <w:gallery w:val="placeholder"/>
        </w:category>
        <w:types>
          <w:type w:val="bbPlcHdr"/>
        </w:types>
        <w:behaviors>
          <w:behavior w:val="content"/>
        </w:behaviors>
        <w:guid w:val="{13D4BF02-AFED-4BF9-9BAB-4D6DB2364FB7}"/>
      </w:docPartPr>
      <w:docPartBody>
        <w:p w:rsidR="00B2509B" w:rsidRDefault="003331A1" w:rsidP="003331A1">
          <w:pPr>
            <w:pStyle w:val="A46394561D6C419881CB5D8081C0B06C2"/>
          </w:pPr>
          <w:r w:rsidRPr="00957B6E">
            <w:rPr>
              <w:rStyle w:val="PlaceholderText"/>
            </w:rPr>
            <w:t>Click or tap here to enter text.</w:t>
          </w:r>
        </w:p>
      </w:docPartBody>
    </w:docPart>
    <w:docPart>
      <w:docPartPr>
        <w:name w:val="4C01D1B1DAC24C1EA8C6C31B1753F6DC"/>
        <w:category>
          <w:name w:val="General"/>
          <w:gallery w:val="placeholder"/>
        </w:category>
        <w:types>
          <w:type w:val="bbPlcHdr"/>
        </w:types>
        <w:behaviors>
          <w:behavior w:val="content"/>
        </w:behaviors>
        <w:guid w:val="{6B6F8763-322B-4FFB-88FE-CF4FC4248A41}"/>
      </w:docPartPr>
      <w:docPartBody>
        <w:p w:rsidR="00B2509B" w:rsidRDefault="003331A1" w:rsidP="003331A1">
          <w:pPr>
            <w:pStyle w:val="4C01D1B1DAC24C1EA8C6C31B1753F6DC2"/>
          </w:pPr>
          <w:r w:rsidRPr="00957B6E">
            <w:rPr>
              <w:rStyle w:val="PlaceholderText"/>
            </w:rPr>
            <w:t>Choose an item.</w:t>
          </w:r>
        </w:p>
      </w:docPartBody>
    </w:docPart>
    <w:docPart>
      <w:docPartPr>
        <w:name w:val="4AEFCB67C9A14DD996C502019576C20E"/>
        <w:category>
          <w:name w:val="General"/>
          <w:gallery w:val="placeholder"/>
        </w:category>
        <w:types>
          <w:type w:val="bbPlcHdr"/>
        </w:types>
        <w:behaviors>
          <w:behavior w:val="content"/>
        </w:behaviors>
        <w:guid w:val="{B490C65F-39BB-4BC5-9690-24FF8CCA395D}"/>
      </w:docPartPr>
      <w:docPartBody>
        <w:p w:rsidR="00B2509B" w:rsidRDefault="003331A1" w:rsidP="003331A1">
          <w:pPr>
            <w:pStyle w:val="4AEFCB67C9A14DD996C502019576C20E2"/>
          </w:pPr>
          <w:r w:rsidRPr="00957B6E">
            <w:rPr>
              <w:rStyle w:val="PlaceholderText"/>
            </w:rPr>
            <w:t>Click or tap here to enter text.</w:t>
          </w:r>
        </w:p>
      </w:docPartBody>
    </w:docPart>
    <w:docPart>
      <w:docPartPr>
        <w:name w:val="2DEFE9C7EBA04D92989A5CF3353AD09F"/>
        <w:category>
          <w:name w:val="General"/>
          <w:gallery w:val="placeholder"/>
        </w:category>
        <w:types>
          <w:type w:val="bbPlcHdr"/>
        </w:types>
        <w:behaviors>
          <w:behavior w:val="content"/>
        </w:behaviors>
        <w:guid w:val="{6C189ACB-1CEA-4885-AF76-0AA79662FF04}"/>
      </w:docPartPr>
      <w:docPartBody>
        <w:p w:rsidR="00B2509B" w:rsidRDefault="003331A1" w:rsidP="003331A1">
          <w:pPr>
            <w:pStyle w:val="2DEFE9C7EBA04D92989A5CF3353AD09F2"/>
          </w:pPr>
          <w:r w:rsidRPr="00957B6E">
            <w:rPr>
              <w:rStyle w:val="PlaceholderText"/>
            </w:rPr>
            <w:t>Click or tap here to enter text.</w:t>
          </w:r>
        </w:p>
      </w:docPartBody>
    </w:docPart>
    <w:docPart>
      <w:docPartPr>
        <w:name w:val="6841696CDF8A42EF8E13F93773912EED"/>
        <w:category>
          <w:name w:val="General"/>
          <w:gallery w:val="placeholder"/>
        </w:category>
        <w:types>
          <w:type w:val="bbPlcHdr"/>
        </w:types>
        <w:behaviors>
          <w:behavior w:val="content"/>
        </w:behaviors>
        <w:guid w:val="{D455A3AD-0BD8-4462-A41F-F2BD3765F1F3}"/>
      </w:docPartPr>
      <w:docPartBody>
        <w:p w:rsidR="00B2509B" w:rsidRDefault="003331A1" w:rsidP="003331A1">
          <w:pPr>
            <w:pStyle w:val="6841696CDF8A42EF8E13F93773912EED2"/>
          </w:pPr>
          <w:r w:rsidRPr="00957B6E">
            <w:rPr>
              <w:rStyle w:val="PlaceholderText"/>
            </w:rPr>
            <w:t>Click or tap here to enter text.</w:t>
          </w:r>
        </w:p>
      </w:docPartBody>
    </w:docPart>
    <w:docPart>
      <w:docPartPr>
        <w:name w:val="BE5A326A03CD475B8AC487E88B5474CC"/>
        <w:category>
          <w:name w:val="General"/>
          <w:gallery w:val="placeholder"/>
        </w:category>
        <w:types>
          <w:type w:val="bbPlcHdr"/>
        </w:types>
        <w:behaviors>
          <w:behavior w:val="content"/>
        </w:behaviors>
        <w:guid w:val="{553821ED-C0E9-46CB-A592-243CE2AECC49}"/>
      </w:docPartPr>
      <w:docPartBody>
        <w:p w:rsidR="00034A4E" w:rsidRDefault="00282C38" w:rsidP="00282C38">
          <w:pPr>
            <w:pStyle w:val="BE5A326A03CD475B8AC487E88B5474CC"/>
          </w:pPr>
          <w:r w:rsidRPr="00957B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A1"/>
    <w:rsid w:val="00034A4E"/>
    <w:rsid w:val="00282C38"/>
    <w:rsid w:val="003331A1"/>
    <w:rsid w:val="00B2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C38"/>
    <w:rPr>
      <w:color w:val="808080"/>
    </w:rPr>
  </w:style>
  <w:style w:type="paragraph" w:customStyle="1" w:styleId="A46394561D6C419881CB5D8081C0B06C">
    <w:name w:val="A46394561D6C419881CB5D8081C0B06C"/>
    <w:rsid w:val="003331A1"/>
  </w:style>
  <w:style w:type="paragraph" w:customStyle="1" w:styleId="4C01D1B1DAC24C1EA8C6C31B1753F6DC">
    <w:name w:val="4C01D1B1DAC24C1EA8C6C31B1753F6DC"/>
    <w:rsid w:val="003331A1"/>
  </w:style>
  <w:style w:type="paragraph" w:customStyle="1" w:styleId="4AEFCB67C9A14DD996C502019576C20E">
    <w:name w:val="4AEFCB67C9A14DD996C502019576C20E"/>
    <w:rsid w:val="003331A1"/>
  </w:style>
  <w:style w:type="paragraph" w:customStyle="1" w:styleId="2DEFE9C7EBA04D92989A5CF3353AD09F">
    <w:name w:val="2DEFE9C7EBA04D92989A5CF3353AD09F"/>
    <w:rsid w:val="003331A1"/>
  </w:style>
  <w:style w:type="paragraph" w:customStyle="1" w:styleId="2DA2E8B75B8A43D7845A87EACA1085F2">
    <w:name w:val="2DA2E8B75B8A43D7845A87EACA1085F2"/>
    <w:rsid w:val="003331A1"/>
  </w:style>
  <w:style w:type="paragraph" w:customStyle="1" w:styleId="D0122A6B271445CEA7936E122257CA68">
    <w:name w:val="D0122A6B271445CEA7936E122257CA68"/>
    <w:rsid w:val="003331A1"/>
  </w:style>
  <w:style w:type="paragraph" w:customStyle="1" w:styleId="B50BA54B856448D080079B0F184859FE">
    <w:name w:val="B50BA54B856448D080079B0F184859FE"/>
    <w:rsid w:val="003331A1"/>
  </w:style>
  <w:style w:type="paragraph" w:customStyle="1" w:styleId="EC85C7880387432981C528A88BDF5D57">
    <w:name w:val="EC85C7880387432981C528A88BDF5D57"/>
    <w:rsid w:val="003331A1"/>
  </w:style>
  <w:style w:type="paragraph" w:customStyle="1" w:styleId="7C8E442BA5224B2F9726EA1F3F173A0C">
    <w:name w:val="7C8E442BA5224B2F9726EA1F3F173A0C"/>
    <w:rsid w:val="003331A1"/>
  </w:style>
  <w:style w:type="paragraph" w:customStyle="1" w:styleId="51347E9390A746D486E34FF76466CCC9">
    <w:name w:val="51347E9390A746D486E34FF76466CCC9"/>
    <w:rsid w:val="003331A1"/>
  </w:style>
  <w:style w:type="paragraph" w:customStyle="1" w:styleId="BAEED1C98BB745D1AC029E21F11D41B6">
    <w:name w:val="BAEED1C98BB745D1AC029E21F11D41B6"/>
    <w:rsid w:val="003331A1"/>
  </w:style>
  <w:style w:type="paragraph" w:customStyle="1" w:styleId="6841696CDF8A42EF8E13F93773912EED">
    <w:name w:val="6841696CDF8A42EF8E13F93773912EED"/>
    <w:rsid w:val="003331A1"/>
  </w:style>
  <w:style w:type="paragraph" w:customStyle="1" w:styleId="A46394561D6C419881CB5D8081C0B06C1">
    <w:name w:val="A46394561D6C419881CB5D8081C0B06C1"/>
    <w:rsid w:val="003331A1"/>
    <w:pPr>
      <w:spacing w:after="200" w:line="276" w:lineRule="auto"/>
    </w:pPr>
    <w:rPr>
      <w:rFonts w:ascii="Calibri" w:eastAsia="Times New Roman" w:hAnsi="Calibri" w:cs="Times New Roman"/>
      <w:lang w:val="en-US" w:eastAsia="en-US"/>
    </w:rPr>
  </w:style>
  <w:style w:type="paragraph" w:customStyle="1" w:styleId="4C01D1B1DAC24C1EA8C6C31B1753F6DC1">
    <w:name w:val="4C01D1B1DAC24C1EA8C6C31B1753F6DC1"/>
    <w:rsid w:val="003331A1"/>
    <w:pPr>
      <w:spacing w:after="200" w:line="276" w:lineRule="auto"/>
    </w:pPr>
    <w:rPr>
      <w:rFonts w:ascii="Calibri" w:eastAsia="Times New Roman" w:hAnsi="Calibri" w:cs="Times New Roman"/>
      <w:lang w:val="en-US" w:eastAsia="en-US"/>
    </w:rPr>
  </w:style>
  <w:style w:type="paragraph" w:customStyle="1" w:styleId="4AEFCB67C9A14DD996C502019576C20E1">
    <w:name w:val="4AEFCB67C9A14DD996C502019576C20E1"/>
    <w:rsid w:val="003331A1"/>
    <w:pPr>
      <w:spacing w:after="200" w:line="276" w:lineRule="auto"/>
    </w:pPr>
    <w:rPr>
      <w:rFonts w:ascii="Calibri" w:eastAsia="Times New Roman" w:hAnsi="Calibri" w:cs="Times New Roman"/>
      <w:lang w:val="en-US" w:eastAsia="en-US"/>
    </w:rPr>
  </w:style>
  <w:style w:type="paragraph" w:customStyle="1" w:styleId="2DEFE9C7EBA04D92989A5CF3353AD09F1">
    <w:name w:val="2DEFE9C7EBA04D92989A5CF3353AD09F1"/>
    <w:rsid w:val="003331A1"/>
    <w:pPr>
      <w:spacing w:after="200" w:line="276" w:lineRule="auto"/>
    </w:pPr>
    <w:rPr>
      <w:rFonts w:ascii="Calibri" w:eastAsia="Times New Roman" w:hAnsi="Calibri" w:cs="Times New Roman"/>
      <w:lang w:val="en-US" w:eastAsia="en-US"/>
    </w:rPr>
  </w:style>
  <w:style w:type="paragraph" w:customStyle="1" w:styleId="2DA2E8B75B8A43D7845A87EACA1085F21">
    <w:name w:val="2DA2E8B75B8A43D7845A87EACA1085F21"/>
    <w:rsid w:val="003331A1"/>
    <w:pPr>
      <w:spacing w:after="200" w:line="276" w:lineRule="auto"/>
    </w:pPr>
    <w:rPr>
      <w:rFonts w:ascii="Calibri" w:eastAsia="Times New Roman" w:hAnsi="Calibri" w:cs="Times New Roman"/>
      <w:lang w:val="en-US" w:eastAsia="en-US"/>
    </w:rPr>
  </w:style>
  <w:style w:type="paragraph" w:customStyle="1" w:styleId="D0122A6B271445CEA7936E122257CA681">
    <w:name w:val="D0122A6B271445CEA7936E122257CA681"/>
    <w:rsid w:val="003331A1"/>
    <w:pPr>
      <w:spacing w:after="200" w:line="276" w:lineRule="auto"/>
      <w:contextualSpacing/>
    </w:pPr>
    <w:rPr>
      <w:rFonts w:ascii="Calibri" w:eastAsia="Times New Roman" w:hAnsi="Calibri" w:cs="Times New Roman"/>
      <w:sz w:val="24"/>
      <w:lang w:val="en-US" w:eastAsia="en-US"/>
    </w:rPr>
  </w:style>
  <w:style w:type="paragraph" w:customStyle="1" w:styleId="B50BA54B856448D080079B0F184859FE1">
    <w:name w:val="B50BA54B856448D080079B0F184859FE1"/>
    <w:rsid w:val="003331A1"/>
    <w:pPr>
      <w:spacing w:after="200" w:line="276" w:lineRule="auto"/>
      <w:contextualSpacing/>
    </w:pPr>
    <w:rPr>
      <w:rFonts w:ascii="Calibri" w:eastAsia="Times New Roman" w:hAnsi="Calibri" w:cs="Times New Roman"/>
      <w:sz w:val="24"/>
      <w:lang w:val="en-US" w:eastAsia="en-US"/>
    </w:rPr>
  </w:style>
  <w:style w:type="paragraph" w:customStyle="1" w:styleId="EC85C7880387432981C528A88BDF5D571">
    <w:name w:val="EC85C7880387432981C528A88BDF5D571"/>
    <w:rsid w:val="003331A1"/>
    <w:pPr>
      <w:spacing w:after="200" w:line="276" w:lineRule="auto"/>
      <w:contextualSpacing/>
    </w:pPr>
    <w:rPr>
      <w:rFonts w:ascii="Calibri" w:eastAsia="Times New Roman" w:hAnsi="Calibri" w:cs="Times New Roman"/>
      <w:sz w:val="24"/>
      <w:lang w:val="en-US" w:eastAsia="en-US"/>
    </w:rPr>
  </w:style>
  <w:style w:type="paragraph" w:customStyle="1" w:styleId="7C8E442BA5224B2F9726EA1F3F173A0C1">
    <w:name w:val="7C8E442BA5224B2F9726EA1F3F173A0C1"/>
    <w:rsid w:val="003331A1"/>
    <w:pPr>
      <w:spacing w:after="200" w:line="276" w:lineRule="auto"/>
      <w:contextualSpacing/>
    </w:pPr>
    <w:rPr>
      <w:rFonts w:ascii="Calibri" w:eastAsia="Times New Roman" w:hAnsi="Calibri" w:cs="Times New Roman"/>
      <w:sz w:val="24"/>
      <w:lang w:val="en-US" w:eastAsia="en-US"/>
    </w:rPr>
  </w:style>
  <w:style w:type="paragraph" w:customStyle="1" w:styleId="51347E9390A746D486E34FF76466CCC91">
    <w:name w:val="51347E9390A746D486E34FF76466CCC91"/>
    <w:rsid w:val="003331A1"/>
    <w:pPr>
      <w:spacing w:after="200" w:line="276" w:lineRule="auto"/>
      <w:contextualSpacing/>
    </w:pPr>
    <w:rPr>
      <w:rFonts w:ascii="Calibri" w:eastAsia="Times New Roman" w:hAnsi="Calibri" w:cs="Times New Roman"/>
      <w:sz w:val="24"/>
      <w:lang w:val="en-US" w:eastAsia="en-US"/>
    </w:rPr>
  </w:style>
  <w:style w:type="paragraph" w:customStyle="1" w:styleId="BAEED1C98BB745D1AC029E21F11D41B61">
    <w:name w:val="BAEED1C98BB745D1AC029E21F11D41B61"/>
    <w:rsid w:val="003331A1"/>
    <w:pPr>
      <w:spacing w:after="200" w:line="276" w:lineRule="auto"/>
      <w:contextualSpacing/>
    </w:pPr>
    <w:rPr>
      <w:rFonts w:ascii="Calibri" w:eastAsia="Times New Roman" w:hAnsi="Calibri" w:cs="Times New Roman"/>
      <w:sz w:val="24"/>
      <w:lang w:val="en-US" w:eastAsia="en-US"/>
    </w:rPr>
  </w:style>
  <w:style w:type="paragraph" w:customStyle="1" w:styleId="6841696CDF8A42EF8E13F93773912EED1">
    <w:name w:val="6841696CDF8A42EF8E13F93773912EED1"/>
    <w:rsid w:val="003331A1"/>
    <w:pPr>
      <w:spacing w:after="200" w:line="276" w:lineRule="auto"/>
      <w:contextualSpacing/>
    </w:pPr>
    <w:rPr>
      <w:rFonts w:ascii="Calibri" w:eastAsia="Times New Roman" w:hAnsi="Calibri" w:cs="Times New Roman"/>
      <w:sz w:val="24"/>
      <w:lang w:val="en-US" w:eastAsia="en-US"/>
    </w:rPr>
  </w:style>
  <w:style w:type="paragraph" w:customStyle="1" w:styleId="A46394561D6C419881CB5D8081C0B06C2">
    <w:name w:val="A46394561D6C419881CB5D8081C0B06C2"/>
    <w:rsid w:val="003331A1"/>
    <w:pPr>
      <w:spacing w:after="200" w:line="276" w:lineRule="auto"/>
    </w:pPr>
    <w:rPr>
      <w:rFonts w:ascii="Calibri" w:eastAsia="Times New Roman" w:hAnsi="Calibri" w:cs="Times New Roman"/>
      <w:lang w:val="en-US" w:eastAsia="en-US"/>
    </w:rPr>
  </w:style>
  <w:style w:type="paragraph" w:customStyle="1" w:styleId="4C01D1B1DAC24C1EA8C6C31B1753F6DC2">
    <w:name w:val="4C01D1B1DAC24C1EA8C6C31B1753F6DC2"/>
    <w:rsid w:val="003331A1"/>
    <w:pPr>
      <w:spacing w:after="200" w:line="276" w:lineRule="auto"/>
    </w:pPr>
    <w:rPr>
      <w:rFonts w:ascii="Calibri" w:eastAsia="Times New Roman" w:hAnsi="Calibri" w:cs="Times New Roman"/>
      <w:lang w:val="en-US" w:eastAsia="en-US"/>
    </w:rPr>
  </w:style>
  <w:style w:type="paragraph" w:customStyle="1" w:styleId="4AEFCB67C9A14DD996C502019576C20E2">
    <w:name w:val="4AEFCB67C9A14DD996C502019576C20E2"/>
    <w:rsid w:val="003331A1"/>
    <w:pPr>
      <w:spacing w:after="200" w:line="276" w:lineRule="auto"/>
    </w:pPr>
    <w:rPr>
      <w:rFonts w:ascii="Calibri" w:eastAsia="Times New Roman" w:hAnsi="Calibri" w:cs="Times New Roman"/>
      <w:lang w:val="en-US" w:eastAsia="en-US"/>
    </w:rPr>
  </w:style>
  <w:style w:type="paragraph" w:customStyle="1" w:styleId="2DEFE9C7EBA04D92989A5CF3353AD09F2">
    <w:name w:val="2DEFE9C7EBA04D92989A5CF3353AD09F2"/>
    <w:rsid w:val="003331A1"/>
    <w:pPr>
      <w:spacing w:after="200" w:line="276" w:lineRule="auto"/>
    </w:pPr>
    <w:rPr>
      <w:rFonts w:ascii="Calibri" w:eastAsia="Times New Roman" w:hAnsi="Calibri" w:cs="Times New Roman"/>
      <w:lang w:val="en-US" w:eastAsia="en-US"/>
    </w:rPr>
  </w:style>
  <w:style w:type="paragraph" w:customStyle="1" w:styleId="2DA2E8B75B8A43D7845A87EACA1085F22">
    <w:name w:val="2DA2E8B75B8A43D7845A87EACA1085F22"/>
    <w:rsid w:val="003331A1"/>
    <w:pPr>
      <w:spacing w:after="200" w:line="276" w:lineRule="auto"/>
    </w:pPr>
    <w:rPr>
      <w:rFonts w:ascii="Calibri" w:eastAsia="Times New Roman" w:hAnsi="Calibri" w:cs="Times New Roman"/>
      <w:lang w:val="en-US" w:eastAsia="en-US"/>
    </w:rPr>
  </w:style>
  <w:style w:type="paragraph" w:customStyle="1" w:styleId="D0122A6B271445CEA7936E122257CA682">
    <w:name w:val="D0122A6B271445CEA7936E122257CA682"/>
    <w:rsid w:val="003331A1"/>
    <w:pPr>
      <w:spacing w:after="200" w:line="276" w:lineRule="auto"/>
      <w:contextualSpacing/>
    </w:pPr>
    <w:rPr>
      <w:rFonts w:ascii="Calibri" w:eastAsia="Times New Roman" w:hAnsi="Calibri" w:cs="Times New Roman"/>
      <w:sz w:val="24"/>
      <w:lang w:val="en-US" w:eastAsia="en-US"/>
    </w:rPr>
  </w:style>
  <w:style w:type="paragraph" w:customStyle="1" w:styleId="B50BA54B856448D080079B0F184859FE2">
    <w:name w:val="B50BA54B856448D080079B0F184859FE2"/>
    <w:rsid w:val="003331A1"/>
    <w:pPr>
      <w:spacing w:after="200" w:line="276" w:lineRule="auto"/>
      <w:contextualSpacing/>
    </w:pPr>
    <w:rPr>
      <w:rFonts w:ascii="Calibri" w:eastAsia="Times New Roman" w:hAnsi="Calibri" w:cs="Times New Roman"/>
      <w:sz w:val="24"/>
      <w:lang w:val="en-US" w:eastAsia="en-US"/>
    </w:rPr>
  </w:style>
  <w:style w:type="paragraph" w:customStyle="1" w:styleId="EC85C7880387432981C528A88BDF5D572">
    <w:name w:val="EC85C7880387432981C528A88BDF5D572"/>
    <w:rsid w:val="003331A1"/>
    <w:pPr>
      <w:spacing w:after="200" w:line="276" w:lineRule="auto"/>
      <w:contextualSpacing/>
    </w:pPr>
    <w:rPr>
      <w:rFonts w:ascii="Calibri" w:eastAsia="Times New Roman" w:hAnsi="Calibri" w:cs="Times New Roman"/>
      <w:sz w:val="24"/>
      <w:lang w:val="en-US" w:eastAsia="en-US"/>
    </w:rPr>
  </w:style>
  <w:style w:type="paragraph" w:customStyle="1" w:styleId="7C8E442BA5224B2F9726EA1F3F173A0C2">
    <w:name w:val="7C8E442BA5224B2F9726EA1F3F173A0C2"/>
    <w:rsid w:val="003331A1"/>
    <w:pPr>
      <w:spacing w:after="200" w:line="276" w:lineRule="auto"/>
      <w:contextualSpacing/>
    </w:pPr>
    <w:rPr>
      <w:rFonts w:ascii="Calibri" w:eastAsia="Times New Roman" w:hAnsi="Calibri" w:cs="Times New Roman"/>
      <w:sz w:val="24"/>
      <w:lang w:val="en-US" w:eastAsia="en-US"/>
    </w:rPr>
  </w:style>
  <w:style w:type="paragraph" w:customStyle="1" w:styleId="51347E9390A746D486E34FF76466CCC92">
    <w:name w:val="51347E9390A746D486E34FF76466CCC92"/>
    <w:rsid w:val="003331A1"/>
    <w:pPr>
      <w:spacing w:after="200" w:line="276" w:lineRule="auto"/>
      <w:contextualSpacing/>
    </w:pPr>
    <w:rPr>
      <w:rFonts w:ascii="Calibri" w:eastAsia="Times New Roman" w:hAnsi="Calibri" w:cs="Times New Roman"/>
      <w:sz w:val="24"/>
      <w:lang w:val="en-US" w:eastAsia="en-US"/>
    </w:rPr>
  </w:style>
  <w:style w:type="paragraph" w:customStyle="1" w:styleId="BAEED1C98BB745D1AC029E21F11D41B62">
    <w:name w:val="BAEED1C98BB745D1AC029E21F11D41B62"/>
    <w:rsid w:val="003331A1"/>
    <w:pPr>
      <w:spacing w:after="200" w:line="276" w:lineRule="auto"/>
      <w:contextualSpacing/>
    </w:pPr>
    <w:rPr>
      <w:rFonts w:ascii="Calibri" w:eastAsia="Times New Roman" w:hAnsi="Calibri" w:cs="Times New Roman"/>
      <w:sz w:val="24"/>
      <w:lang w:val="en-US" w:eastAsia="en-US"/>
    </w:rPr>
  </w:style>
  <w:style w:type="paragraph" w:customStyle="1" w:styleId="6841696CDF8A42EF8E13F93773912EED2">
    <w:name w:val="6841696CDF8A42EF8E13F93773912EED2"/>
    <w:rsid w:val="003331A1"/>
    <w:pPr>
      <w:spacing w:after="200" w:line="276" w:lineRule="auto"/>
      <w:contextualSpacing/>
    </w:pPr>
    <w:rPr>
      <w:rFonts w:ascii="Calibri" w:eastAsia="Times New Roman" w:hAnsi="Calibri" w:cs="Times New Roman"/>
      <w:sz w:val="24"/>
      <w:lang w:val="en-US" w:eastAsia="en-US"/>
    </w:rPr>
  </w:style>
  <w:style w:type="paragraph" w:customStyle="1" w:styleId="BE5A326A03CD475B8AC487E88B5474CC">
    <w:name w:val="BE5A326A03CD475B8AC487E88B5474CC"/>
    <w:rsid w:val="00282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DD4A-8636-4ABE-A1DC-EBAAFC99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(5)</Template>
  <TotalTime>26</TotalTime>
  <Pages>3</Pages>
  <Words>660</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filming request form Jan 22</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filming request form Jan 22</dc:title>
  <dc:subject/>
  <dc:creator>U320992</dc:creator>
  <cp:keywords/>
  <dc:description/>
  <cp:lastModifiedBy>Murray F (Fiona)</cp:lastModifiedBy>
  <cp:revision>4</cp:revision>
  <cp:lastPrinted>2019-02-22T11:07:00Z</cp:lastPrinted>
  <dcterms:created xsi:type="dcterms:W3CDTF">2022-10-10T13:42:00Z</dcterms:created>
  <dcterms:modified xsi:type="dcterms:W3CDTF">2022-10-10T14:07:00Z</dcterms:modified>
</cp:coreProperties>
</file>