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94" w:rsidRPr="00700E4F" w:rsidRDefault="004E1A94" w:rsidP="004E1A94">
      <w:pPr>
        <w:pStyle w:val="FLSHeading2Bold"/>
      </w:pPr>
      <w:bookmarkStart w:id="0" w:name="_GoBack"/>
      <w:bookmarkEnd w:id="0"/>
      <w:r>
        <w:t xml:space="preserve">WEDDINGS/FUNCTIONS </w:t>
      </w:r>
      <w:r w:rsidRPr="00700E4F">
        <w:t xml:space="preserve">ENQUIRY FORM </w:t>
      </w:r>
    </w:p>
    <w:p w:rsidR="004E1A94" w:rsidRPr="00700E4F" w:rsidRDefault="004E1A94" w:rsidP="004E1A94">
      <w:pPr>
        <w:pStyle w:val="FLSBody"/>
      </w:pPr>
      <w:r w:rsidRPr="00700E4F">
        <w:t xml:space="preserve">This is the first stage in the FLS event planning process, enabling us to check our calendar for possible clashes with existing events or operations. </w:t>
      </w:r>
    </w:p>
    <w:p w:rsidR="004E1A94" w:rsidRPr="00700E4F" w:rsidRDefault="004E1A94" w:rsidP="004E1A94">
      <w:pPr>
        <w:pStyle w:val="FLSHeading4"/>
      </w:pPr>
      <w:r w:rsidRPr="00700E4F">
        <w:t xml:space="preserve">All sections are mandatory (if not relevant to your </w:t>
      </w:r>
      <w:r>
        <w:t>function</w:t>
      </w:r>
      <w:r w:rsidRPr="00700E4F">
        <w:t>, mark as n/a).</w:t>
      </w:r>
    </w:p>
    <w:p w:rsidR="004E1A94" w:rsidRDefault="004E1A94" w:rsidP="004E1A94">
      <w:pPr>
        <w:pStyle w:val="FLSBody"/>
      </w:pPr>
      <w:r w:rsidRPr="00750EC2">
        <w:rPr>
          <w:rFonts w:cs="Calibri"/>
          <w:color w:val="000000"/>
          <w:sz w:val="22"/>
          <w:lang w:val="en-GB"/>
        </w:rPr>
        <w:t xml:space="preserve">If you won’t have the information till later, tell us. Permission won’t be given until all information has been provided.) </w:t>
      </w:r>
      <w:r w:rsidRPr="00700E4F">
        <w:t>If your enquiry is received too late</w:t>
      </w:r>
      <w:r>
        <w:t xml:space="preserve"> (see </w:t>
      </w:r>
      <w:hyperlink r:id="rId8" w:anchor="events" w:history="1">
        <w:r w:rsidRPr="00B14BCF">
          <w:rPr>
            <w:rStyle w:val="Hyperlink"/>
          </w:rPr>
          <w:t>planning timelines</w:t>
        </w:r>
      </w:hyperlink>
      <w:r>
        <w:t>)</w:t>
      </w:r>
      <w:r w:rsidRPr="00700E4F">
        <w:t xml:space="preserve">, we </w:t>
      </w:r>
      <w:r>
        <w:t>may have to</w:t>
      </w:r>
      <w:r w:rsidRPr="00700E4F">
        <w:t xml:space="preserve"> ask you to resubmit it with a different date. </w:t>
      </w:r>
    </w:p>
    <w:p w:rsidR="004E1A94" w:rsidRPr="00700E4F" w:rsidRDefault="004E1A94" w:rsidP="004E1A94">
      <w:pPr>
        <w:pStyle w:val="FLSHeadingBold4"/>
      </w:pPr>
      <w:r>
        <w:t xml:space="preserve">1. About your wedding/function </w:t>
      </w:r>
    </w:p>
    <w:p w:rsidR="004E1A94" w:rsidRDefault="004E1A94" w:rsidP="004E1A94">
      <w:pPr>
        <w:pStyle w:val="FLSBody"/>
        <w:spacing w:line="360" w:lineRule="auto"/>
        <w:rPr>
          <w:b/>
        </w:rPr>
      </w:pPr>
      <w:r>
        <w:rPr>
          <w:b/>
        </w:rPr>
        <w:t xml:space="preserve">a. </w:t>
      </w:r>
      <w:r w:rsidRPr="00FE7B74">
        <w:rPr>
          <w:b/>
        </w:rPr>
        <w:t xml:space="preserve">About your </w:t>
      </w:r>
      <w:r>
        <w:rPr>
          <w:b/>
        </w:rPr>
        <w:t>wedding/function</w:t>
      </w:r>
      <w:r w:rsidRPr="00FE7B74">
        <w:rPr>
          <w:b/>
        </w:rPr>
        <w:t xml:space="preserve"> (as much information as possible)::</w:t>
      </w:r>
    </w:p>
    <w:p w:rsidR="004E1A94" w:rsidRPr="00FE7B74" w:rsidRDefault="00855400" w:rsidP="004E1A94">
      <w:pPr>
        <w:pStyle w:val="FLSBody"/>
        <w:spacing w:line="360" w:lineRule="auto"/>
        <w:rPr>
          <w:b/>
        </w:rPr>
      </w:pPr>
      <w:sdt>
        <w:sdtPr>
          <w:rPr>
            <w:b/>
          </w:rPr>
          <w:id w:val="1255167077"/>
          <w:placeholder>
            <w:docPart w:val="F294F46327064041AD15F9CAA148704F"/>
          </w:placeholder>
          <w:showingPlcHdr/>
        </w:sdtPr>
        <w:sdtEndPr/>
        <w:sdtContent>
          <w:r w:rsidR="004E1A94" w:rsidRPr="00FE7B74">
            <w:rPr>
              <w:rStyle w:val="PlaceholderText"/>
            </w:rPr>
            <w:t>Click or tap here to enter text.</w:t>
          </w:r>
        </w:sdtContent>
      </w:sdt>
    </w:p>
    <w:p w:rsidR="004E1A94" w:rsidRDefault="004E1A94" w:rsidP="004E1A94">
      <w:pPr>
        <w:pStyle w:val="FLSBody"/>
        <w:spacing w:line="240" w:lineRule="auto"/>
        <w:contextualSpacing w:val="0"/>
      </w:pPr>
      <w:r>
        <w:rPr>
          <w:b/>
        </w:rPr>
        <w:t xml:space="preserve">b. </w:t>
      </w:r>
      <w:r w:rsidRPr="00FE7B74">
        <w:rPr>
          <w:b/>
        </w:rPr>
        <w:t>Preferred date and time (clearly state details of setup &amp; breakdown, as well as the actual event):</w:t>
      </w:r>
      <w:r>
        <w:t xml:space="preserve"> </w:t>
      </w:r>
    </w:p>
    <w:p w:rsidR="004E1A94" w:rsidRDefault="00855400" w:rsidP="004E1A94">
      <w:pPr>
        <w:pStyle w:val="FLSBody"/>
        <w:spacing w:line="240" w:lineRule="auto"/>
        <w:contextualSpacing w:val="0"/>
      </w:pPr>
      <w:sdt>
        <w:sdtPr>
          <w:id w:val="-709573272"/>
          <w:placeholder>
            <w:docPart w:val="3AC5543FCC004BC88D89227704E1AF42"/>
          </w:placeholder>
          <w:showingPlcHdr/>
        </w:sdtPr>
        <w:sdtEndPr/>
        <w:sdtContent>
          <w:r w:rsidR="004E1A94" w:rsidRPr="00FE7B74">
            <w:rPr>
              <w:rStyle w:val="PlaceholderText"/>
            </w:rPr>
            <w:t>Click or tap here to enter text.</w:t>
          </w:r>
        </w:sdtContent>
      </w:sdt>
    </w:p>
    <w:p w:rsidR="004E1A94" w:rsidRDefault="004E1A94" w:rsidP="004E1A94">
      <w:pPr>
        <w:pStyle w:val="FLSBody"/>
        <w:spacing w:before="200" w:line="240" w:lineRule="auto"/>
        <w:contextualSpacing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c. </w:t>
      </w:r>
      <w:r w:rsidRPr="00FE7B74">
        <w:rPr>
          <w:b/>
          <w:shd w:val="clear" w:color="auto" w:fill="FFFFFF"/>
        </w:rPr>
        <w:t>Estimated number of people involved, per day</w:t>
      </w:r>
      <w:r>
        <w:rPr>
          <w:b/>
          <w:shd w:val="clear" w:color="auto" w:fill="FFFFFF"/>
        </w:rPr>
        <w:t xml:space="preserve">. </w:t>
      </w:r>
    </w:p>
    <w:p w:rsidR="004E1A94" w:rsidRPr="00700E4F" w:rsidRDefault="00855400" w:rsidP="004E1A94">
      <w:pPr>
        <w:pStyle w:val="FLSBody"/>
        <w:spacing w:before="200" w:line="240" w:lineRule="auto"/>
        <w:contextualSpacing w:val="0"/>
      </w:pPr>
      <w:sdt>
        <w:sdtPr>
          <w:rPr>
            <w:rFonts w:ascii="Segoe UI Semibold" w:hAnsi="Segoe UI Semibold" w:cs="Segoe UI Semibold"/>
            <w:color w:val="000000"/>
            <w:sz w:val="21"/>
            <w:szCs w:val="21"/>
            <w:shd w:val="clear" w:color="auto" w:fill="FFFFFF"/>
          </w:rPr>
          <w:id w:val="1201586900"/>
          <w:placeholder>
            <w:docPart w:val="3AC5543FCC004BC88D89227704E1AF42"/>
          </w:placeholder>
          <w:showingPlcHdr/>
        </w:sdtPr>
        <w:sdtEndPr/>
        <w:sdtContent>
          <w:r w:rsidR="004E1A94" w:rsidRPr="00FE7B74">
            <w:rPr>
              <w:rStyle w:val="PlaceholderText"/>
            </w:rPr>
            <w:t>Click or tap here to enter text.</w:t>
          </w:r>
        </w:sdtContent>
      </w:sdt>
    </w:p>
    <w:p w:rsidR="004E1A94" w:rsidRDefault="004E1A94" w:rsidP="004E1A94">
      <w:pPr>
        <w:pStyle w:val="FLSBody"/>
        <w:spacing w:line="360" w:lineRule="auto"/>
        <w:rPr>
          <w:b/>
        </w:rPr>
      </w:pPr>
      <w:r>
        <w:rPr>
          <w:b/>
        </w:rPr>
        <w:t xml:space="preserve">d. </w:t>
      </w:r>
      <w:r w:rsidRPr="00FE7B74">
        <w:rPr>
          <w:b/>
        </w:rPr>
        <w:t>Preferred location:</w:t>
      </w:r>
      <w:r w:rsidRPr="00894499">
        <w:rPr>
          <w:noProof/>
          <w:sz w:val="22"/>
          <w:lang w:val="en-GB" w:eastAsia="en-GB"/>
        </w:rPr>
        <w:t xml:space="preserve"> </w:t>
      </w:r>
      <w:r w:rsidRPr="001F2736">
        <w:rPr>
          <w:noProof/>
          <w:sz w:val="22"/>
          <w:lang w:val="en-GB" w:eastAsia="en-GB"/>
        </w:rPr>
        <mc:AlternateContent>
          <mc:Choice Requires="wps">
            <w:drawing>
              <wp:inline distT="0" distB="0" distL="0" distR="0" wp14:anchorId="201F4C9D" wp14:editId="6BCADC81">
                <wp:extent cx="6015990" cy="904875"/>
                <wp:effectExtent l="0" t="0" r="2286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94" w:rsidRDefault="004E1A94" w:rsidP="004E1A94">
                            <w:pPr>
                              <w:pStyle w:val="FLSBody"/>
                            </w:pPr>
                            <w:r w:rsidRPr="003D7773">
                              <w:rPr>
                                <w:b/>
                                <w:sz w:val="22"/>
                              </w:rPr>
                              <w:t>Location details</w:t>
                            </w:r>
                            <w:r w:rsidRPr="00FE7B74">
                              <w:rPr>
                                <w:sz w:val="22"/>
                              </w:rPr>
                              <w:t xml:space="preserve">: A map of Scotland’s national forests and land is found </w:t>
                            </w:r>
                            <w:hyperlink r:id="rId9" w:history="1">
                              <w:r w:rsidRPr="00FE7B74">
                                <w:rPr>
                                  <w:rStyle w:val="Hyperlink"/>
                                  <w:sz w:val="22"/>
                                </w:rPr>
                                <w:t>here</w:t>
                              </w:r>
                            </w:hyperlink>
                            <w:r w:rsidRPr="00FE7B74">
                              <w:rPr>
                                <w:sz w:val="22"/>
                              </w:rPr>
                              <w:t xml:space="preserve">  (you may wish to check your location, then screenshot it and mark it up to send with your application). Please include a </w:t>
                            </w:r>
                            <w:r w:rsidRPr="00B00745">
                              <w:rPr>
                                <w:b/>
                                <w:sz w:val="22"/>
                              </w:rPr>
                              <w:t>detailed map</w:t>
                            </w:r>
                            <w:r w:rsidRPr="00FE7B74">
                              <w:rPr>
                                <w:sz w:val="22"/>
                              </w:rPr>
                              <w:t xml:space="preserve"> with the area clearly marked on it, </w:t>
                            </w:r>
                            <w:r>
                              <w:rPr>
                                <w:sz w:val="22"/>
                              </w:rPr>
                              <w:t>in the image box below</w:t>
                            </w:r>
                            <w:r w:rsidRPr="00FE7B74">
                              <w:rPr>
                                <w:sz w:val="22"/>
                              </w:rPr>
                              <w:t xml:space="preserve"> or attached to your email to the </w:t>
                            </w:r>
                            <w:hyperlink r:id="rId10" w:history="1">
                              <w:r w:rsidRPr="00FE7B74">
                                <w:rPr>
                                  <w:rStyle w:val="Hyperlink"/>
                                  <w:sz w:val="22"/>
                                </w:rPr>
                                <w:t>relevant regional office</w:t>
                              </w:r>
                            </w:hyperlink>
                            <w:r w:rsidRPr="00FE7B74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1F4C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3.7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" strokecolor="#00b050">
                <v:textbox>
                  <w:txbxContent>
                    <w:p w:rsidR="004E1A94" w:rsidRDefault="004E1A94" w:rsidP="004E1A94">
                      <w:pPr>
                        <w:pStyle w:val="FLSBody"/>
                      </w:pPr>
                      <w:r w:rsidRPr="003D7773">
                        <w:rPr>
                          <w:b/>
                          <w:sz w:val="22"/>
                        </w:rPr>
                        <w:t>Location details</w:t>
                      </w:r>
                      <w:r w:rsidRPr="00FE7B74">
                        <w:rPr>
                          <w:sz w:val="22"/>
                        </w:rPr>
                        <w:t xml:space="preserve">: A map of Scotland’s national forests and land is found </w:t>
                      </w:r>
                      <w:hyperlink r:id="rId11" w:history="1">
                        <w:r w:rsidRPr="00FE7B74">
                          <w:rPr>
                            <w:rStyle w:val="Hyperlink"/>
                            <w:sz w:val="22"/>
                          </w:rPr>
                          <w:t>here</w:t>
                        </w:r>
                      </w:hyperlink>
                      <w:r w:rsidRPr="00FE7B74">
                        <w:rPr>
                          <w:sz w:val="22"/>
                        </w:rPr>
                        <w:t xml:space="preserve">  (you may wish to check your location, then screenshot it and mark it up to send with your application). Please include a </w:t>
                      </w:r>
                      <w:r w:rsidRPr="00B00745">
                        <w:rPr>
                          <w:b/>
                          <w:sz w:val="22"/>
                        </w:rPr>
                        <w:t>detailed map</w:t>
                      </w:r>
                      <w:r w:rsidRPr="00FE7B74">
                        <w:rPr>
                          <w:sz w:val="22"/>
                        </w:rPr>
                        <w:t xml:space="preserve"> with the area clearly marked on it, </w:t>
                      </w:r>
                      <w:r>
                        <w:rPr>
                          <w:sz w:val="22"/>
                        </w:rPr>
                        <w:t>in the image box below</w:t>
                      </w:r>
                      <w:r w:rsidRPr="00FE7B74">
                        <w:rPr>
                          <w:sz w:val="22"/>
                        </w:rPr>
                        <w:t xml:space="preserve"> or attached to your email to the </w:t>
                      </w:r>
                      <w:hyperlink r:id="rId12" w:history="1">
                        <w:r w:rsidRPr="00FE7B74">
                          <w:rPr>
                            <w:rStyle w:val="Hyperlink"/>
                            <w:sz w:val="22"/>
                          </w:rPr>
                          <w:t>relevant regional office</w:t>
                        </w:r>
                      </w:hyperlink>
                      <w:r w:rsidRPr="00FE7B74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1A94" w:rsidRPr="00B14BCF" w:rsidRDefault="004E1A94" w:rsidP="004E1A94">
      <w:pPr>
        <w:pStyle w:val="FLSBody"/>
        <w:spacing w:line="360" w:lineRule="auto"/>
      </w:pPr>
      <w:r w:rsidRPr="00BB511F">
        <w:t> </w:t>
      </w:r>
      <w:sdt>
        <w:sdtPr>
          <w:id w:val="629362726"/>
          <w:placeholder>
            <w:docPart w:val="61C91B0C71D343BC8647AE47890FB12D"/>
          </w:placeholder>
          <w:showingPlcHdr/>
        </w:sdtPr>
        <w:sdtEndPr/>
        <w:sdtContent>
          <w:r w:rsidRPr="00593E6A">
            <w:rPr>
              <w:rStyle w:val="PlaceholderText"/>
            </w:rPr>
            <w:t>Click or tap here to enter text.</w:t>
          </w:r>
        </w:sdtContent>
      </w:sdt>
    </w:p>
    <w:sdt>
      <w:sdtPr>
        <w:id w:val="735592612"/>
        <w:showingPlcHdr/>
        <w:picture/>
      </w:sdtPr>
      <w:sdtEndPr/>
      <w:sdtContent>
        <w:p w:rsidR="004E1A94" w:rsidRDefault="004E1A94" w:rsidP="004E1A94">
          <w:pPr>
            <w:pStyle w:val="FLSBody"/>
          </w:pPr>
          <w:r>
            <w:rPr>
              <w:noProof/>
              <w:lang w:val="en-GB" w:eastAsia="en-GB"/>
            </w:rPr>
            <w:drawing>
              <wp:inline distT="0" distB="0" distL="0" distR="0" wp14:anchorId="607A26EA" wp14:editId="4933C822">
                <wp:extent cx="930303" cy="930303"/>
                <wp:effectExtent l="0" t="0" r="3175" b="3175"/>
                <wp:docPr id="1" name="Picture 1" descr="You can upload a map image here, or email it with your application" title="upload a map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009" cy="946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E1A94" w:rsidRDefault="004E1A94" w:rsidP="004E1A94">
      <w:pPr>
        <w:pStyle w:val="FLSHeadingBold4"/>
      </w:pPr>
      <w:r>
        <w:t>2. About your wedding/function – in detail</w:t>
      </w:r>
    </w:p>
    <w:p w:rsidR="004E1A94" w:rsidRPr="001F2736" w:rsidRDefault="004E1A94" w:rsidP="004E1A94">
      <w:pPr>
        <w:pStyle w:val="FLSBody"/>
        <w:spacing w:line="240" w:lineRule="auto"/>
        <w:contextualSpacing w:val="0"/>
        <w:rPr>
          <w:b/>
        </w:rPr>
      </w:pPr>
      <w:r>
        <w:rPr>
          <w:b/>
        </w:rPr>
        <w:t xml:space="preserve">a. </w:t>
      </w:r>
      <w:r w:rsidRPr="001F2736">
        <w:rPr>
          <w:b/>
        </w:rPr>
        <w:t>Green initiatives/carbon reduction: provide information on any specific measures you have in place:</w:t>
      </w:r>
    </w:p>
    <w:sdt>
      <w:sdtPr>
        <w:id w:val="285855558"/>
        <w:placeholder>
          <w:docPart w:val="99336C3C3AD6429785BC5526EE51CF67"/>
        </w:placeholder>
        <w:showingPlcHdr/>
      </w:sdtPr>
      <w:sdtEndPr/>
      <w:sdtContent>
        <w:p w:rsidR="004E1A94" w:rsidRDefault="004E1A94" w:rsidP="004E1A94">
          <w:pPr>
            <w:pStyle w:val="FLSBody"/>
            <w:spacing w:line="360" w:lineRule="auto"/>
          </w:pPr>
          <w:r w:rsidRPr="00593E6A">
            <w:rPr>
              <w:rStyle w:val="PlaceholderText"/>
            </w:rPr>
            <w:t>Click or tap here to enter text.</w:t>
          </w:r>
        </w:p>
      </w:sdtContent>
    </w:sdt>
    <w:p w:rsidR="004E1A94" w:rsidRPr="001F2736" w:rsidRDefault="004E1A94" w:rsidP="004E1A94">
      <w:pPr>
        <w:pStyle w:val="FLSBody"/>
        <w:spacing w:line="240" w:lineRule="auto"/>
        <w:contextualSpacing w:val="0"/>
        <w:rPr>
          <w:b/>
        </w:rPr>
      </w:pPr>
      <w:r>
        <w:rPr>
          <w:b/>
        </w:rPr>
        <w:lastRenderedPageBreak/>
        <w:t xml:space="preserve">b. </w:t>
      </w:r>
      <w:r w:rsidRPr="001F2736">
        <w:rPr>
          <w:b/>
        </w:rPr>
        <w:t>Are you using our car park? Estimate how many spaces you’ll use/if you’ll use the whole car park:</w:t>
      </w:r>
    </w:p>
    <w:sdt>
      <w:sdtPr>
        <w:id w:val="847294369"/>
        <w:placeholder>
          <w:docPart w:val="B088E2F839524C3FA95FEC504C8DBA71"/>
        </w:placeholder>
        <w:showingPlcHdr/>
      </w:sdtPr>
      <w:sdtEndPr/>
      <w:sdtContent>
        <w:p w:rsidR="004E1A94" w:rsidRDefault="004E1A94" w:rsidP="004E1A94">
          <w:pPr>
            <w:pStyle w:val="FLSBody"/>
            <w:spacing w:line="360" w:lineRule="auto"/>
          </w:pPr>
          <w:r w:rsidRPr="00593E6A">
            <w:rPr>
              <w:rStyle w:val="PlaceholderText"/>
            </w:rPr>
            <w:t>Click or tap here to enter text.</w:t>
          </w:r>
        </w:p>
      </w:sdtContent>
    </w:sdt>
    <w:p w:rsidR="004E1A94" w:rsidRPr="001F2736" w:rsidRDefault="004E1A94" w:rsidP="004E1A94">
      <w:pPr>
        <w:pStyle w:val="FLSBody"/>
        <w:spacing w:line="240" w:lineRule="auto"/>
        <w:contextualSpacing w:val="0"/>
        <w:rPr>
          <w:b/>
        </w:rPr>
      </w:pPr>
      <w:r>
        <w:rPr>
          <w:b/>
        </w:rPr>
        <w:t xml:space="preserve">c. </w:t>
      </w:r>
      <w:r w:rsidRPr="001F2736">
        <w:rPr>
          <w:b/>
        </w:rPr>
        <w:t>Will you need to bring in/erect any infrastructure/equipment</w:t>
      </w:r>
      <w:r>
        <w:rPr>
          <w:b/>
        </w:rPr>
        <w:t xml:space="preserve"> (e.g. marquees, </w:t>
      </w:r>
      <w:proofErr w:type="spellStart"/>
      <w:r>
        <w:rPr>
          <w:b/>
        </w:rPr>
        <w:t>portaloos</w:t>
      </w:r>
      <w:proofErr w:type="spellEnd"/>
      <w:r>
        <w:rPr>
          <w:b/>
        </w:rPr>
        <w:t>, food trucks, inflatables, gazebos)</w:t>
      </w:r>
      <w:r w:rsidRPr="001F2736">
        <w:rPr>
          <w:b/>
        </w:rPr>
        <w:t>? </w:t>
      </w:r>
      <w:r>
        <w:t xml:space="preserve">As much detail as possible: </w:t>
      </w:r>
      <w:r w:rsidRPr="00B14BCF">
        <w:t>dates, locations, dimensions etc.</w:t>
      </w:r>
    </w:p>
    <w:sdt>
      <w:sdtPr>
        <w:id w:val="-1814325456"/>
        <w:placeholder>
          <w:docPart w:val="5B6B05209B9E45528455F9C3326C88CE"/>
        </w:placeholder>
        <w:showingPlcHdr/>
      </w:sdtPr>
      <w:sdtEndPr/>
      <w:sdtContent>
        <w:p w:rsidR="004E1A94" w:rsidRDefault="004E1A94" w:rsidP="004E1A94">
          <w:pPr>
            <w:pStyle w:val="FLSBody"/>
            <w:spacing w:line="360" w:lineRule="auto"/>
          </w:pPr>
          <w:r w:rsidRPr="00593E6A">
            <w:rPr>
              <w:rStyle w:val="PlaceholderText"/>
            </w:rPr>
            <w:t>Click or tap here to enter text.</w:t>
          </w:r>
        </w:p>
      </w:sdtContent>
    </w:sdt>
    <w:p w:rsidR="004E1A94" w:rsidRPr="001F2736" w:rsidRDefault="004E1A94" w:rsidP="004E1A94">
      <w:pPr>
        <w:pStyle w:val="FLSBody"/>
        <w:spacing w:line="360" w:lineRule="auto"/>
        <w:rPr>
          <w:b/>
        </w:rPr>
      </w:pPr>
      <w:r>
        <w:rPr>
          <w:b/>
        </w:rPr>
        <w:t xml:space="preserve">d. </w:t>
      </w:r>
      <w:r w:rsidRPr="001F2736">
        <w:rPr>
          <w:b/>
        </w:rPr>
        <w:t>Provide details of any music (including licensing), sound, light, heat-emitting equipment:</w:t>
      </w:r>
    </w:p>
    <w:sdt>
      <w:sdtPr>
        <w:id w:val="-729692650"/>
        <w:placeholder>
          <w:docPart w:val="39F8A0961A754C14B95B998916CC37E8"/>
        </w:placeholder>
        <w:showingPlcHdr/>
      </w:sdtPr>
      <w:sdtEndPr/>
      <w:sdtContent>
        <w:p w:rsidR="004E1A94" w:rsidRDefault="004E1A94" w:rsidP="004E1A94">
          <w:pPr>
            <w:pStyle w:val="FLSBody"/>
            <w:spacing w:line="360" w:lineRule="auto"/>
          </w:pPr>
          <w:r w:rsidRPr="00593E6A">
            <w:rPr>
              <w:rStyle w:val="PlaceholderText"/>
            </w:rPr>
            <w:t>Click or tap here to enter text.</w:t>
          </w:r>
        </w:p>
      </w:sdtContent>
    </w:sdt>
    <w:p w:rsidR="004E1A94" w:rsidRPr="001F2736" w:rsidRDefault="004E1A94" w:rsidP="004E1A94">
      <w:pPr>
        <w:pStyle w:val="FLSBody"/>
        <w:spacing w:line="360" w:lineRule="auto"/>
        <w:rPr>
          <w:b/>
          <w:lang w:val="en-GB" w:eastAsia="en-GB"/>
        </w:rPr>
      </w:pPr>
      <w:r>
        <w:rPr>
          <w:b/>
        </w:rPr>
        <w:t xml:space="preserve">e. </w:t>
      </w:r>
      <w:r w:rsidRPr="001F2736">
        <w:rPr>
          <w:b/>
          <w:lang w:val="en-GB" w:eastAsia="en-GB"/>
        </w:rPr>
        <w:t xml:space="preserve">Provide evidence of/plans for </w:t>
      </w:r>
      <w:r>
        <w:rPr>
          <w:b/>
          <w:lang w:val="en-GB" w:eastAsia="en-GB"/>
        </w:rPr>
        <w:t xml:space="preserve">relevant </w:t>
      </w:r>
      <w:r w:rsidRPr="001F2736">
        <w:rPr>
          <w:b/>
          <w:lang w:val="en-GB" w:eastAsia="en-GB"/>
        </w:rPr>
        <w:t>insurances</w:t>
      </w:r>
      <w:r>
        <w:rPr>
          <w:b/>
          <w:lang w:val="en-GB" w:eastAsia="en-GB"/>
        </w:rPr>
        <w:t xml:space="preserve"> (yours/suppliers’)</w:t>
      </w:r>
      <w:r w:rsidRPr="001F2736">
        <w:rPr>
          <w:b/>
          <w:lang w:val="en-GB" w:eastAsia="en-GB"/>
        </w:rPr>
        <w:t>:</w:t>
      </w:r>
    </w:p>
    <w:sdt>
      <w:sdtPr>
        <w:id w:val="-1457559655"/>
        <w:placeholder>
          <w:docPart w:val="CD3A5A61C6644ED78A9785A3AD83E53F"/>
        </w:placeholder>
        <w:showingPlcHdr/>
      </w:sdtPr>
      <w:sdtEndPr/>
      <w:sdtContent>
        <w:p w:rsidR="004E1A94" w:rsidRDefault="004E1A94" w:rsidP="004E1A94">
          <w:pPr>
            <w:pStyle w:val="FLSBody"/>
            <w:spacing w:line="360" w:lineRule="auto"/>
          </w:pPr>
          <w:r w:rsidRPr="00593E6A">
            <w:rPr>
              <w:rStyle w:val="PlaceholderText"/>
            </w:rPr>
            <w:t>Click or tap here to enter text.</w:t>
          </w:r>
        </w:p>
      </w:sdtContent>
    </w:sdt>
    <w:p w:rsidR="004E1A94" w:rsidRPr="001F2736" w:rsidRDefault="004E1A94" w:rsidP="004E1A94">
      <w:pPr>
        <w:pStyle w:val="FLSBody"/>
        <w:spacing w:line="240" w:lineRule="auto"/>
        <w:contextualSpacing w:val="0"/>
        <w:rPr>
          <w:b/>
        </w:rPr>
      </w:pPr>
      <w:r>
        <w:rPr>
          <w:b/>
        </w:rPr>
        <w:t xml:space="preserve">f. </w:t>
      </w:r>
      <w:r w:rsidRPr="001F2736">
        <w:rPr>
          <w:b/>
        </w:rPr>
        <w:t xml:space="preserve">Will you need vehicle access </w:t>
      </w:r>
      <w:r>
        <w:rPr>
          <w:b/>
        </w:rPr>
        <w:t xml:space="preserve">beyond car parks or gates, </w:t>
      </w:r>
      <w:r w:rsidRPr="001F2736">
        <w:rPr>
          <w:b/>
        </w:rPr>
        <w:t>pre/post/during your event? </w:t>
      </w:r>
      <w:r>
        <w:t xml:space="preserve">Provide details: </w:t>
      </w:r>
      <w:r w:rsidRPr="00B14BCF">
        <w:t>dates, times, locations, dimensions/weight of vehicles (if not a car):</w:t>
      </w:r>
    </w:p>
    <w:sdt>
      <w:sdtPr>
        <w:id w:val="1388294101"/>
        <w:placeholder>
          <w:docPart w:val="E58CDCC418DA48148CD35EECEED3B929"/>
        </w:placeholder>
        <w:showingPlcHdr/>
      </w:sdtPr>
      <w:sdtEndPr/>
      <w:sdtContent>
        <w:p w:rsidR="004E1A94" w:rsidRDefault="004E1A94" w:rsidP="004E1A94">
          <w:pPr>
            <w:pStyle w:val="FLSBody"/>
            <w:spacing w:line="360" w:lineRule="auto"/>
          </w:pPr>
          <w:r w:rsidRPr="00593E6A">
            <w:rPr>
              <w:rStyle w:val="PlaceholderText"/>
            </w:rPr>
            <w:t>Click or tap here to enter text.</w:t>
          </w:r>
        </w:p>
      </w:sdtContent>
    </w:sdt>
    <w:p w:rsidR="004E1A94" w:rsidRPr="001F2736" w:rsidRDefault="004E1A94" w:rsidP="004E1A94">
      <w:pPr>
        <w:pStyle w:val="FLSBody"/>
        <w:spacing w:line="360" w:lineRule="auto"/>
        <w:rPr>
          <w:b/>
          <w:lang w:val="en-GB" w:eastAsia="en-GB"/>
        </w:rPr>
      </w:pPr>
      <w:r>
        <w:rPr>
          <w:b/>
        </w:rPr>
        <w:t xml:space="preserve">g. </w:t>
      </w:r>
      <w:r>
        <w:rPr>
          <w:b/>
          <w:lang w:val="en-GB" w:eastAsia="en-GB"/>
        </w:rPr>
        <w:t xml:space="preserve">Will you require exclusive access to your chosen location? </w:t>
      </w:r>
      <w:hyperlink r:id="rId14" w:history="1">
        <w:r w:rsidRPr="00750EC2">
          <w:rPr>
            <w:rStyle w:val="Hyperlink"/>
            <w:b/>
            <w:lang w:val="en-GB" w:eastAsia="en-GB"/>
          </w:rPr>
          <w:t>Section 11 exclusion information here</w:t>
        </w:r>
      </w:hyperlink>
    </w:p>
    <w:sdt>
      <w:sdtPr>
        <w:id w:val="-553624354"/>
        <w:placeholder>
          <w:docPart w:val="5F2A2F3C879A4525AB9123864FEE918C"/>
        </w:placeholder>
        <w:showingPlcHdr/>
      </w:sdtPr>
      <w:sdtEndPr/>
      <w:sdtContent>
        <w:p w:rsidR="004E1A94" w:rsidRPr="00BB511F" w:rsidRDefault="004E1A94" w:rsidP="004E1A94">
          <w:pPr>
            <w:pStyle w:val="FLSBody"/>
            <w:spacing w:line="360" w:lineRule="auto"/>
          </w:pPr>
          <w:r w:rsidRPr="00593E6A">
            <w:rPr>
              <w:rStyle w:val="PlaceholderText"/>
            </w:rPr>
            <w:t>Click or tap here to enter text.</w:t>
          </w:r>
        </w:p>
      </w:sdtContent>
    </w:sdt>
    <w:p w:rsidR="004E1A94" w:rsidRPr="003D7773" w:rsidRDefault="004E1A94" w:rsidP="004E1A94">
      <w:pPr>
        <w:pStyle w:val="FLSBody"/>
        <w:spacing w:line="240" w:lineRule="auto"/>
        <w:contextualSpacing w:val="0"/>
      </w:pPr>
      <w:r>
        <w:rPr>
          <w:b/>
        </w:rPr>
        <w:t xml:space="preserve">h. </w:t>
      </w:r>
      <w:r w:rsidRPr="001F2736">
        <w:rPr>
          <w:b/>
        </w:rPr>
        <w:t>Will filming or photography be taking place at your event? </w:t>
      </w:r>
      <w:r w:rsidRPr="003D7773">
        <w:t xml:space="preserve">If so, please </w:t>
      </w:r>
      <w:r>
        <w:t xml:space="preserve">follow the </w:t>
      </w:r>
      <w:hyperlink r:id="rId15" w:anchor="filmphoto" w:history="1">
        <w:r w:rsidRPr="00180567">
          <w:rPr>
            <w:rStyle w:val="Hyperlink"/>
          </w:rPr>
          <w:t>filming guidance on our website</w:t>
        </w:r>
      </w:hyperlink>
      <w:r>
        <w:t xml:space="preserve"> and, if necessary, use the wedding filming request form below.</w:t>
      </w:r>
    </w:p>
    <w:p w:rsidR="004E1A94" w:rsidRDefault="004E1A94" w:rsidP="004E1A94">
      <w:pPr>
        <w:pStyle w:val="FLSHeadingBold4"/>
      </w:pPr>
      <w:r>
        <w:t>3. About you</w:t>
      </w:r>
    </w:p>
    <w:p w:rsidR="004E1A94" w:rsidRDefault="004E1A94" w:rsidP="004E1A94">
      <w:pPr>
        <w:pStyle w:val="FLSBody"/>
      </w:pPr>
      <w:r w:rsidRPr="00700E4F">
        <w:t>Contact name/s:</w:t>
      </w:r>
      <w:r w:rsidRPr="00700E4F">
        <w:tab/>
      </w:r>
      <w:r>
        <w:tab/>
      </w:r>
      <w:sdt>
        <w:sdtPr>
          <w:id w:val="-1729989894"/>
          <w:placeholder>
            <w:docPart w:val="13523B22122A40B6887E8DED6DCB77D4"/>
          </w:placeholder>
          <w:showingPlcHdr/>
        </w:sdtPr>
        <w:sdtEndPr/>
        <w:sdtContent>
          <w:r w:rsidRPr="00593E6A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:rsidR="004E1A94" w:rsidRPr="00700E4F" w:rsidRDefault="004E1A94" w:rsidP="004E1A94">
      <w:pPr>
        <w:pStyle w:val="FLSBody"/>
      </w:pPr>
      <w:r>
        <w:t xml:space="preserve">Company </w:t>
      </w:r>
      <w:r w:rsidRPr="00700E4F">
        <w:t>name:</w:t>
      </w:r>
      <w:r w:rsidRPr="00700E4F">
        <w:tab/>
      </w:r>
      <w:r>
        <w:tab/>
      </w:r>
      <w:sdt>
        <w:sdtPr>
          <w:id w:val="1503386084"/>
          <w:placeholder>
            <w:docPart w:val="CA83EA418F694B4DBCF2CB94FD3D384B"/>
          </w:placeholder>
          <w:showingPlcHdr/>
        </w:sdtPr>
        <w:sdtEndPr/>
        <w:sdtContent>
          <w:r w:rsidRPr="00593E6A">
            <w:rPr>
              <w:rStyle w:val="PlaceholderText"/>
            </w:rPr>
            <w:t>Click or tap here to enter text.</w:t>
          </w:r>
        </w:sdtContent>
      </w:sdt>
    </w:p>
    <w:p w:rsidR="004E1A94" w:rsidRDefault="004E1A94" w:rsidP="004E1A94">
      <w:pPr>
        <w:pStyle w:val="FLSBody"/>
      </w:pPr>
      <w:r w:rsidRPr="00700E4F">
        <w:t>Telephone number:</w:t>
      </w:r>
      <w:r w:rsidRPr="00700E4F">
        <w:tab/>
      </w:r>
      <w:r>
        <w:tab/>
      </w:r>
      <w:sdt>
        <w:sdtPr>
          <w:id w:val="1248855143"/>
          <w:placeholder>
            <w:docPart w:val="13523B22122A40B6887E8DED6DCB77D4"/>
          </w:placeholder>
          <w:showingPlcHdr/>
        </w:sdtPr>
        <w:sdtEndPr/>
        <w:sdtContent>
          <w:r w:rsidRPr="00593E6A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:rsidR="004E1A94" w:rsidRDefault="004E1A94" w:rsidP="004E1A94">
      <w:pPr>
        <w:pStyle w:val="FLSBody"/>
      </w:pPr>
      <w:r w:rsidRPr="00700E4F">
        <w:t>Email address:</w:t>
      </w:r>
      <w:r>
        <w:t xml:space="preserve"> </w:t>
      </w:r>
      <w:r>
        <w:tab/>
      </w:r>
      <w:r>
        <w:tab/>
      </w:r>
      <w:sdt>
        <w:sdtPr>
          <w:id w:val="876824048"/>
          <w:placeholder>
            <w:docPart w:val="13523B22122A40B6887E8DED6DCB77D4"/>
          </w:placeholder>
          <w:showingPlcHdr/>
        </w:sdtPr>
        <w:sdtEndPr/>
        <w:sdtContent>
          <w:r w:rsidRPr="00593E6A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:rsidR="004E1A94" w:rsidRPr="00700E4F" w:rsidRDefault="004E1A94" w:rsidP="004E1A94">
      <w:pPr>
        <w:pStyle w:val="FLSBody"/>
      </w:pPr>
      <w:r>
        <w:t>Address &amp; p</w:t>
      </w:r>
      <w:r w:rsidRPr="00700E4F">
        <w:t>ostcode:</w:t>
      </w:r>
      <w:r>
        <w:tab/>
      </w:r>
      <w:r w:rsidRPr="00700E4F">
        <w:tab/>
      </w:r>
      <w:sdt>
        <w:sdtPr>
          <w:id w:val="1402030385"/>
          <w:placeholder>
            <w:docPart w:val="13523B22122A40B6887E8DED6DCB77D4"/>
          </w:placeholder>
          <w:showingPlcHdr/>
        </w:sdtPr>
        <w:sdtEndPr/>
        <w:sdtContent>
          <w:r w:rsidRPr="00593E6A">
            <w:rPr>
              <w:rStyle w:val="PlaceholderText"/>
            </w:rPr>
            <w:t>Click or tap here to enter text.</w:t>
          </w:r>
        </w:sdtContent>
      </w:sdt>
    </w:p>
    <w:p w:rsidR="004E1A94" w:rsidRPr="00700E4F" w:rsidRDefault="004E1A94" w:rsidP="004E1A94">
      <w:pPr>
        <w:pStyle w:val="FLSBody"/>
      </w:pPr>
      <w:r w:rsidRPr="00700E4F">
        <w:t xml:space="preserve">Type of </w:t>
      </w:r>
      <w:proofErr w:type="spellStart"/>
      <w:r w:rsidRPr="00700E4F">
        <w:t>organisation</w:t>
      </w:r>
      <w:proofErr w:type="spellEnd"/>
      <w:r w:rsidRPr="00700E4F">
        <w:t>:</w:t>
      </w:r>
      <w:r w:rsidRPr="00700E4F">
        <w:tab/>
      </w:r>
      <w:r>
        <w:tab/>
      </w:r>
      <w:sdt>
        <w:sdtPr>
          <w:id w:val="-1000262119"/>
          <w:placeholder>
            <w:docPart w:val="13523B22122A40B6887E8DED6DCB77D4"/>
          </w:placeholder>
          <w:showingPlcHdr/>
        </w:sdtPr>
        <w:sdtEndPr/>
        <w:sdtContent>
          <w:r w:rsidRPr="00593E6A">
            <w:rPr>
              <w:rStyle w:val="PlaceholderText"/>
            </w:rPr>
            <w:t>Click or tap here to enter text.</w:t>
          </w:r>
        </w:sdtContent>
      </w:sdt>
    </w:p>
    <w:p w:rsidR="004E1A94" w:rsidRDefault="004E1A94" w:rsidP="004E1A94">
      <w:pPr>
        <w:pStyle w:val="FLSBody"/>
      </w:pPr>
    </w:p>
    <w:p w:rsidR="004E1A94" w:rsidRDefault="004E1A94" w:rsidP="004E1A94">
      <w:pPr>
        <w:pStyle w:val="FLSHeadingBold4"/>
      </w:pPr>
      <w:proofErr w:type="spellStart"/>
      <w:r>
        <w:t>GDPR</w:t>
      </w:r>
      <w:proofErr w:type="spellEnd"/>
      <w:r>
        <w:t xml:space="preserve"> Statement</w:t>
      </w:r>
    </w:p>
    <w:p w:rsidR="004E1A94" w:rsidRPr="00BB511F" w:rsidRDefault="004E1A94" w:rsidP="004E1A94">
      <w:pPr>
        <w:pStyle w:val="FLSBody"/>
      </w:pPr>
      <w:r>
        <w:t xml:space="preserve">This form will not be shared with anyone </w:t>
      </w:r>
      <w:proofErr w:type="spellStart"/>
      <w:r>
        <w:t>outwith</w:t>
      </w:r>
      <w:proofErr w:type="spellEnd"/>
      <w:r>
        <w:t xml:space="preserve"> the assessment and management of this wedding request and will be stored only as long as it is required for this purpose. Here is </w:t>
      </w:r>
      <w:hyperlink r:id="rId16" w:history="1">
        <w:r w:rsidRPr="00D667A8">
          <w:rPr>
            <w:rStyle w:val="Hyperlink"/>
          </w:rPr>
          <w:t>FLS' privacy notice.</w:t>
        </w:r>
      </w:hyperlink>
    </w:p>
    <w:p w:rsidR="004E1A94" w:rsidRDefault="004E1A94" w:rsidP="004E1A94">
      <w:pPr>
        <w:rPr>
          <w:rFonts w:ascii="Calibri" w:hAnsi="Calibri"/>
          <w:szCs w:val="22"/>
          <w:lang w:val="en-US"/>
        </w:rPr>
      </w:pPr>
    </w:p>
    <w:p w:rsidR="004E1A94" w:rsidRDefault="004E1A94" w:rsidP="004E1A94">
      <w:pPr>
        <w:rPr>
          <w:rFonts w:ascii="Calibri" w:hAnsi="Calibri"/>
          <w:b/>
          <w:bCs/>
          <w:color w:val="48A23F"/>
          <w:sz w:val="36"/>
          <w:szCs w:val="22"/>
        </w:rPr>
      </w:pPr>
      <w:bookmarkStart w:id="1" w:name="abridged"/>
      <w:r>
        <w:rPr>
          <w:rFonts w:ascii="Calibri" w:hAnsi="Calibri"/>
          <w:b/>
          <w:bCs/>
          <w:color w:val="48A23F"/>
          <w:sz w:val="36"/>
          <w:szCs w:val="22"/>
        </w:rPr>
        <w:br w:type="page"/>
      </w:r>
    </w:p>
    <w:p w:rsidR="004E1A94" w:rsidRDefault="004E1A94" w:rsidP="004E1A94">
      <w:pPr>
        <w:rPr>
          <w:rFonts w:ascii="Calibri" w:hAnsi="Calibri"/>
          <w:b/>
          <w:bCs/>
          <w:color w:val="48A23F"/>
          <w:sz w:val="36"/>
          <w:szCs w:val="22"/>
        </w:rPr>
      </w:pPr>
      <w:r>
        <w:rPr>
          <w:rFonts w:ascii="Calibri" w:hAnsi="Calibri"/>
          <w:b/>
          <w:bCs/>
          <w:color w:val="48A23F"/>
          <w:sz w:val="36"/>
          <w:szCs w:val="22"/>
        </w:rPr>
        <w:lastRenderedPageBreak/>
        <w:t xml:space="preserve">4. </w:t>
      </w:r>
      <w:r w:rsidRPr="001562F7">
        <w:rPr>
          <w:rFonts w:ascii="Calibri" w:hAnsi="Calibri"/>
          <w:b/>
          <w:bCs/>
          <w:color w:val="48A23F"/>
          <w:sz w:val="36"/>
          <w:szCs w:val="22"/>
        </w:rPr>
        <w:t xml:space="preserve">Abridged filming request form </w:t>
      </w:r>
      <w:bookmarkEnd w:id="1"/>
      <w:r w:rsidRPr="001562F7">
        <w:rPr>
          <w:rFonts w:ascii="Calibri" w:hAnsi="Calibri"/>
          <w:b/>
          <w:bCs/>
          <w:color w:val="48A23F"/>
          <w:sz w:val="36"/>
          <w:szCs w:val="22"/>
        </w:rPr>
        <w:t xml:space="preserve">(professional wedding/function filming &amp; photography) </w:t>
      </w:r>
    </w:p>
    <w:p w:rsidR="004E1A94" w:rsidRDefault="004E1A94" w:rsidP="004E1A94">
      <w:pPr>
        <w:rPr>
          <w:rFonts w:ascii="Calibri" w:hAnsi="Calibri"/>
          <w:b/>
          <w:bCs/>
          <w:color w:val="48A23F"/>
          <w:sz w:val="36"/>
          <w:szCs w:val="22"/>
        </w:rPr>
      </w:pPr>
    </w:p>
    <w:p w:rsidR="004E1A94" w:rsidRDefault="004E1A94" w:rsidP="004E1A94">
      <w:pPr>
        <w:pStyle w:val="FLSHeadingBold4"/>
      </w:pPr>
      <w:r>
        <w:t>a. Details</w:t>
      </w:r>
    </w:p>
    <w:p w:rsidR="004E1A94" w:rsidRPr="00742F7B" w:rsidRDefault="004E1A94" w:rsidP="004E1A94">
      <w:pPr>
        <w:pStyle w:val="FLSBody"/>
        <w:contextualSpacing w:val="0"/>
      </w:pPr>
      <w:r>
        <w:rPr>
          <w:b/>
        </w:rPr>
        <w:t>Photographer name</w:t>
      </w:r>
      <w:r>
        <w:rPr>
          <w:b/>
        </w:rPr>
        <w:tab/>
      </w:r>
      <w:r>
        <w:tab/>
      </w:r>
      <w:r>
        <w:tab/>
      </w:r>
      <w:sdt>
        <w:sdtPr>
          <w:id w:val="-1011906768"/>
          <w:placeholder>
            <w:docPart w:val="076A9377DFCB40E1925C06E932E4891A"/>
          </w:placeholder>
          <w:showingPlcHdr/>
        </w:sdtPr>
        <w:sdtEndPr/>
        <w:sdtContent>
          <w:r w:rsidRPr="00957B6E">
            <w:rPr>
              <w:rStyle w:val="PlaceholderText"/>
            </w:rPr>
            <w:t>Click or tap here to enter text.</w:t>
          </w:r>
        </w:sdtContent>
      </w:sdt>
      <w:r w:rsidRPr="00742F7B">
        <w:tab/>
      </w:r>
    </w:p>
    <w:p w:rsidR="004E1A94" w:rsidRPr="00742F7B" w:rsidRDefault="004E1A94" w:rsidP="004E1A94">
      <w:pPr>
        <w:pStyle w:val="FLSBody"/>
        <w:contextualSpacing w:val="0"/>
      </w:pPr>
      <w:r>
        <w:rPr>
          <w:b/>
        </w:rPr>
        <w:t xml:space="preserve">Company </w:t>
      </w:r>
      <w:r w:rsidRPr="001562F7">
        <w:t>(if applicable)</w:t>
      </w:r>
      <w:r>
        <w:t xml:space="preserve"> </w:t>
      </w:r>
      <w:r>
        <w:tab/>
      </w:r>
      <w:r>
        <w:tab/>
      </w:r>
      <w:sdt>
        <w:sdtPr>
          <w:id w:val="156046344"/>
          <w:placeholder>
            <w:docPart w:val="076A9377DFCB40E1925C06E932E4891A"/>
          </w:placeholder>
          <w:showingPlcHdr/>
        </w:sdtPr>
        <w:sdtEndPr/>
        <w:sdtContent>
          <w:r w:rsidRPr="00957B6E">
            <w:rPr>
              <w:rStyle w:val="PlaceholderText"/>
            </w:rPr>
            <w:t>Click or tap here to enter text.</w:t>
          </w:r>
        </w:sdtContent>
      </w:sdt>
    </w:p>
    <w:p w:rsidR="004E1A94" w:rsidRDefault="004E1A94" w:rsidP="004E1A94">
      <w:pPr>
        <w:pStyle w:val="FLSBody"/>
        <w:contextualSpacing w:val="0"/>
      </w:pPr>
      <w:r>
        <w:rPr>
          <w:b/>
        </w:rPr>
        <w:t xml:space="preserve">Equipment details </w:t>
      </w:r>
      <w:r w:rsidRPr="00E050B9">
        <w:t>(including props)</w:t>
      </w:r>
      <w:r>
        <w:tab/>
      </w:r>
      <w:sdt>
        <w:sdtPr>
          <w:id w:val="159132543"/>
          <w:placeholder>
            <w:docPart w:val="076A9377DFCB40E1925C06E932E4891A"/>
          </w:placeholder>
          <w:showingPlcHdr/>
        </w:sdtPr>
        <w:sdtEndPr/>
        <w:sdtContent>
          <w:r w:rsidRPr="00957B6E">
            <w:rPr>
              <w:rStyle w:val="PlaceholderText"/>
            </w:rPr>
            <w:t>Click or tap here to enter text.</w:t>
          </w:r>
        </w:sdtContent>
      </w:sdt>
    </w:p>
    <w:p w:rsidR="004E1A94" w:rsidRDefault="004E1A94" w:rsidP="004E1A94">
      <w:pPr>
        <w:pStyle w:val="FLSBody"/>
        <w:contextualSpacing w:val="0"/>
      </w:pPr>
      <w:r>
        <w:rPr>
          <w:b/>
        </w:rPr>
        <w:t xml:space="preserve">No. of crew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-960560633"/>
          <w:placeholder>
            <w:docPart w:val="076A9377DFCB40E1925C06E932E4891A"/>
          </w:placeholder>
          <w:showingPlcHdr/>
        </w:sdtPr>
        <w:sdtEndPr/>
        <w:sdtContent>
          <w:r w:rsidRPr="00957B6E">
            <w:rPr>
              <w:rStyle w:val="PlaceholderText"/>
            </w:rPr>
            <w:t>Click or tap here to enter text.</w:t>
          </w:r>
        </w:sdtContent>
      </w:sdt>
    </w:p>
    <w:p w:rsidR="004E1A94" w:rsidRPr="00742F7B" w:rsidRDefault="004E1A94" w:rsidP="004E1A94">
      <w:pPr>
        <w:pStyle w:val="FLSHeadingBold4"/>
      </w:pPr>
      <w:r>
        <w:t xml:space="preserve">b. </w:t>
      </w:r>
      <w:r w:rsidRPr="00742F7B">
        <w:t>Insurance &amp; Risk Details</w:t>
      </w:r>
    </w:p>
    <w:p w:rsidR="004E1A94" w:rsidRDefault="004E1A94" w:rsidP="004E1A94">
      <w:pPr>
        <w:pStyle w:val="FLSBody"/>
        <w:ind w:left="720"/>
        <w:contextualSpacing w:val="0"/>
      </w:pPr>
      <w:r w:rsidRPr="00742F7B">
        <w:rPr>
          <w:b/>
        </w:rPr>
        <w:t>Public Liability Insurance</w:t>
      </w:r>
      <w:r>
        <w:rPr>
          <w:b/>
        </w:rPr>
        <w:t xml:space="preserve"> held </w:t>
      </w:r>
      <w:r w:rsidRPr="00742F7B">
        <w:t>(select relevant option)</w:t>
      </w:r>
      <w:r>
        <w:tab/>
      </w:r>
      <w:r>
        <w:tab/>
      </w:r>
      <w:sdt>
        <w:sdtPr>
          <w:alias w:val="Public liability insurance"/>
          <w:tag w:val="Public liability insurance"/>
          <w:id w:val="-835611802"/>
          <w:placeholder>
            <w:docPart w:val="8CBF4FF9E7004AD88233E77C74028227"/>
          </w:placeholder>
          <w:showingPlcHdr/>
          <w:dropDownList>
            <w:listItem w:value="Choose an item."/>
            <w:listItem w:displayText="£5 million per occurrence" w:value="£5 million per occurrence"/>
            <w:listItem w:displayText="£1 million per occurrence" w:value="£1 million per occurrence"/>
            <w:listItem w:displayText="Other (specify level in £)" w:value="Other (specify level in £)"/>
            <w:listItem w:displayText="Non/not applicable (explain)" w:value="Non/not applicable (explain)"/>
          </w:dropDownList>
        </w:sdtPr>
        <w:sdtEndPr/>
        <w:sdtContent>
          <w:r w:rsidRPr="00957B6E">
            <w:rPr>
              <w:rStyle w:val="PlaceholderText"/>
            </w:rPr>
            <w:t>Choose an item.</w:t>
          </w:r>
        </w:sdtContent>
      </w:sdt>
    </w:p>
    <w:p w:rsidR="004E1A94" w:rsidRDefault="004E1A94" w:rsidP="004E1A94">
      <w:pPr>
        <w:pStyle w:val="FLSBody"/>
        <w:ind w:left="720"/>
        <w:contextualSpacing w:val="0"/>
      </w:pPr>
      <w:r w:rsidRPr="00742F7B">
        <w:rPr>
          <w:b/>
        </w:rPr>
        <w:t>Risk Assessment</w:t>
      </w:r>
      <w:r>
        <w:tab/>
        <w:t>Are you providing a site-specific risk assessment now or later in the application process?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Risk assessment"/>
          <w:tag w:val="Risk assessment"/>
          <w:id w:val="-455099797"/>
          <w:placeholder>
            <w:docPart w:val="8CBF4FF9E7004AD88233E77C74028227"/>
          </w:placeholder>
          <w:showingPlcHdr/>
          <w:dropDownList>
            <w:listItem w:value="Choose an item."/>
            <w:listItem w:displayText="I'm providing RA now" w:value="I'm providing RA now"/>
            <w:listItem w:displayText="I'll provide it later in the process" w:value="I'll provide it later in the process"/>
          </w:dropDownList>
        </w:sdtPr>
        <w:sdtEndPr/>
        <w:sdtContent>
          <w:r w:rsidRPr="00957B6E">
            <w:rPr>
              <w:rStyle w:val="PlaceholderText"/>
            </w:rPr>
            <w:t>Choose an item.</w:t>
          </w:r>
        </w:sdtContent>
      </w:sdt>
    </w:p>
    <w:p w:rsidR="004E1A94" w:rsidRPr="00C6680B" w:rsidRDefault="004E1A94" w:rsidP="004E1A94">
      <w:pPr>
        <w:pStyle w:val="FLSHeadingBold4"/>
      </w:pPr>
      <w:r>
        <w:t xml:space="preserve">c. </w:t>
      </w:r>
      <w:r w:rsidRPr="00C6680B">
        <w:t>Drones</w:t>
      </w:r>
      <w:r>
        <w:t xml:space="preserve"> (</w:t>
      </w:r>
      <w:r w:rsidRPr="00C6680B">
        <w:t>Unmanned Aerial Vehicles</w:t>
      </w:r>
      <w:r>
        <w:t>), if their use is planned</w:t>
      </w:r>
    </w:p>
    <w:p w:rsidR="004E1A94" w:rsidRPr="00C6680B" w:rsidRDefault="004E1A94" w:rsidP="004E1A94">
      <w:pPr>
        <w:pStyle w:val="FLSBody"/>
        <w:numPr>
          <w:ilvl w:val="0"/>
          <w:numId w:val="5"/>
        </w:numPr>
      </w:pPr>
      <w:r>
        <w:t>Proof</w:t>
      </w:r>
      <w:r w:rsidRPr="00C6680B">
        <w:t xml:space="preserve"> of £5</w:t>
      </w:r>
      <w:r>
        <w:t xml:space="preserve"> </w:t>
      </w:r>
      <w:r w:rsidRPr="00C6680B">
        <w:t>m</w:t>
      </w:r>
      <w:r>
        <w:t>illion</w:t>
      </w:r>
      <w:r w:rsidRPr="00C6680B">
        <w:t xml:space="preserve"> Public Liability Insurance for operator </w:t>
      </w:r>
      <w:r>
        <w:t xml:space="preserve">&amp; </w:t>
      </w:r>
      <w:r w:rsidRPr="00C6680B">
        <w:t>flight date</w:t>
      </w:r>
      <w:r>
        <w:t xml:space="preserve"> </w:t>
      </w:r>
      <w:r>
        <w:tab/>
      </w:r>
      <w:sdt>
        <w:sdtPr>
          <w:alias w:val="Drone documentation"/>
          <w:tag w:val="Drone documentation"/>
          <w:id w:val="2066763005"/>
          <w:placeholder>
            <w:docPart w:val="8CBF4FF9E7004AD88233E77C74028227"/>
          </w:placeholder>
          <w:showingPlcHdr/>
          <w:dropDownList>
            <w:listItem w:value="Choose an item."/>
            <w:listItem w:displayText="provided now" w:value="provided now"/>
            <w:listItem w:displayText="will be provided later in process" w:value="will be provided later in process"/>
            <w:listItem w:displayText="n/a (explain)" w:value="n/a (explain)"/>
          </w:dropDownList>
        </w:sdtPr>
        <w:sdtEndPr/>
        <w:sdtContent>
          <w:r w:rsidRPr="00957B6E">
            <w:rPr>
              <w:rStyle w:val="PlaceholderText"/>
            </w:rPr>
            <w:t>Choose an item.</w:t>
          </w:r>
        </w:sdtContent>
      </w:sdt>
    </w:p>
    <w:p w:rsidR="004E1A94" w:rsidRDefault="004E1A94" w:rsidP="004E1A94">
      <w:pPr>
        <w:pStyle w:val="FLSBody"/>
        <w:numPr>
          <w:ilvl w:val="0"/>
          <w:numId w:val="5"/>
        </w:numPr>
      </w:pPr>
      <w:r>
        <w:t>What will you be using your drone for (details)?</w:t>
      </w:r>
    </w:p>
    <w:p w:rsidR="004E1A94" w:rsidRDefault="00855400" w:rsidP="004E1A94">
      <w:pPr>
        <w:pStyle w:val="FLSBody"/>
        <w:contextualSpacing w:val="0"/>
      </w:pPr>
      <w:sdt>
        <w:sdtPr>
          <w:id w:val="127992040"/>
          <w:placeholder>
            <w:docPart w:val="01830D328ADD4A85949752D216C1C08F"/>
          </w:placeholder>
          <w:showingPlcHdr/>
        </w:sdtPr>
        <w:sdtEndPr/>
        <w:sdtContent>
          <w:r w:rsidR="004E1A94" w:rsidRPr="00957B6E">
            <w:rPr>
              <w:rStyle w:val="PlaceholderText"/>
            </w:rPr>
            <w:t>Click or tap here to enter text.</w:t>
          </w:r>
        </w:sdtContent>
      </w:sdt>
    </w:p>
    <w:p w:rsidR="004E1A94" w:rsidRPr="009C3BAF" w:rsidRDefault="004E1A94" w:rsidP="004E1A94"/>
    <w:p w:rsidR="004E1A94" w:rsidRDefault="004E1A94" w:rsidP="004E1A94">
      <w:pPr>
        <w:pStyle w:val="FLSHeading3"/>
      </w:pPr>
      <w:r w:rsidRPr="00E050B9">
        <w:t>This form is only valid when submitted along with the FLS Wedding/function Enquiry Form.</w:t>
      </w:r>
    </w:p>
    <w:p w:rsidR="004E1A94" w:rsidRDefault="004E1A94" w:rsidP="004E1A94">
      <w:pPr>
        <w:pStyle w:val="FLSBody"/>
      </w:pPr>
      <w:r>
        <w:t xml:space="preserve">For all other filming enquiries, use this </w:t>
      </w:r>
      <w:hyperlink r:id="rId17" w:history="1">
        <w:r w:rsidRPr="00E050B9">
          <w:rPr>
            <w:rStyle w:val="Hyperlink"/>
          </w:rPr>
          <w:t>Filming Request Form</w:t>
        </w:r>
      </w:hyperlink>
    </w:p>
    <w:p w:rsidR="004E1A94" w:rsidRDefault="004E1A94" w:rsidP="004E1A94">
      <w:pPr>
        <w:pStyle w:val="FLSBody"/>
      </w:pPr>
    </w:p>
    <w:p w:rsidR="004E1A94" w:rsidRDefault="004E1A94" w:rsidP="004E1A94">
      <w:pPr>
        <w:pStyle w:val="FLSBody"/>
      </w:pPr>
    </w:p>
    <w:p w:rsidR="00103FCF" w:rsidRPr="004E1A94" w:rsidRDefault="00103FCF" w:rsidP="004E1A94"/>
    <w:sectPr w:rsidR="00103FCF" w:rsidRPr="004E1A94" w:rsidSect="00D52DA1">
      <w:headerReference w:type="default" r:id="rId18"/>
      <w:footerReference w:type="default" r:id="rId19"/>
      <w:headerReference w:type="first" r:id="rId20"/>
      <w:footerReference w:type="first" r:id="rId21"/>
      <w:pgSz w:w="11907" w:h="16839" w:code="9"/>
      <w:pgMar w:top="1441" w:right="1440" w:bottom="1115" w:left="993" w:header="28" w:footer="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400" w:rsidRDefault="00855400" w:rsidP="00DA5B6C">
      <w:r>
        <w:separator/>
      </w:r>
    </w:p>
  </w:endnote>
  <w:endnote w:type="continuationSeparator" w:id="0">
    <w:p w:rsidR="00855400" w:rsidRDefault="00855400" w:rsidP="00DA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D6" w:rsidRDefault="00E930D6" w:rsidP="00723FEB">
    <w:pPr>
      <w:pStyle w:val="FLSDocumentFooter"/>
    </w:pPr>
    <w:r w:rsidRPr="00FB5171">
      <w:fldChar w:fldCharType="begin"/>
    </w:r>
    <w:r w:rsidRPr="00FB5171">
      <w:instrText xml:space="preserve"> PAGE   \* MERGEFORMAT </w:instrText>
    </w:r>
    <w:r w:rsidRPr="00FB5171">
      <w:fldChar w:fldCharType="separate"/>
    </w:r>
    <w:r w:rsidR="00130D25">
      <w:rPr>
        <w:noProof/>
      </w:rPr>
      <w:t>3</w:t>
    </w:r>
    <w:r w:rsidRPr="00FB5171">
      <w:fldChar w:fldCharType="end"/>
    </w:r>
    <w:r w:rsidRPr="00FB5171">
      <w:rPr>
        <w:noProof/>
      </w:rPr>
      <w:t xml:space="preserve"> | </w:t>
    </w:r>
    <w:r w:rsidR="004E1A94">
      <w:rPr>
        <w:noProof/>
        <w:color w:val="A6A6A6" w:themeColor="background1" w:themeShade="A6"/>
        <w:sz w:val="16"/>
      </w:rPr>
      <w:t>Wedding/function</w:t>
    </w:r>
    <w:r w:rsidR="004E1A94" w:rsidRPr="00EA5129">
      <w:rPr>
        <w:noProof/>
        <w:color w:val="A6A6A6" w:themeColor="background1" w:themeShade="A6"/>
        <w:sz w:val="16"/>
      </w:rPr>
      <w:t xml:space="preserve"> Enquiry Form | events best practice group| </w:t>
    </w:r>
    <w:r w:rsidR="004E1A94">
      <w:rPr>
        <w:noProof/>
        <w:color w:val="A6A6A6" w:themeColor="background1" w:themeShade="A6"/>
        <w:sz w:val="16"/>
      </w:rPr>
      <w:t>13/10/2022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4C" w:rsidRDefault="00787B4C" w:rsidP="00723FEB">
    <w:pPr>
      <w:pStyle w:val="FLSDocumentFooter"/>
    </w:pPr>
    <w:r w:rsidRPr="00FB5171">
      <w:fldChar w:fldCharType="begin"/>
    </w:r>
    <w:r w:rsidRPr="00FB5171">
      <w:instrText xml:space="preserve"> PAGE   \* MERGEFORMAT </w:instrText>
    </w:r>
    <w:r w:rsidRPr="00FB5171">
      <w:fldChar w:fldCharType="separate"/>
    </w:r>
    <w:r w:rsidR="00130D25">
      <w:rPr>
        <w:noProof/>
      </w:rPr>
      <w:t>1</w:t>
    </w:r>
    <w:r w:rsidRPr="00FB5171">
      <w:fldChar w:fldCharType="end"/>
    </w:r>
    <w:r w:rsidRPr="00FB5171">
      <w:rPr>
        <w:noProof/>
      </w:rPr>
      <w:t xml:space="preserve"> | </w:t>
    </w:r>
    <w:r w:rsidR="004E1A94">
      <w:rPr>
        <w:noProof/>
        <w:color w:val="A6A6A6" w:themeColor="background1" w:themeShade="A6"/>
        <w:sz w:val="16"/>
      </w:rPr>
      <w:t>Wedding/function</w:t>
    </w:r>
    <w:r w:rsidR="004E1A94" w:rsidRPr="00EA5129">
      <w:rPr>
        <w:noProof/>
        <w:color w:val="A6A6A6" w:themeColor="background1" w:themeShade="A6"/>
        <w:sz w:val="16"/>
      </w:rPr>
      <w:t xml:space="preserve"> Enquiry Form | events best practice group| </w:t>
    </w:r>
    <w:r w:rsidR="004E1A94">
      <w:rPr>
        <w:noProof/>
        <w:color w:val="A6A6A6" w:themeColor="background1" w:themeShade="A6"/>
        <w:sz w:val="16"/>
      </w:rPr>
      <w:t>13/10/2022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400" w:rsidRDefault="00855400" w:rsidP="00DA5B6C">
      <w:r>
        <w:separator/>
      </w:r>
    </w:p>
  </w:footnote>
  <w:footnote w:type="continuationSeparator" w:id="0">
    <w:p w:rsidR="00855400" w:rsidRDefault="00855400" w:rsidP="00DA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D6" w:rsidRDefault="00E930D6" w:rsidP="00E930D6">
    <w:pPr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FF" w:rsidRDefault="00787B4C" w:rsidP="00787B4C">
    <w:pPr>
      <w:ind w:left="-993"/>
    </w:pPr>
    <w:r>
      <w:rPr>
        <w:noProof/>
        <w:lang w:eastAsia="en-GB"/>
      </w:rPr>
      <w:drawing>
        <wp:inline distT="0" distB="0" distL="0" distR="0" wp14:anchorId="6FDA2DD7" wp14:editId="201D78BC">
          <wp:extent cx="7940102" cy="1499350"/>
          <wp:effectExtent l="0" t="0" r="0" b="0"/>
          <wp:docPr id="2" name="Picture 2" descr="Forestry and Land Scotland logo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s-word-header-portrait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1216" cy="1507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4847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7338C1"/>
    <w:multiLevelType w:val="hybridMultilevel"/>
    <w:tmpl w:val="067E4E3E"/>
    <w:lvl w:ilvl="0" w:tplc="605AB1F0">
      <w:start w:val="1"/>
      <w:numFmt w:val="decimal"/>
      <w:pStyle w:val="FLSNumbers"/>
      <w:lvlText w:val="%1."/>
      <w:lvlJc w:val="left"/>
      <w:pPr>
        <w:ind w:left="717" w:hanging="360"/>
      </w:pPr>
      <w:rPr>
        <w:rFonts w:cs="Times New Roman" w:hint="default"/>
        <w:color w:val="035F1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E64B9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E630F25"/>
    <w:multiLevelType w:val="hybridMultilevel"/>
    <w:tmpl w:val="79FAF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6F7CF0"/>
    <w:multiLevelType w:val="hybridMultilevel"/>
    <w:tmpl w:val="CFEACC90"/>
    <w:lvl w:ilvl="0" w:tplc="8CC846AE">
      <w:start w:val="1"/>
      <w:numFmt w:val="bullet"/>
      <w:pStyle w:val="FLSBullets"/>
      <w:lvlText w:val=""/>
      <w:lvlJc w:val="left"/>
      <w:pPr>
        <w:ind w:left="717" w:hanging="360"/>
      </w:pPr>
      <w:rPr>
        <w:rFonts w:ascii="Symbol" w:hAnsi="Symbol" w:hint="default"/>
        <w:color w:val="035F1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94"/>
    <w:rsid w:val="000B162C"/>
    <w:rsid w:val="00103FCF"/>
    <w:rsid w:val="001120D7"/>
    <w:rsid w:val="00130D25"/>
    <w:rsid w:val="00135506"/>
    <w:rsid w:val="0014037D"/>
    <w:rsid w:val="00142C6B"/>
    <w:rsid w:val="00154AAA"/>
    <w:rsid w:val="00155C4F"/>
    <w:rsid w:val="001A7C0F"/>
    <w:rsid w:val="001F2DCE"/>
    <w:rsid w:val="0020052E"/>
    <w:rsid w:val="00204906"/>
    <w:rsid w:val="00220626"/>
    <w:rsid w:val="002406AF"/>
    <w:rsid w:val="002E01F8"/>
    <w:rsid w:val="00305586"/>
    <w:rsid w:val="00320912"/>
    <w:rsid w:val="00321C99"/>
    <w:rsid w:val="00381112"/>
    <w:rsid w:val="003B7DA7"/>
    <w:rsid w:val="003D5DF0"/>
    <w:rsid w:val="003F7776"/>
    <w:rsid w:val="00407F61"/>
    <w:rsid w:val="00444468"/>
    <w:rsid w:val="004862ED"/>
    <w:rsid w:val="004A3702"/>
    <w:rsid w:val="004B7E90"/>
    <w:rsid w:val="004D616D"/>
    <w:rsid w:val="004E1A94"/>
    <w:rsid w:val="004F380D"/>
    <w:rsid w:val="004F38DE"/>
    <w:rsid w:val="0050610A"/>
    <w:rsid w:val="0051308F"/>
    <w:rsid w:val="00515246"/>
    <w:rsid w:val="0053563D"/>
    <w:rsid w:val="00545187"/>
    <w:rsid w:val="00572FFF"/>
    <w:rsid w:val="005866C7"/>
    <w:rsid w:val="00595E9D"/>
    <w:rsid w:val="00643200"/>
    <w:rsid w:val="00645688"/>
    <w:rsid w:val="00664672"/>
    <w:rsid w:val="00682EE6"/>
    <w:rsid w:val="006E7376"/>
    <w:rsid w:val="006F65BE"/>
    <w:rsid w:val="00723FEB"/>
    <w:rsid w:val="00760ADB"/>
    <w:rsid w:val="0078651A"/>
    <w:rsid w:val="00787B4C"/>
    <w:rsid w:val="007E739A"/>
    <w:rsid w:val="00826EC9"/>
    <w:rsid w:val="00851627"/>
    <w:rsid w:val="00855400"/>
    <w:rsid w:val="008643C4"/>
    <w:rsid w:val="008654C2"/>
    <w:rsid w:val="00873E15"/>
    <w:rsid w:val="00896E42"/>
    <w:rsid w:val="008B108A"/>
    <w:rsid w:val="008B1311"/>
    <w:rsid w:val="008D7EBF"/>
    <w:rsid w:val="008E14D3"/>
    <w:rsid w:val="008E4664"/>
    <w:rsid w:val="00996645"/>
    <w:rsid w:val="00997ACD"/>
    <w:rsid w:val="009B49BC"/>
    <w:rsid w:val="009F2566"/>
    <w:rsid w:val="00A1467D"/>
    <w:rsid w:val="00A25CAA"/>
    <w:rsid w:val="00A51AB2"/>
    <w:rsid w:val="00A734FD"/>
    <w:rsid w:val="00A93F56"/>
    <w:rsid w:val="00AC04DF"/>
    <w:rsid w:val="00B07461"/>
    <w:rsid w:val="00B3359E"/>
    <w:rsid w:val="00B341F7"/>
    <w:rsid w:val="00B42C07"/>
    <w:rsid w:val="00B430AC"/>
    <w:rsid w:val="00B71671"/>
    <w:rsid w:val="00BA6838"/>
    <w:rsid w:val="00BB26FF"/>
    <w:rsid w:val="00C111B8"/>
    <w:rsid w:val="00C444EF"/>
    <w:rsid w:val="00CD14BF"/>
    <w:rsid w:val="00CE5DF1"/>
    <w:rsid w:val="00CF2299"/>
    <w:rsid w:val="00D35B91"/>
    <w:rsid w:val="00D4491B"/>
    <w:rsid w:val="00D52DA1"/>
    <w:rsid w:val="00D904DD"/>
    <w:rsid w:val="00DA5433"/>
    <w:rsid w:val="00DA5B6C"/>
    <w:rsid w:val="00DE5F96"/>
    <w:rsid w:val="00E72B73"/>
    <w:rsid w:val="00E81F81"/>
    <w:rsid w:val="00E9285E"/>
    <w:rsid w:val="00E930D6"/>
    <w:rsid w:val="00E974F6"/>
    <w:rsid w:val="00EA1451"/>
    <w:rsid w:val="00EF23A0"/>
    <w:rsid w:val="00F234C1"/>
    <w:rsid w:val="00F56B72"/>
    <w:rsid w:val="00F81FD6"/>
    <w:rsid w:val="00F86F85"/>
    <w:rsid w:val="00F917EF"/>
    <w:rsid w:val="00FB5171"/>
    <w:rsid w:val="00FD0DD8"/>
    <w:rsid w:val="00FE7A28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D7D6D0B-1327-41B5-A57C-158E0C51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94"/>
    <w:rPr>
      <w:rFonts w:ascii="Arial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776"/>
    <w:pPr>
      <w:keepNext/>
      <w:spacing w:before="180" w:after="120" w:line="400" w:lineRule="exact"/>
      <w:outlineLvl w:val="1"/>
    </w:pPr>
    <w:rPr>
      <w:b/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776"/>
    <w:pPr>
      <w:spacing w:before="180" w:after="120" w:line="300" w:lineRule="exact"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F7776"/>
    <w:rPr>
      <w:rFonts w:eastAsia="Times New Roman" w:cs="Times New Roman"/>
      <w:b/>
      <w:sz w:val="3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paragraph" w:customStyle="1" w:styleId="FLSHeading-BulletsNumbers">
    <w:name w:val="FLS Heading - Bullets &amp; Numbers"/>
    <w:basedOn w:val="Normal"/>
    <w:qFormat/>
    <w:rsid w:val="0014037D"/>
    <w:pPr>
      <w:autoSpaceDE w:val="0"/>
      <w:autoSpaceDN w:val="0"/>
      <w:adjustRightInd w:val="0"/>
      <w:spacing w:line="241" w:lineRule="atLeast"/>
    </w:pPr>
    <w:rPr>
      <w:b/>
      <w:color w:val="035F1D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23F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EB"/>
    <w:rPr>
      <w:rFonts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3FEB"/>
    <w:pPr>
      <w:tabs>
        <w:tab w:val="center" w:pos="4513"/>
        <w:tab w:val="right" w:pos="9026"/>
      </w:tabs>
    </w:pPr>
  </w:style>
  <w:style w:type="paragraph" w:customStyle="1" w:styleId="FLSDocumentFooter">
    <w:name w:val="FLS Document Footer"/>
    <w:basedOn w:val="Normal"/>
    <w:qFormat/>
    <w:rsid w:val="0014037D"/>
    <w:pPr>
      <w:ind w:left="-454"/>
    </w:pPr>
    <w:rPr>
      <w:color w:val="000000" w:themeColor="tex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B6C"/>
    <w:rPr>
      <w:rFonts w:ascii="Tahoma" w:hAnsi="Tahoma" w:cs="Times New Roman"/>
      <w:sz w:val="16"/>
    </w:rPr>
  </w:style>
  <w:style w:type="paragraph" w:customStyle="1" w:styleId="FLSCoverTitle1">
    <w:name w:val="FLS CoverTitle 1"/>
    <w:autoRedefine/>
    <w:qFormat/>
    <w:rsid w:val="00A93F56"/>
    <w:pPr>
      <w:spacing w:after="200" w:line="1300" w:lineRule="exact"/>
      <w:contextualSpacing/>
    </w:pPr>
    <w:rPr>
      <w:rFonts w:cs="Times New Roman"/>
      <w:b/>
      <w:color w:val="48A23F"/>
      <w:sz w:val="120"/>
      <w:szCs w:val="120"/>
      <w:lang w:val="en-US"/>
    </w:rPr>
  </w:style>
  <w:style w:type="paragraph" w:customStyle="1" w:styleId="FLSCoverTitle2">
    <w:name w:val="FLS CoverTitle2"/>
    <w:autoRedefine/>
    <w:qFormat/>
    <w:rsid w:val="00A93F56"/>
    <w:pPr>
      <w:spacing w:after="200" w:line="1040" w:lineRule="exact"/>
      <w:contextualSpacing/>
    </w:pPr>
    <w:rPr>
      <w:rFonts w:cs="Times New Roman"/>
      <w:b/>
      <w:color w:val="48A23F"/>
      <w:sz w:val="96"/>
      <w:szCs w:val="96"/>
      <w:lang w:val="en-US"/>
    </w:rPr>
  </w:style>
  <w:style w:type="paragraph" w:customStyle="1" w:styleId="FLSCoverTitle3">
    <w:name w:val="FLS CoverTitle3"/>
    <w:autoRedefine/>
    <w:qFormat/>
    <w:rsid w:val="00A93F56"/>
    <w:pPr>
      <w:spacing w:after="200" w:line="800" w:lineRule="exact"/>
      <w:contextualSpacing/>
    </w:pPr>
    <w:rPr>
      <w:rFonts w:cs="Times New Roman"/>
      <w:b/>
      <w:color w:val="48A23F"/>
      <w:sz w:val="72"/>
      <w:szCs w:val="72"/>
      <w:lang w:val="en-US"/>
    </w:rPr>
  </w:style>
  <w:style w:type="paragraph" w:customStyle="1" w:styleId="FLSCoverBody">
    <w:name w:val="FLS CoverBody"/>
    <w:autoRedefine/>
    <w:qFormat/>
    <w:rsid w:val="00A93F56"/>
    <w:pPr>
      <w:spacing w:after="200" w:line="440" w:lineRule="exact"/>
      <w:contextualSpacing/>
    </w:pPr>
    <w:rPr>
      <w:rFonts w:cs="Times New Roman"/>
      <w:b/>
      <w:color w:val="48A23F"/>
      <w:sz w:val="36"/>
      <w:szCs w:val="36"/>
      <w:lang w:val="en-US"/>
    </w:rPr>
  </w:style>
  <w:style w:type="paragraph" w:customStyle="1" w:styleId="FLSHeading2Bold">
    <w:name w:val="FLS Heading 2 Bold"/>
    <w:autoRedefine/>
    <w:qFormat/>
    <w:rsid w:val="0014037D"/>
    <w:pPr>
      <w:spacing w:after="160" w:line="480" w:lineRule="exact"/>
      <w:contextualSpacing/>
    </w:pPr>
    <w:rPr>
      <w:rFonts w:cs="Times New Roman"/>
      <w:b/>
      <w:color w:val="48A23F"/>
      <w:sz w:val="48"/>
      <w:szCs w:val="22"/>
      <w:lang w:val="en-US"/>
    </w:rPr>
  </w:style>
  <w:style w:type="paragraph" w:customStyle="1" w:styleId="FLSHeading2">
    <w:name w:val="FLS Heading 2"/>
    <w:autoRedefine/>
    <w:qFormat/>
    <w:rsid w:val="0014037D"/>
    <w:pPr>
      <w:spacing w:after="160" w:line="480" w:lineRule="exact"/>
      <w:contextualSpacing/>
    </w:pPr>
    <w:rPr>
      <w:rFonts w:cs="Times New Roman"/>
      <w:color w:val="48A23F"/>
      <w:sz w:val="48"/>
      <w:szCs w:val="22"/>
      <w:lang w:val="en-US"/>
    </w:rPr>
  </w:style>
  <w:style w:type="paragraph" w:customStyle="1" w:styleId="FLSHeading3Bold">
    <w:name w:val="FLS Heading 3 Bold"/>
    <w:autoRedefine/>
    <w:qFormat/>
    <w:rsid w:val="0014037D"/>
    <w:pPr>
      <w:spacing w:after="160" w:line="400" w:lineRule="exact"/>
      <w:contextualSpacing/>
    </w:pPr>
    <w:rPr>
      <w:rFonts w:cs="Times New Roman"/>
      <w:b/>
      <w:bCs/>
      <w:color w:val="48A23F"/>
      <w:sz w:val="40"/>
      <w:szCs w:val="22"/>
      <w:lang w:val="en-US"/>
    </w:rPr>
  </w:style>
  <w:style w:type="paragraph" w:customStyle="1" w:styleId="FLSHeading3">
    <w:name w:val="FLS Heading 3"/>
    <w:autoRedefine/>
    <w:qFormat/>
    <w:rsid w:val="0014037D"/>
    <w:pPr>
      <w:spacing w:after="160" w:line="400" w:lineRule="exact"/>
      <w:contextualSpacing/>
    </w:pPr>
    <w:rPr>
      <w:rFonts w:cs="Times New Roman"/>
      <w:bCs/>
      <w:color w:val="48A23F"/>
      <w:sz w:val="40"/>
      <w:szCs w:val="22"/>
      <w:lang w:val="en-US"/>
    </w:rPr>
  </w:style>
  <w:style w:type="paragraph" w:customStyle="1" w:styleId="FLSHeadingBold4">
    <w:name w:val="FLS Heading Bold 4"/>
    <w:autoRedefine/>
    <w:qFormat/>
    <w:rsid w:val="0014037D"/>
    <w:pPr>
      <w:spacing w:after="160" w:line="320" w:lineRule="exact"/>
      <w:contextualSpacing/>
    </w:pPr>
    <w:rPr>
      <w:rFonts w:cs="Times New Roman"/>
      <w:b/>
      <w:bCs/>
      <w:color w:val="48A23F"/>
      <w:sz w:val="36"/>
      <w:szCs w:val="22"/>
      <w:lang w:val="en-US"/>
    </w:rPr>
  </w:style>
  <w:style w:type="paragraph" w:customStyle="1" w:styleId="FLSBody">
    <w:name w:val="FLS Body"/>
    <w:qFormat/>
    <w:rsid w:val="004F38DE"/>
    <w:pPr>
      <w:spacing w:after="200" w:line="276" w:lineRule="auto"/>
      <w:contextualSpacing/>
    </w:pPr>
    <w:rPr>
      <w:rFonts w:cs="Times New Roman"/>
      <w:sz w:val="24"/>
      <w:szCs w:val="22"/>
      <w:lang w:val="en-US"/>
    </w:rPr>
  </w:style>
  <w:style w:type="paragraph" w:customStyle="1" w:styleId="FLSHeading1Bold">
    <w:name w:val="FLS Heading 1 Bold"/>
    <w:autoRedefine/>
    <w:qFormat/>
    <w:rsid w:val="00645688"/>
    <w:pPr>
      <w:spacing w:after="160" w:line="680" w:lineRule="exact"/>
      <w:contextualSpacing/>
    </w:pPr>
    <w:rPr>
      <w:rFonts w:cs="Times New Roman"/>
      <w:b/>
      <w:color w:val="48A23F"/>
      <w:sz w:val="64"/>
      <w:szCs w:val="24"/>
    </w:rPr>
  </w:style>
  <w:style w:type="paragraph" w:customStyle="1" w:styleId="FLSHeading1">
    <w:name w:val="FLS Heading 1"/>
    <w:autoRedefine/>
    <w:qFormat/>
    <w:rsid w:val="00723FEB"/>
    <w:pPr>
      <w:autoSpaceDE w:val="0"/>
      <w:autoSpaceDN w:val="0"/>
      <w:adjustRightInd w:val="0"/>
      <w:spacing w:after="160" w:line="680" w:lineRule="exact"/>
      <w:contextualSpacing/>
    </w:pPr>
    <w:rPr>
      <w:color w:val="40A74D"/>
      <w:sz w:val="64"/>
      <w:szCs w:val="72"/>
      <w:lang w:val="en-US"/>
    </w:rPr>
  </w:style>
  <w:style w:type="paragraph" w:customStyle="1" w:styleId="FLSHeading4">
    <w:name w:val="FLS Heading 4"/>
    <w:autoRedefine/>
    <w:qFormat/>
    <w:rsid w:val="0014037D"/>
    <w:pPr>
      <w:spacing w:after="160" w:line="320" w:lineRule="exact"/>
      <w:contextualSpacing/>
    </w:pPr>
    <w:rPr>
      <w:rFonts w:cs="Times New Roman"/>
      <w:bCs/>
      <w:color w:val="48A23F"/>
      <w:sz w:val="36"/>
      <w:szCs w:val="22"/>
      <w:lang w:val="en-US"/>
    </w:rPr>
  </w:style>
  <w:style w:type="paragraph" w:customStyle="1" w:styleId="FLSBullets">
    <w:name w:val="FLS Bullets"/>
    <w:basedOn w:val="Default"/>
    <w:qFormat/>
    <w:rsid w:val="00FD0DD8"/>
    <w:pPr>
      <w:numPr>
        <w:numId w:val="2"/>
      </w:numPr>
      <w:spacing w:after="200" w:line="276" w:lineRule="auto"/>
      <w:contextualSpacing/>
    </w:pPr>
    <w:rPr>
      <w:color w:val="221E1F"/>
      <w:sz w:val="28"/>
      <w:szCs w:val="23"/>
    </w:rPr>
  </w:style>
  <w:style w:type="paragraph" w:customStyle="1" w:styleId="Default">
    <w:name w:val="Default"/>
    <w:rsid w:val="00DE5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LSNumbers">
    <w:name w:val="FLS Numbers"/>
    <w:basedOn w:val="Normal"/>
    <w:qFormat/>
    <w:rsid w:val="00FD0DD8"/>
    <w:pPr>
      <w:numPr>
        <w:numId w:val="1"/>
      </w:numPr>
      <w:autoSpaceDE w:val="0"/>
      <w:autoSpaceDN w:val="0"/>
      <w:adjustRightInd w:val="0"/>
      <w:contextualSpacing/>
    </w:pPr>
    <w:rPr>
      <w:rFonts w:cs="Calibri"/>
      <w:color w:val="221E1F"/>
      <w:sz w:val="28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A146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6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467D"/>
    <w:rPr>
      <w:rFonts w:cs="Times New Roman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467D"/>
    <w:rPr>
      <w:rFonts w:cs="Times New Roman"/>
      <w:b/>
      <w:bCs/>
      <w:lang w:val="en-U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23FEB"/>
    <w:rPr>
      <w:rFonts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54A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AAA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FD0DD8"/>
    <w:pPr>
      <w:numPr>
        <w:numId w:val="3"/>
      </w:numPr>
    </w:pPr>
  </w:style>
  <w:style w:type="numbering" w:customStyle="1" w:styleId="CurrentList2">
    <w:name w:val="Current List2"/>
    <w:uiPriority w:val="99"/>
    <w:rsid w:val="00FD0DD8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4E1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estryandland.gov.scot/business-and-services/permissions-and-permits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orestryandland.gov.scot/contact" TargetMode="External"/><Relationship Id="rId17" Type="http://schemas.openxmlformats.org/officeDocument/2006/relationships/hyperlink" Target="https://forestryandland.gov.scot/publications/168-web-filming-request-form/downlo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estryandland.gov.scot/privac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estryandland.gov.scot/scotlands-national-forests-and-lan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estryandland.gov.scot/business-and-services/permissions-and-permit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forestryandland.gov.scot/contac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estryandland.gov.scot/scotlands-national-forests-and-land" TargetMode="External"/><Relationship Id="rId14" Type="http://schemas.openxmlformats.org/officeDocument/2006/relationships/hyperlink" Target="https://www.gov.scot/publications/land-reform-scotland-act-2003-modification-order-2013-guidance-local/pages/3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0992\Downloads\fls-A4-portrait-wordtemplate-no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94F46327064041AD15F9CAA148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47B15-453F-47D6-9728-C88EF8844902}"/>
      </w:docPartPr>
      <w:docPartBody>
        <w:p w:rsidR="00BD584E" w:rsidRDefault="00122203" w:rsidP="00122203">
          <w:pPr>
            <w:pStyle w:val="F294F46327064041AD15F9CAA148704F"/>
          </w:pPr>
          <w:r w:rsidRPr="00593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5543FCC004BC88D89227704E1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E3B08-3624-497E-B1F8-C6D3977B0665}"/>
      </w:docPartPr>
      <w:docPartBody>
        <w:p w:rsidR="00BD584E" w:rsidRDefault="00122203" w:rsidP="00122203">
          <w:pPr>
            <w:pStyle w:val="3AC5543FCC004BC88D89227704E1AF42"/>
          </w:pPr>
          <w:r w:rsidRPr="00593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91B0C71D343BC8647AE47890F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C30F5-A4EA-4AA6-BAD8-1359FA9D8462}"/>
      </w:docPartPr>
      <w:docPartBody>
        <w:p w:rsidR="00BD584E" w:rsidRDefault="00122203" w:rsidP="00122203">
          <w:pPr>
            <w:pStyle w:val="61C91B0C71D343BC8647AE47890FB12D"/>
          </w:pPr>
          <w:r w:rsidRPr="00593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36C3C3AD6429785BC5526EE51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E4FF-FEE5-4BEC-B8AA-41BFE952575A}"/>
      </w:docPartPr>
      <w:docPartBody>
        <w:p w:rsidR="00BD584E" w:rsidRDefault="00122203" w:rsidP="00122203">
          <w:pPr>
            <w:pStyle w:val="99336C3C3AD6429785BC5526EE51CF67"/>
          </w:pPr>
          <w:r w:rsidRPr="00593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8E2F839524C3FA95FEC504C8DB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9BC41-0A16-437D-91B5-22B6C7FF2EE6}"/>
      </w:docPartPr>
      <w:docPartBody>
        <w:p w:rsidR="00BD584E" w:rsidRDefault="00122203" w:rsidP="00122203">
          <w:pPr>
            <w:pStyle w:val="B088E2F839524C3FA95FEC504C8DBA71"/>
          </w:pPr>
          <w:r w:rsidRPr="00593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B05209B9E45528455F9C3326C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4E8CA-C54A-4B85-BCE6-6C3E8AAD4144}"/>
      </w:docPartPr>
      <w:docPartBody>
        <w:p w:rsidR="00BD584E" w:rsidRDefault="00122203" w:rsidP="00122203">
          <w:pPr>
            <w:pStyle w:val="5B6B05209B9E45528455F9C3326C88CE"/>
          </w:pPr>
          <w:r w:rsidRPr="00593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8A0961A754C14B95B998916CC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949F-70B9-4DA3-B6D8-E25006DF5734}"/>
      </w:docPartPr>
      <w:docPartBody>
        <w:p w:rsidR="00BD584E" w:rsidRDefault="00122203" w:rsidP="00122203">
          <w:pPr>
            <w:pStyle w:val="39F8A0961A754C14B95B998916CC37E8"/>
          </w:pPr>
          <w:r w:rsidRPr="00593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A5A61C6644ED78A9785A3AD83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D691-C224-4AF0-87BA-33F93C6303E1}"/>
      </w:docPartPr>
      <w:docPartBody>
        <w:p w:rsidR="00BD584E" w:rsidRDefault="00122203" w:rsidP="00122203">
          <w:pPr>
            <w:pStyle w:val="CD3A5A61C6644ED78A9785A3AD83E53F"/>
          </w:pPr>
          <w:r w:rsidRPr="00593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CDCC418DA48148CD35EECEED3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4B92-917B-4146-9857-F4DBE11DFB0F}"/>
      </w:docPartPr>
      <w:docPartBody>
        <w:p w:rsidR="00BD584E" w:rsidRDefault="00122203" w:rsidP="00122203">
          <w:pPr>
            <w:pStyle w:val="E58CDCC418DA48148CD35EECEED3B929"/>
          </w:pPr>
          <w:r w:rsidRPr="00593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A2F3C879A4525AB9123864FEE9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98FE-3E5B-46B8-8568-26E153356BEA}"/>
      </w:docPartPr>
      <w:docPartBody>
        <w:p w:rsidR="00BD584E" w:rsidRDefault="00122203" w:rsidP="00122203">
          <w:pPr>
            <w:pStyle w:val="5F2A2F3C879A4525AB9123864FEE918C"/>
          </w:pPr>
          <w:r w:rsidRPr="00593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23B22122A40B6887E8DED6DCB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473A6-0653-42F3-8F7B-A6105458EA97}"/>
      </w:docPartPr>
      <w:docPartBody>
        <w:p w:rsidR="00BD584E" w:rsidRDefault="00122203" w:rsidP="00122203">
          <w:pPr>
            <w:pStyle w:val="13523B22122A40B6887E8DED6DCB77D4"/>
          </w:pPr>
          <w:r w:rsidRPr="00593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3EA418F694B4DBCF2CB94FD3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21A8-2E73-449B-9E1D-3B0DB9CD2201}"/>
      </w:docPartPr>
      <w:docPartBody>
        <w:p w:rsidR="00BD584E" w:rsidRDefault="00122203" w:rsidP="00122203">
          <w:pPr>
            <w:pStyle w:val="CA83EA418F694B4DBCF2CB94FD3D384B"/>
          </w:pPr>
          <w:r w:rsidRPr="00593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A9377DFCB40E1925C06E932E4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D5BB5-7954-4233-AD1F-FC6167295B32}"/>
      </w:docPartPr>
      <w:docPartBody>
        <w:p w:rsidR="00BD584E" w:rsidRDefault="00122203" w:rsidP="00122203">
          <w:pPr>
            <w:pStyle w:val="076A9377DFCB40E1925C06E932E4891A"/>
          </w:pPr>
          <w:r w:rsidRPr="00957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F4FF9E7004AD88233E77C74028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4A349-082F-4D79-95ED-9C1A0A92F35E}"/>
      </w:docPartPr>
      <w:docPartBody>
        <w:p w:rsidR="00BD584E" w:rsidRDefault="00122203" w:rsidP="00122203">
          <w:pPr>
            <w:pStyle w:val="8CBF4FF9E7004AD88233E77C74028227"/>
          </w:pPr>
          <w:r w:rsidRPr="00957B6E">
            <w:rPr>
              <w:rStyle w:val="PlaceholderText"/>
            </w:rPr>
            <w:t>Choose an item.</w:t>
          </w:r>
        </w:p>
      </w:docPartBody>
    </w:docPart>
    <w:docPart>
      <w:docPartPr>
        <w:name w:val="01830D328ADD4A85949752D216C1C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3E0A-4328-4290-9AC2-4F5C7610F3AC}"/>
      </w:docPartPr>
      <w:docPartBody>
        <w:p w:rsidR="00BD584E" w:rsidRDefault="00122203" w:rsidP="00122203">
          <w:pPr>
            <w:pStyle w:val="01830D328ADD4A85949752D216C1C08F"/>
          </w:pPr>
          <w:r w:rsidRPr="00957B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03"/>
    <w:rsid w:val="00122203"/>
    <w:rsid w:val="00BD584E"/>
    <w:rsid w:val="00E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203"/>
    <w:rPr>
      <w:color w:val="808080"/>
    </w:rPr>
  </w:style>
  <w:style w:type="paragraph" w:customStyle="1" w:styleId="F294F46327064041AD15F9CAA148704F">
    <w:name w:val="F294F46327064041AD15F9CAA148704F"/>
    <w:rsid w:val="00122203"/>
  </w:style>
  <w:style w:type="paragraph" w:customStyle="1" w:styleId="3AC5543FCC004BC88D89227704E1AF42">
    <w:name w:val="3AC5543FCC004BC88D89227704E1AF42"/>
    <w:rsid w:val="00122203"/>
  </w:style>
  <w:style w:type="paragraph" w:customStyle="1" w:styleId="61C91B0C71D343BC8647AE47890FB12D">
    <w:name w:val="61C91B0C71D343BC8647AE47890FB12D"/>
    <w:rsid w:val="00122203"/>
  </w:style>
  <w:style w:type="paragraph" w:customStyle="1" w:styleId="99336C3C3AD6429785BC5526EE51CF67">
    <w:name w:val="99336C3C3AD6429785BC5526EE51CF67"/>
    <w:rsid w:val="00122203"/>
  </w:style>
  <w:style w:type="paragraph" w:customStyle="1" w:styleId="B088E2F839524C3FA95FEC504C8DBA71">
    <w:name w:val="B088E2F839524C3FA95FEC504C8DBA71"/>
    <w:rsid w:val="00122203"/>
  </w:style>
  <w:style w:type="paragraph" w:customStyle="1" w:styleId="5B6B05209B9E45528455F9C3326C88CE">
    <w:name w:val="5B6B05209B9E45528455F9C3326C88CE"/>
    <w:rsid w:val="00122203"/>
  </w:style>
  <w:style w:type="paragraph" w:customStyle="1" w:styleId="39F8A0961A754C14B95B998916CC37E8">
    <w:name w:val="39F8A0961A754C14B95B998916CC37E8"/>
    <w:rsid w:val="00122203"/>
  </w:style>
  <w:style w:type="paragraph" w:customStyle="1" w:styleId="CD3A5A61C6644ED78A9785A3AD83E53F">
    <w:name w:val="CD3A5A61C6644ED78A9785A3AD83E53F"/>
    <w:rsid w:val="00122203"/>
  </w:style>
  <w:style w:type="paragraph" w:customStyle="1" w:styleId="E58CDCC418DA48148CD35EECEED3B929">
    <w:name w:val="E58CDCC418DA48148CD35EECEED3B929"/>
    <w:rsid w:val="00122203"/>
  </w:style>
  <w:style w:type="paragraph" w:customStyle="1" w:styleId="5F2A2F3C879A4525AB9123864FEE918C">
    <w:name w:val="5F2A2F3C879A4525AB9123864FEE918C"/>
    <w:rsid w:val="00122203"/>
  </w:style>
  <w:style w:type="paragraph" w:customStyle="1" w:styleId="13523B22122A40B6887E8DED6DCB77D4">
    <w:name w:val="13523B22122A40B6887E8DED6DCB77D4"/>
    <w:rsid w:val="00122203"/>
  </w:style>
  <w:style w:type="paragraph" w:customStyle="1" w:styleId="CA83EA418F694B4DBCF2CB94FD3D384B">
    <w:name w:val="CA83EA418F694B4DBCF2CB94FD3D384B"/>
    <w:rsid w:val="00122203"/>
  </w:style>
  <w:style w:type="paragraph" w:customStyle="1" w:styleId="076A9377DFCB40E1925C06E932E4891A">
    <w:name w:val="076A9377DFCB40E1925C06E932E4891A"/>
    <w:rsid w:val="00122203"/>
  </w:style>
  <w:style w:type="paragraph" w:customStyle="1" w:styleId="8CBF4FF9E7004AD88233E77C74028227">
    <w:name w:val="8CBF4FF9E7004AD88233E77C74028227"/>
    <w:rsid w:val="00122203"/>
  </w:style>
  <w:style w:type="paragraph" w:customStyle="1" w:styleId="01830D328ADD4A85949752D216C1C08F">
    <w:name w:val="01830D328ADD4A85949752D216C1C08F"/>
    <w:rsid w:val="00122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78D9F-A235-49CD-98F6-3647CCF2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fls-A4-portrait-wordtemplate-nocover.dotx</Template>
  <TotalTime>2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and Functions Enquiry Form</dc:title>
  <dc:subject/>
  <dc:creator>U320992</dc:creator>
  <cp:keywords/>
  <dc:description/>
  <cp:lastModifiedBy>Colin Sandie</cp:lastModifiedBy>
  <cp:revision>2</cp:revision>
  <cp:lastPrinted>2019-02-22T11:07:00Z</cp:lastPrinted>
  <dcterms:created xsi:type="dcterms:W3CDTF">2022-10-13T14:31:00Z</dcterms:created>
  <dcterms:modified xsi:type="dcterms:W3CDTF">2022-10-14T11:20:00Z</dcterms:modified>
</cp:coreProperties>
</file>