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5FF7" w14:textId="77777777" w:rsidR="00F3427B" w:rsidRPr="00F3427B" w:rsidRDefault="00F3427B" w:rsidP="00F3427B">
      <w:pPr>
        <w:spacing w:line="264" w:lineRule="auto"/>
        <w:contextualSpacing/>
        <w:rPr>
          <w:b/>
          <w:bCs/>
          <w:color w:val="48A23F"/>
          <w:sz w:val="28"/>
        </w:rPr>
      </w:pPr>
      <w:r w:rsidRPr="00F3427B">
        <w:rPr>
          <w:b/>
          <w:bCs/>
          <w:color w:val="48A23F"/>
          <w:sz w:val="28"/>
        </w:rPr>
        <w:t>ANNUAL PARKING PASS APPLICATION – DUMFRIES</w:t>
      </w:r>
    </w:p>
    <w:p w14:paraId="479D8F79" w14:textId="77777777" w:rsidR="00F3427B" w:rsidRPr="00F3427B" w:rsidRDefault="00F3427B" w:rsidP="00F3427B">
      <w:pPr>
        <w:spacing w:line="240" w:lineRule="auto"/>
        <w:contextualSpacing/>
        <w:rPr>
          <w:sz w:val="8"/>
        </w:rPr>
      </w:pPr>
    </w:p>
    <w:p w14:paraId="029601D5" w14:textId="77777777" w:rsidR="00F3427B" w:rsidRPr="00F3427B" w:rsidRDefault="00F3427B" w:rsidP="00F3427B">
      <w:pPr>
        <w:spacing w:line="264" w:lineRule="auto"/>
        <w:contextualSpacing/>
        <w:rPr>
          <w:sz w:val="24"/>
        </w:rPr>
      </w:pPr>
      <w:r w:rsidRPr="00F3427B">
        <w:rPr>
          <w:sz w:val="24"/>
        </w:rPr>
        <w:t>Valid for Forestry and Land Scotland charging car parks at:</w:t>
      </w:r>
    </w:p>
    <w:p w14:paraId="4FD0F8EF" w14:textId="77777777" w:rsidR="00F3427B" w:rsidRPr="00F3427B" w:rsidRDefault="00F3427B" w:rsidP="00F3427B">
      <w:pPr>
        <w:spacing w:line="264" w:lineRule="auto"/>
        <w:contextualSpacing/>
        <w:rPr>
          <w:sz w:val="24"/>
        </w:rPr>
      </w:pPr>
    </w:p>
    <w:p w14:paraId="1EEAB747" w14:textId="77777777" w:rsidR="00F3427B" w:rsidRPr="00F3427B" w:rsidRDefault="00F3427B" w:rsidP="00F3427B">
      <w:pPr>
        <w:spacing w:line="264" w:lineRule="auto"/>
        <w:contextualSpacing/>
        <w:rPr>
          <w:b/>
          <w:sz w:val="24"/>
        </w:rPr>
      </w:pPr>
      <w:r w:rsidRPr="00F3427B">
        <w:rPr>
          <w:b/>
          <w:sz w:val="24"/>
        </w:rPr>
        <w:t xml:space="preserve">Ae, Dalbeattie &amp; </w:t>
      </w:r>
      <w:proofErr w:type="spellStart"/>
      <w:r w:rsidRPr="00F3427B">
        <w:rPr>
          <w:b/>
          <w:sz w:val="24"/>
        </w:rPr>
        <w:t>Mabie</w:t>
      </w:r>
      <w:proofErr w:type="spellEnd"/>
    </w:p>
    <w:p w14:paraId="2D85F017" w14:textId="720D58BD" w:rsidR="00F3427B" w:rsidRPr="00F3427B" w:rsidRDefault="00B3743C" w:rsidP="00F3427B">
      <w:pPr>
        <w:spacing w:line="264" w:lineRule="auto"/>
        <w:contextualSpacing/>
        <w:rPr>
          <w:sz w:val="24"/>
        </w:rPr>
      </w:pPr>
      <w:r>
        <w:rPr>
          <w:b/>
          <w:bCs/>
          <w:color w:val="221E1F"/>
          <w:sz w:val="24"/>
          <w:szCs w:val="24"/>
          <w:lang w:eastAsia="en-GB"/>
        </w:rPr>
        <w:t>Please check the web site for opening times before travelling.</w:t>
      </w:r>
    </w:p>
    <w:p w14:paraId="06587F45" w14:textId="77777777" w:rsidR="00F3427B" w:rsidRPr="00F3427B" w:rsidRDefault="00F3427B" w:rsidP="00F3427B">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F3427B" w:rsidRPr="00F3427B" w14:paraId="535D90E4" w14:textId="77777777" w:rsidTr="00F3427B">
        <w:trPr>
          <w:tblHeader/>
        </w:trPr>
        <w:tc>
          <w:tcPr>
            <w:tcW w:w="2830" w:type="dxa"/>
            <w:tcBorders>
              <w:top w:val="single" w:sz="4" w:space="0" w:color="auto"/>
              <w:left w:val="single" w:sz="4" w:space="0" w:color="auto"/>
              <w:bottom w:val="single" w:sz="4" w:space="0" w:color="auto"/>
              <w:right w:val="single" w:sz="4" w:space="0" w:color="auto"/>
            </w:tcBorders>
            <w:hideMark/>
          </w:tcPr>
          <w:p w14:paraId="0C173689" w14:textId="77777777" w:rsidR="00F3427B" w:rsidRPr="00F3427B" w:rsidRDefault="00F3427B" w:rsidP="00F3427B">
            <w:pPr>
              <w:spacing w:after="0" w:line="264" w:lineRule="auto"/>
              <w:contextualSpacing/>
              <w:rPr>
                <w:b/>
                <w:sz w:val="24"/>
              </w:rPr>
            </w:pPr>
            <w:r w:rsidRPr="00F3427B">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7193EFA5" w14:textId="77777777" w:rsidR="00F3427B" w:rsidRPr="00F3427B" w:rsidRDefault="00F3427B" w:rsidP="00F3427B">
            <w:pPr>
              <w:spacing w:after="0" w:line="264" w:lineRule="auto"/>
              <w:contextualSpacing/>
              <w:rPr>
                <w:sz w:val="24"/>
              </w:rPr>
            </w:pPr>
          </w:p>
        </w:tc>
      </w:tr>
      <w:tr w:rsidR="00F3427B" w:rsidRPr="00F3427B" w14:paraId="31F2F95A"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478C4FB9" w14:textId="77777777" w:rsidR="00F3427B" w:rsidRPr="00F3427B" w:rsidRDefault="00F3427B" w:rsidP="00F3427B">
            <w:pPr>
              <w:spacing w:after="0" w:line="264" w:lineRule="auto"/>
              <w:contextualSpacing/>
              <w:rPr>
                <w:b/>
                <w:sz w:val="24"/>
              </w:rPr>
            </w:pPr>
            <w:r w:rsidRPr="00F3427B">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6CDB3E53" w14:textId="77777777" w:rsidR="00F3427B" w:rsidRPr="00F3427B" w:rsidRDefault="00F3427B" w:rsidP="00F3427B">
            <w:pPr>
              <w:spacing w:after="0" w:line="264" w:lineRule="auto"/>
              <w:contextualSpacing/>
              <w:rPr>
                <w:sz w:val="24"/>
              </w:rPr>
            </w:pPr>
          </w:p>
        </w:tc>
      </w:tr>
      <w:tr w:rsidR="00F3427B" w:rsidRPr="00F3427B" w14:paraId="63971561"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5154CDA2" w14:textId="77777777" w:rsidR="00F3427B" w:rsidRPr="00F3427B" w:rsidRDefault="00F3427B" w:rsidP="00F3427B">
            <w:pPr>
              <w:spacing w:after="0" w:line="264" w:lineRule="auto"/>
              <w:contextualSpacing/>
              <w:rPr>
                <w:b/>
                <w:sz w:val="24"/>
              </w:rPr>
            </w:pPr>
            <w:r w:rsidRPr="00F3427B">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3D6194D2" w14:textId="77777777" w:rsidR="00F3427B" w:rsidRPr="00F3427B" w:rsidRDefault="00F3427B" w:rsidP="00F3427B">
            <w:pPr>
              <w:spacing w:after="0" w:line="264" w:lineRule="auto"/>
              <w:contextualSpacing/>
              <w:rPr>
                <w:sz w:val="24"/>
              </w:rPr>
            </w:pPr>
          </w:p>
        </w:tc>
      </w:tr>
      <w:tr w:rsidR="00F3427B" w:rsidRPr="00F3427B" w14:paraId="79A25037"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361C02F4" w14:textId="77777777" w:rsidR="00F3427B" w:rsidRPr="00F3427B" w:rsidRDefault="00F3427B" w:rsidP="00F3427B">
            <w:pPr>
              <w:spacing w:after="0" w:line="264" w:lineRule="auto"/>
              <w:contextualSpacing/>
              <w:rPr>
                <w:b/>
                <w:sz w:val="24"/>
              </w:rPr>
            </w:pPr>
            <w:r w:rsidRPr="00F3427B">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6BAA26E0" w14:textId="77777777" w:rsidR="00F3427B" w:rsidRPr="00F3427B" w:rsidRDefault="00F3427B" w:rsidP="00F3427B">
            <w:pPr>
              <w:spacing w:after="0" w:line="264" w:lineRule="auto"/>
              <w:contextualSpacing/>
              <w:rPr>
                <w:sz w:val="24"/>
              </w:rPr>
            </w:pPr>
          </w:p>
        </w:tc>
      </w:tr>
      <w:tr w:rsidR="00F3427B" w:rsidRPr="00F3427B" w14:paraId="00743394"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62EC3D19" w14:textId="77777777" w:rsidR="00F3427B" w:rsidRPr="00F3427B" w:rsidRDefault="00F3427B" w:rsidP="00F3427B">
            <w:pPr>
              <w:spacing w:after="0" w:line="264" w:lineRule="auto"/>
              <w:contextualSpacing/>
              <w:rPr>
                <w:b/>
                <w:sz w:val="24"/>
              </w:rPr>
            </w:pPr>
            <w:r w:rsidRPr="00F3427B">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1BF0D04F" w14:textId="77777777" w:rsidR="00F3427B" w:rsidRPr="00F3427B" w:rsidRDefault="00F3427B" w:rsidP="00F3427B">
            <w:pPr>
              <w:spacing w:after="0" w:line="264" w:lineRule="auto"/>
              <w:contextualSpacing/>
              <w:rPr>
                <w:sz w:val="24"/>
              </w:rPr>
            </w:pPr>
          </w:p>
        </w:tc>
      </w:tr>
      <w:tr w:rsidR="00F3427B" w:rsidRPr="00F3427B" w14:paraId="1A0A26B7"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04EB762F" w14:textId="77777777" w:rsidR="00F3427B" w:rsidRPr="00F3427B" w:rsidRDefault="00F3427B" w:rsidP="00F3427B">
            <w:pPr>
              <w:spacing w:after="0" w:line="264" w:lineRule="auto"/>
              <w:contextualSpacing/>
              <w:rPr>
                <w:b/>
                <w:sz w:val="24"/>
              </w:rPr>
            </w:pPr>
            <w:r w:rsidRPr="00F3427B">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58218C24" w14:textId="77777777" w:rsidR="00F3427B" w:rsidRPr="00F3427B" w:rsidRDefault="00F3427B" w:rsidP="00F3427B">
            <w:pPr>
              <w:spacing w:after="0" w:line="264" w:lineRule="auto"/>
              <w:contextualSpacing/>
              <w:rPr>
                <w:sz w:val="24"/>
              </w:rPr>
            </w:pPr>
          </w:p>
        </w:tc>
      </w:tr>
      <w:tr w:rsidR="00F3427B" w:rsidRPr="00F3427B" w14:paraId="72CCEE33"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127C08B5" w14:textId="77777777" w:rsidR="00F3427B" w:rsidRPr="00F3427B" w:rsidRDefault="00F3427B" w:rsidP="00F3427B">
            <w:pPr>
              <w:spacing w:after="0" w:line="264" w:lineRule="auto"/>
              <w:contextualSpacing/>
              <w:rPr>
                <w:b/>
                <w:sz w:val="24"/>
              </w:rPr>
            </w:pPr>
            <w:r w:rsidRPr="00F3427B">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3B66D382" w14:textId="77777777" w:rsidR="00F3427B" w:rsidRPr="00F3427B" w:rsidRDefault="00F3427B" w:rsidP="00F3427B">
            <w:pPr>
              <w:spacing w:after="0" w:line="264" w:lineRule="auto"/>
              <w:contextualSpacing/>
              <w:rPr>
                <w:sz w:val="24"/>
              </w:rPr>
            </w:pPr>
          </w:p>
        </w:tc>
      </w:tr>
      <w:tr w:rsidR="00F3427B" w:rsidRPr="00F3427B" w14:paraId="64FB5A4A"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3ADB21C6" w14:textId="77777777" w:rsidR="00F3427B" w:rsidRPr="00F3427B" w:rsidRDefault="00F3427B" w:rsidP="00F3427B">
            <w:pPr>
              <w:spacing w:after="0" w:line="264" w:lineRule="auto"/>
              <w:contextualSpacing/>
              <w:rPr>
                <w:b/>
                <w:sz w:val="24"/>
              </w:rPr>
            </w:pPr>
            <w:r w:rsidRPr="00F3427B">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03AB7D87" w14:textId="77777777" w:rsidR="00F3427B" w:rsidRPr="00F3427B" w:rsidRDefault="00F3427B" w:rsidP="00F3427B">
            <w:pPr>
              <w:spacing w:after="0" w:line="264" w:lineRule="auto"/>
              <w:contextualSpacing/>
              <w:rPr>
                <w:sz w:val="24"/>
              </w:rPr>
            </w:pPr>
          </w:p>
        </w:tc>
      </w:tr>
      <w:tr w:rsidR="00F3427B" w:rsidRPr="00F3427B" w14:paraId="041C70B4"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19C3B635" w14:textId="77777777" w:rsidR="00F3427B" w:rsidRPr="00F3427B" w:rsidRDefault="00F3427B" w:rsidP="00F3427B">
            <w:pPr>
              <w:spacing w:after="0" w:line="264" w:lineRule="auto"/>
              <w:contextualSpacing/>
              <w:rPr>
                <w:b/>
                <w:sz w:val="24"/>
              </w:rPr>
            </w:pPr>
            <w:r w:rsidRPr="00F3427B">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0431C342" w14:textId="77777777" w:rsidR="00F3427B" w:rsidRPr="00F3427B" w:rsidRDefault="00F3427B" w:rsidP="00F3427B">
            <w:pPr>
              <w:spacing w:after="0" w:line="264" w:lineRule="auto"/>
              <w:contextualSpacing/>
              <w:rPr>
                <w:sz w:val="24"/>
              </w:rPr>
            </w:pPr>
          </w:p>
        </w:tc>
      </w:tr>
      <w:tr w:rsidR="00F3427B" w:rsidRPr="00F3427B" w14:paraId="7D9369F2"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521C65EF" w14:textId="77777777" w:rsidR="00F3427B" w:rsidRPr="00F3427B" w:rsidRDefault="00F3427B" w:rsidP="00F3427B">
            <w:pPr>
              <w:spacing w:after="0" w:line="264" w:lineRule="auto"/>
              <w:contextualSpacing/>
              <w:rPr>
                <w:b/>
                <w:sz w:val="24"/>
              </w:rPr>
            </w:pPr>
            <w:r w:rsidRPr="00F3427B">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267F52AC" w14:textId="77777777" w:rsidR="00F3427B" w:rsidRPr="00F3427B" w:rsidRDefault="00F3427B" w:rsidP="00F3427B">
            <w:pPr>
              <w:spacing w:after="0" w:line="264" w:lineRule="auto"/>
              <w:contextualSpacing/>
              <w:rPr>
                <w:sz w:val="24"/>
              </w:rPr>
            </w:pPr>
          </w:p>
        </w:tc>
      </w:tr>
      <w:tr w:rsidR="00F3427B" w:rsidRPr="00F3427B" w14:paraId="6B0D7613" w14:textId="77777777" w:rsidTr="00F3427B">
        <w:tc>
          <w:tcPr>
            <w:tcW w:w="2830" w:type="dxa"/>
            <w:tcBorders>
              <w:top w:val="single" w:sz="4" w:space="0" w:color="auto"/>
              <w:left w:val="single" w:sz="4" w:space="0" w:color="auto"/>
              <w:bottom w:val="single" w:sz="4" w:space="0" w:color="auto"/>
              <w:right w:val="single" w:sz="4" w:space="0" w:color="auto"/>
            </w:tcBorders>
            <w:hideMark/>
          </w:tcPr>
          <w:p w14:paraId="1B546479" w14:textId="77777777" w:rsidR="00F3427B" w:rsidRPr="00F3427B" w:rsidRDefault="00F3427B" w:rsidP="00F3427B">
            <w:pPr>
              <w:spacing w:after="0" w:line="264" w:lineRule="auto"/>
              <w:contextualSpacing/>
              <w:rPr>
                <w:b/>
                <w:sz w:val="24"/>
              </w:rPr>
            </w:pPr>
            <w:r w:rsidRPr="00F3427B">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0F9F3DAB" w14:textId="77777777" w:rsidR="00F3427B" w:rsidRPr="00F3427B" w:rsidRDefault="00F3427B" w:rsidP="00F3427B">
            <w:pPr>
              <w:spacing w:after="0" w:line="264" w:lineRule="auto"/>
              <w:contextualSpacing/>
              <w:rPr>
                <w:sz w:val="24"/>
              </w:rPr>
            </w:pPr>
          </w:p>
        </w:tc>
      </w:tr>
    </w:tbl>
    <w:p w14:paraId="7E77B680" w14:textId="77777777" w:rsidR="00F3427B" w:rsidRPr="00F3427B" w:rsidRDefault="00F3427B" w:rsidP="00F3427B">
      <w:pPr>
        <w:spacing w:line="264" w:lineRule="auto"/>
        <w:contextualSpacing/>
        <w:rPr>
          <w:sz w:val="24"/>
        </w:rPr>
      </w:pPr>
    </w:p>
    <w:p w14:paraId="51A15997" w14:textId="6E3FB6F1" w:rsidR="00F3427B" w:rsidRPr="00F3427B" w:rsidRDefault="00F3427B" w:rsidP="00F3427B">
      <w:pPr>
        <w:spacing w:after="160" w:line="320" w:lineRule="exact"/>
        <w:contextualSpacing/>
        <w:rPr>
          <w:sz w:val="24"/>
          <w:szCs w:val="24"/>
        </w:rPr>
      </w:pPr>
      <w:r w:rsidRPr="00F3427B">
        <w:rPr>
          <w:sz w:val="24"/>
          <w:szCs w:val="24"/>
        </w:rPr>
        <w:t>Cost - £45.00 per car and £100.00 per minibus/coach (a second vehicle at the same address can be included on the pass free of charge).  Valid for 12 months from date of issue following full payment.</w:t>
      </w:r>
      <w:r w:rsidR="00A827D4">
        <w:rPr>
          <w:sz w:val="24"/>
          <w:szCs w:val="24"/>
        </w:rPr>
        <w:t xml:space="preserve"> </w:t>
      </w:r>
      <w:r w:rsidR="00A827D4" w:rsidRPr="00A827D4">
        <w:rPr>
          <w:b/>
          <w:bCs/>
          <w:sz w:val="24"/>
          <w:szCs w:val="24"/>
          <w:lang w:val="en-GB"/>
        </w:rPr>
        <w:t>PLEASE NOTE: ONLY ONE PASS WILL BE ISSUED.</w:t>
      </w:r>
    </w:p>
    <w:p w14:paraId="35F6D0E5" w14:textId="77777777" w:rsidR="00F3427B" w:rsidRPr="00F3427B" w:rsidRDefault="00F3427B" w:rsidP="00F3427B">
      <w:pPr>
        <w:spacing w:after="160" w:line="320" w:lineRule="exact"/>
        <w:contextualSpacing/>
        <w:rPr>
          <w:sz w:val="24"/>
          <w:szCs w:val="24"/>
        </w:rPr>
      </w:pPr>
    </w:p>
    <w:p w14:paraId="58B8AF44" w14:textId="0632AD9D" w:rsidR="00F3427B" w:rsidRPr="00F3427B" w:rsidRDefault="00F3427B" w:rsidP="00F3427B">
      <w:pPr>
        <w:spacing w:after="160" w:line="320" w:lineRule="exact"/>
        <w:contextualSpacing/>
        <w:rPr>
          <w:sz w:val="24"/>
          <w:szCs w:val="24"/>
        </w:rPr>
      </w:pPr>
      <w:r w:rsidRPr="00F3427B">
        <w:rPr>
          <w:sz w:val="24"/>
          <w:szCs w:val="24"/>
        </w:rPr>
        <w:t xml:space="preserve">Please email or post this application form to the address below. We will contact you to arrange payment by BACS or phone. </w:t>
      </w:r>
      <w:r w:rsidR="00A827D4">
        <w:rPr>
          <w:b/>
          <w:sz w:val="24"/>
          <w:szCs w:val="24"/>
        </w:rPr>
        <w:t>W</w:t>
      </w:r>
      <w:r w:rsidRPr="00F3427B">
        <w:rPr>
          <w:b/>
          <w:sz w:val="24"/>
          <w:szCs w:val="24"/>
        </w:rPr>
        <w:t>e no longer accept cheques.</w:t>
      </w:r>
      <w:r w:rsidRPr="00F3427B">
        <w:rPr>
          <w:sz w:val="24"/>
          <w:szCs w:val="24"/>
        </w:rPr>
        <w:t xml:space="preserve">  </w:t>
      </w:r>
    </w:p>
    <w:p w14:paraId="4028A7E2" w14:textId="77777777" w:rsidR="00F3427B" w:rsidRPr="00F3427B" w:rsidRDefault="00F3427B" w:rsidP="00F3427B">
      <w:pPr>
        <w:spacing w:after="160" w:line="320" w:lineRule="exact"/>
        <w:contextualSpacing/>
        <w:rPr>
          <w:sz w:val="24"/>
          <w:szCs w:val="24"/>
        </w:rPr>
      </w:pPr>
    </w:p>
    <w:p w14:paraId="72BD5D51" w14:textId="77777777" w:rsidR="00F3427B" w:rsidRPr="00F3427B" w:rsidRDefault="00F3427B" w:rsidP="00F3427B">
      <w:pPr>
        <w:spacing w:after="160" w:line="320" w:lineRule="exact"/>
        <w:contextualSpacing/>
        <w:rPr>
          <w:sz w:val="24"/>
          <w:szCs w:val="24"/>
        </w:rPr>
      </w:pPr>
      <w:r w:rsidRPr="00F3427B">
        <w:rPr>
          <w:sz w:val="24"/>
          <w:szCs w:val="24"/>
        </w:rPr>
        <w:t>Forestry and Land Scotland</w:t>
      </w:r>
      <w:r w:rsidRPr="00F3427B">
        <w:rPr>
          <w:sz w:val="24"/>
          <w:szCs w:val="24"/>
        </w:rPr>
        <w:tab/>
      </w:r>
      <w:r w:rsidRPr="00F3427B">
        <w:rPr>
          <w:sz w:val="24"/>
          <w:szCs w:val="24"/>
        </w:rPr>
        <w:tab/>
        <w:t xml:space="preserve">       </w:t>
      </w:r>
      <w:r w:rsidRPr="00F3427B">
        <w:rPr>
          <w:sz w:val="24"/>
          <w:szCs w:val="24"/>
        </w:rPr>
        <w:tab/>
      </w:r>
    </w:p>
    <w:p w14:paraId="65B1F2EC" w14:textId="77777777" w:rsidR="00F3427B" w:rsidRPr="00F3427B" w:rsidRDefault="00F3427B" w:rsidP="00F3427B">
      <w:pPr>
        <w:spacing w:after="160" w:line="320" w:lineRule="exact"/>
        <w:contextualSpacing/>
        <w:rPr>
          <w:sz w:val="24"/>
          <w:szCs w:val="24"/>
        </w:rPr>
      </w:pPr>
      <w:r w:rsidRPr="00F3427B">
        <w:rPr>
          <w:sz w:val="24"/>
          <w:szCs w:val="24"/>
        </w:rPr>
        <w:t>Greystone Park</w:t>
      </w:r>
      <w:r w:rsidRPr="00F3427B">
        <w:rPr>
          <w:sz w:val="24"/>
          <w:szCs w:val="24"/>
        </w:rPr>
        <w:tab/>
      </w:r>
      <w:r w:rsidRPr="00F3427B">
        <w:rPr>
          <w:sz w:val="24"/>
          <w:szCs w:val="24"/>
        </w:rPr>
        <w:tab/>
      </w:r>
      <w:r w:rsidRPr="00F3427B">
        <w:rPr>
          <w:sz w:val="24"/>
          <w:szCs w:val="24"/>
        </w:rPr>
        <w:tab/>
      </w:r>
      <w:r w:rsidRPr="00F3427B">
        <w:rPr>
          <w:sz w:val="24"/>
          <w:szCs w:val="24"/>
        </w:rPr>
        <w:tab/>
      </w:r>
      <w:r w:rsidRPr="00F3427B">
        <w:rPr>
          <w:sz w:val="24"/>
          <w:szCs w:val="24"/>
        </w:rPr>
        <w:tab/>
      </w:r>
    </w:p>
    <w:p w14:paraId="76C1235E" w14:textId="77777777" w:rsidR="00F3427B" w:rsidRPr="00F3427B" w:rsidRDefault="00F3427B" w:rsidP="00F3427B">
      <w:pPr>
        <w:spacing w:after="160" w:line="320" w:lineRule="exact"/>
        <w:contextualSpacing/>
        <w:rPr>
          <w:sz w:val="24"/>
          <w:szCs w:val="24"/>
        </w:rPr>
      </w:pPr>
      <w:r w:rsidRPr="00F3427B">
        <w:rPr>
          <w:sz w:val="24"/>
          <w:szCs w:val="24"/>
        </w:rPr>
        <w:t xml:space="preserve">55 Moffat Road </w:t>
      </w:r>
      <w:r w:rsidRPr="00F3427B">
        <w:rPr>
          <w:sz w:val="24"/>
          <w:szCs w:val="24"/>
        </w:rPr>
        <w:tab/>
      </w:r>
      <w:r w:rsidRPr="00F3427B">
        <w:rPr>
          <w:sz w:val="24"/>
          <w:szCs w:val="24"/>
        </w:rPr>
        <w:tab/>
      </w:r>
      <w:r w:rsidRPr="00F3427B">
        <w:rPr>
          <w:sz w:val="24"/>
          <w:szCs w:val="24"/>
        </w:rPr>
        <w:tab/>
      </w:r>
      <w:r w:rsidRPr="00F3427B">
        <w:rPr>
          <w:sz w:val="24"/>
          <w:szCs w:val="24"/>
        </w:rPr>
        <w:tab/>
      </w:r>
    </w:p>
    <w:p w14:paraId="6A76D2F8" w14:textId="77777777" w:rsidR="00F3427B" w:rsidRPr="00F3427B" w:rsidRDefault="00F3427B" w:rsidP="00F3427B">
      <w:pPr>
        <w:spacing w:after="160" w:line="320" w:lineRule="exact"/>
        <w:contextualSpacing/>
        <w:rPr>
          <w:sz w:val="24"/>
          <w:szCs w:val="24"/>
        </w:rPr>
      </w:pPr>
      <w:r w:rsidRPr="00F3427B">
        <w:rPr>
          <w:sz w:val="24"/>
          <w:szCs w:val="24"/>
        </w:rPr>
        <w:t xml:space="preserve">Dumfries </w:t>
      </w:r>
      <w:r w:rsidRPr="00F3427B">
        <w:rPr>
          <w:sz w:val="24"/>
          <w:szCs w:val="24"/>
        </w:rPr>
        <w:tab/>
      </w:r>
      <w:r w:rsidRPr="00F3427B">
        <w:rPr>
          <w:sz w:val="24"/>
          <w:szCs w:val="24"/>
        </w:rPr>
        <w:tab/>
      </w:r>
      <w:r w:rsidRPr="00F3427B">
        <w:rPr>
          <w:sz w:val="24"/>
          <w:szCs w:val="24"/>
        </w:rPr>
        <w:tab/>
      </w:r>
      <w:r w:rsidRPr="00F3427B">
        <w:rPr>
          <w:sz w:val="24"/>
          <w:szCs w:val="24"/>
        </w:rPr>
        <w:tab/>
      </w:r>
      <w:r w:rsidRPr="00F3427B">
        <w:rPr>
          <w:sz w:val="24"/>
          <w:szCs w:val="24"/>
        </w:rPr>
        <w:tab/>
      </w:r>
    </w:p>
    <w:p w14:paraId="6B885DD1" w14:textId="77777777" w:rsidR="00F3427B" w:rsidRPr="00F3427B" w:rsidRDefault="00F3427B" w:rsidP="00F3427B">
      <w:pPr>
        <w:spacing w:after="160" w:line="320" w:lineRule="exact"/>
        <w:contextualSpacing/>
        <w:rPr>
          <w:sz w:val="24"/>
          <w:szCs w:val="24"/>
        </w:rPr>
      </w:pPr>
      <w:proofErr w:type="spellStart"/>
      <w:r w:rsidRPr="00F3427B">
        <w:rPr>
          <w:sz w:val="24"/>
          <w:szCs w:val="24"/>
        </w:rPr>
        <w:t>DG1</w:t>
      </w:r>
      <w:proofErr w:type="spellEnd"/>
      <w:r w:rsidRPr="00F3427B">
        <w:rPr>
          <w:sz w:val="24"/>
          <w:szCs w:val="24"/>
        </w:rPr>
        <w:t xml:space="preserve"> </w:t>
      </w:r>
      <w:proofErr w:type="spellStart"/>
      <w:r w:rsidRPr="00F3427B">
        <w:rPr>
          <w:sz w:val="24"/>
          <w:szCs w:val="24"/>
        </w:rPr>
        <w:t>1NP</w:t>
      </w:r>
      <w:proofErr w:type="spellEnd"/>
      <w:r w:rsidRPr="00F3427B">
        <w:rPr>
          <w:sz w:val="24"/>
          <w:szCs w:val="24"/>
        </w:rPr>
        <w:tab/>
      </w:r>
      <w:r w:rsidRPr="00F3427B">
        <w:rPr>
          <w:sz w:val="24"/>
          <w:szCs w:val="24"/>
        </w:rPr>
        <w:tab/>
      </w:r>
      <w:r w:rsidRPr="00F3427B">
        <w:rPr>
          <w:sz w:val="24"/>
          <w:szCs w:val="24"/>
        </w:rPr>
        <w:tab/>
      </w:r>
      <w:r w:rsidRPr="00F3427B">
        <w:rPr>
          <w:sz w:val="24"/>
          <w:szCs w:val="24"/>
        </w:rPr>
        <w:tab/>
      </w:r>
      <w:r w:rsidRPr="00F3427B">
        <w:rPr>
          <w:sz w:val="24"/>
          <w:szCs w:val="24"/>
        </w:rPr>
        <w:tab/>
      </w:r>
    </w:p>
    <w:p w14:paraId="69840014" w14:textId="77777777" w:rsidR="00F3427B" w:rsidRPr="00F3427B" w:rsidRDefault="00A827D4" w:rsidP="00F3427B">
      <w:pPr>
        <w:spacing w:after="160" w:line="320" w:lineRule="exact"/>
        <w:contextualSpacing/>
        <w:rPr>
          <w:sz w:val="24"/>
          <w:szCs w:val="24"/>
        </w:rPr>
      </w:pPr>
      <w:hyperlink r:id="rId8" w:history="1">
        <w:r w:rsidR="00F3427B" w:rsidRPr="00F3427B">
          <w:rPr>
            <w:color w:val="0000FF"/>
            <w:sz w:val="24"/>
            <w:szCs w:val="24"/>
            <w:u w:val="single"/>
            <w:lang w:val="en-GB"/>
          </w:rPr>
          <w:t>enquiries.south@forestryandland.gov.scot</w:t>
        </w:r>
      </w:hyperlink>
      <w:r w:rsidR="00F3427B" w:rsidRPr="00F3427B">
        <w:rPr>
          <w:sz w:val="24"/>
          <w:szCs w:val="24"/>
        </w:rPr>
        <w:tab/>
      </w:r>
    </w:p>
    <w:p w14:paraId="0803E180" w14:textId="77777777" w:rsidR="00F3427B" w:rsidRPr="00F3427B" w:rsidRDefault="00F3427B" w:rsidP="00F3427B">
      <w:pPr>
        <w:spacing w:after="160" w:line="320" w:lineRule="exact"/>
        <w:contextualSpacing/>
        <w:rPr>
          <w:sz w:val="24"/>
          <w:szCs w:val="24"/>
        </w:rPr>
      </w:pPr>
      <w:r w:rsidRPr="00F3427B">
        <w:rPr>
          <w:sz w:val="24"/>
          <w:szCs w:val="24"/>
        </w:rPr>
        <w:t>0300 067 6900</w:t>
      </w:r>
      <w:r w:rsidRPr="00F3427B">
        <w:rPr>
          <w:sz w:val="24"/>
          <w:szCs w:val="24"/>
        </w:rPr>
        <w:tab/>
      </w:r>
      <w:r w:rsidRPr="00F3427B">
        <w:rPr>
          <w:sz w:val="24"/>
          <w:szCs w:val="24"/>
        </w:rPr>
        <w:tab/>
      </w:r>
      <w:r w:rsidRPr="00F3427B">
        <w:rPr>
          <w:sz w:val="24"/>
          <w:szCs w:val="24"/>
        </w:rPr>
        <w:tab/>
      </w:r>
    </w:p>
    <w:p w14:paraId="17EEA400" w14:textId="77777777" w:rsidR="00F3427B" w:rsidRPr="00F3427B" w:rsidRDefault="00F3427B" w:rsidP="00F3427B">
      <w:pPr>
        <w:spacing w:line="264" w:lineRule="auto"/>
        <w:contextualSpacing/>
        <w:rPr>
          <w:sz w:val="24"/>
        </w:rPr>
      </w:pPr>
      <w:r w:rsidRPr="00F3427B">
        <w:rPr>
          <w:sz w:val="24"/>
        </w:rPr>
        <w:t>-------------------------------------------------------------------------------------------------------------------------------</w:t>
      </w:r>
    </w:p>
    <w:p w14:paraId="391645D4" w14:textId="77777777" w:rsidR="00F3427B" w:rsidRPr="00F3427B" w:rsidRDefault="00F3427B" w:rsidP="00F3427B">
      <w:pPr>
        <w:spacing w:line="264" w:lineRule="auto"/>
        <w:contextualSpacing/>
        <w:rPr>
          <w:sz w:val="20"/>
          <w:szCs w:val="20"/>
        </w:rPr>
      </w:pPr>
      <w:r w:rsidRPr="00F3427B">
        <w:rPr>
          <w:sz w:val="20"/>
          <w:szCs w:val="20"/>
        </w:rPr>
        <w:t xml:space="preserve">By returning this form, you agree you have read and understood the </w:t>
      </w:r>
      <w:hyperlink r:id="rId9" w:history="1">
        <w:r w:rsidRPr="00F3427B">
          <w:rPr>
            <w:color w:val="0000FF"/>
            <w:sz w:val="20"/>
            <w:szCs w:val="20"/>
            <w:u w:val="single"/>
          </w:rPr>
          <w:t>FLS Parking Pass terms and conditions</w:t>
        </w:r>
      </w:hyperlink>
      <w:r w:rsidRPr="00F3427B">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F3427B">
          <w:rPr>
            <w:color w:val="0000FF"/>
            <w:sz w:val="20"/>
            <w:szCs w:val="20"/>
            <w:u w:val="single"/>
          </w:rPr>
          <w:t>forestryandland.gov.scot</w:t>
        </w:r>
        <w:proofErr w:type="spellEnd"/>
        <w:r w:rsidRPr="00F3427B">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827D4"/>
    <w:rsid w:val="00A93F56"/>
    <w:rsid w:val="00AC04DF"/>
    <w:rsid w:val="00B07461"/>
    <w:rsid w:val="00B3359E"/>
    <w:rsid w:val="00B341F7"/>
    <w:rsid w:val="00B3743C"/>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3427B"/>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F3427B"/>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south@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2</TotalTime>
  <Pages>1</Pages>
  <Words>203</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2023-02-22T09:31:00Z</dcterms:created>
  <dcterms:modified xsi:type="dcterms:W3CDTF">2023-03-28T16:01:00Z</dcterms:modified>
</cp:coreProperties>
</file>