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1A" w:rsidRDefault="009C3BAF" w:rsidP="009C3BAF">
      <w:pPr>
        <w:pStyle w:val="FLSHeading3Bold"/>
      </w:pPr>
      <w:r w:rsidRPr="00851973">
        <w:t>Filming</w:t>
      </w:r>
      <w:r>
        <w:t xml:space="preserve">/photography </w:t>
      </w:r>
      <w:r w:rsidR="00BA0A1A">
        <w:t>Notification</w:t>
      </w:r>
      <w:r>
        <w:t xml:space="preserve"> Form</w:t>
      </w:r>
      <w:r w:rsidR="00765809">
        <w:t xml:space="preserve"> </w:t>
      </w:r>
    </w:p>
    <w:p w:rsidR="009C3BAF" w:rsidRPr="009A3DD6" w:rsidRDefault="00AF0040" w:rsidP="00AF0040">
      <w:pPr>
        <w:pStyle w:val="FLSHeading4"/>
      </w:pPr>
      <w:r>
        <w:t>Please t</w:t>
      </w:r>
      <w:r w:rsidR="00684E96">
        <w:t xml:space="preserve">ell us </w:t>
      </w:r>
      <w:r>
        <w:t xml:space="preserve">as much as you can </w:t>
      </w:r>
      <w:r w:rsidR="00684E96">
        <w:t xml:space="preserve">about </w:t>
      </w:r>
      <w:r w:rsidR="009C3BAF" w:rsidRPr="009A3DD6">
        <w:t xml:space="preserve">projects </w:t>
      </w:r>
      <w:r w:rsidR="00BA0A1A">
        <w:t xml:space="preserve">you’ve done, under your right of responsible access, </w:t>
      </w:r>
      <w:r w:rsidR="009C3BAF" w:rsidRPr="009A3DD6">
        <w:t>at Forestry and Land Scotland sites</w:t>
      </w:r>
      <w:r w:rsidR="00BA0A1A">
        <w:t>, so that we can keep a record of how our sites are being used</w:t>
      </w:r>
      <w:r>
        <w:t>.</w:t>
      </w:r>
      <w:r w:rsidR="00463A58">
        <w:t xml:space="preserve"> (Or simply tag us on social media instead.)</w:t>
      </w:r>
    </w:p>
    <w:p w:rsidR="00AF0040" w:rsidRPr="0084742E" w:rsidRDefault="00765809" w:rsidP="00765809">
      <w:pPr>
        <w:pStyle w:val="Heading3"/>
        <w:spacing w:after="240"/>
      </w:pPr>
      <w:r>
        <w:t>Unless you tell us otherwise, we’ll</w:t>
      </w:r>
      <w:r w:rsidR="00AF0040" w:rsidRPr="0084742E">
        <w:t xml:space="preserve"> treat </w:t>
      </w:r>
      <w:r>
        <w:t>your in</w:t>
      </w:r>
      <w:r w:rsidR="00AF0040" w:rsidRPr="0084742E">
        <w:t>formation as commercial in confidence</w:t>
      </w:r>
      <w:r>
        <w:t>.</w:t>
      </w:r>
    </w:p>
    <w:p w:rsidR="009C3BAF" w:rsidRDefault="009C3BAF" w:rsidP="00765809">
      <w:pPr>
        <w:spacing w:after="120" w:line="240" w:lineRule="auto"/>
        <w:rPr>
          <w:i/>
        </w:rPr>
      </w:pPr>
      <w:r>
        <w:rPr>
          <w:rFonts w:asciiTheme="minorHAnsi" w:hAnsiTheme="minorHAnsi" w:cstheme="minorHAnsi"/>
          <w:b/>
        </w:rPr>
        <w:t xml:space="preserve">a. </w:t>
      </w:r>
      <w:r w:rsidR="00BA0A1A">
        <w:rPr>
          <w:b/>
        </w:rPr>
        <w:t>What filming/photography were you doing?</w:t>
      </w:r>
      <w:r w:rsidR="001A604C">
        <w:rPr>
          <w:b/>
        </w:rPr>
        <w:t xml:space="preserve"> </w:t>
      </w:r>
      <w:r w:rsidRPr="000C3C47">
        <w:t>(</w:t>
      </w:r>
      <w:r w:rsidR="00BA0A1A">
        <w:t>as much detail as possible</w:t>
      </w:r>
      <w:r w:rsidR="00684E96">
        <w:t>, including name of programme/project</w:t>
      </w:r>
      <w:r w:rsidRPr="000C3C47">
        <w:t>)</w:t>
      </w:r>
    </w:p>
    <w:sdt>
      <w:sdtPr>
        <w:id w:val="147718316"/>
        <w:placeholder>
          <w:docPart w:val="A46394561D6C419881CB5D8081C0B06C"/>
        </w:placeholder>
        <w:showingPlcHdr/>
      </w:sdtPr>
      <w:sdtEndPr/>
      <w:sdtContent>
        <w:bookmarkStart w:id="0" w:name="_GoBack" w:displacedByCustomXml="prev"/>
        <w:p w:rsidR="009C3BAF" w:rsidRDefault="009C3BAF" w:rsidP="00765809">
          <w:pPr>
            <w:spacing w:after="120" w:line="240" w:lineRule="auto"/>
          </w:pPr>
          <w:r w:rsidRPr="00957B6E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:rsidR="009C3BAF" w:rsidRPr="000C3C47" w:rsidRDefault="009C3BAF" w:rsidP="00765809">
      <w:pPr>
        <w:spacing w:after="120" w:line="240" w:lineRule="auto"/>
      </w:pPr>
      <w:r w:rsidRPr="00684E96">
        <w:rPr>
          <w:b/>
        </w:rPr>
        <w:t xml:space="preserve">b. </w:t>
      </w:r>
      <w:r w:rsidR="00BA0A1A" w:rsidRPr="00684E96">
        <w:rPr>
          <w:b/>
        </w:rPr>
        <w:t>Where and when can we see/watch/find it?</w:t>
      </w:r>
      <w:r w:rsidRPr="00684E96">
        <w:rPr>
          <w:b/>
        </w:rPr>
        <w:t xml:space="preserve"> </w:t>
      </w:r>
      <w:r w:rsidRPr="000C3C47">
        <w:t>(</w:t>
      </w:r>
      <w:r w:rsidR="00BA0A1A">
        <w:t>provide, titles, links &amp; other details</w:t>
      </w:r>
      <w:r w:rsidRPr="000C3C47">
        <w:t>)</w:t>
      </w:r>
    </w:p>
    <w:sdt>
      <w:sdtPr>
        <w:rPr>
          <w:rFonts w:asciiTheme="minorHAnsi" w:hAnsiTheme="minorHAnsi" w:cstheme="minorHAnsi"/>
          <w:b/>
        </w:rPr>
        <w:id w:val="1546490297"/>
        <w:placeholder>
          <w:docPart w:val="DD2531937B20476AB3A58B3A0EE07263"/>
        </w:placeholder>
        <w:showingPlcHdr/>
      </w:sdtPr>
      <w:sdtEndPr/>
      <w:sdtContent>
        <w:p w:rsidR="009C3BAF" w:rsidRDefault="00BA0A1A" w:rsidP="00765809">
          <w:pPr>
            <w:spacing w:after="120" w:line="240" w:lineRule="auto"/>
            <w:rPr>
              <w:rFonts w:asciiTheme="minorHAnsi" w:hAnsiTheme="minorHAnsi" w:cstheme="minorHAnsi"/>
              <w:b/>
            </w:rPr>
          </w:pPr>
          <w:r w:rsidRPr="0062659C">
            <w:rPr>
              <w:rStyle w:val="PlaceholderText"/>
            </w:rPr>
            <w:t>Click or tap here to enter text.</w:t>
          </w:r>
        </w:p>
      </w:sdtContent>
    </w:sdt>
    <w:p w:rsidR="009C3BAF" w:rsidRDefault="009C3BAF" w:rsidP="00765809">
      <w:pPr>
        <w:spacing w:after="120" w:line="240" w:lineRule="auto"/>
      </w:pPr>
      <w:r>
        <w:rPr>
          <w:rFonts w:asciiTheme="minorHAnsi" w:hAnsiTheme="minorHAnsi" w:cstheme="minorHAnsi"/>
          <w:b/>
        </w:rPr>
        <w:t xml:space="preserve">c. </w:t>
      </w:r>
      <w:r w:rsidR="001A604C">
        <w:rPr>
          <w:rFonts w:asciiTheme="minorHAnsi" w:hAnsiTheme="minorHAnsi" w:cstheme="minorHAnsi"/>
          <w:b/>
        </w:rPr>
        <w:t xml:space="preserve">Which </w:t>
      </w:r>
      <w:r w:rsidRPr="004C3CE7">
        <w:rPr>
          <w:b/>
        </w:rPr>
        <w:t xml:space="preserve">site/location </w:t>
      </w:r>
      <w:r w:rsidR="001A604C">
        <w:rPr>
          <w:b/>
        </w:rPr>
        <w:t>did you use and when were you onsite?</w:t>
      </w:r>
    </w:p>
    <w:p w:rsidR="009C3BAF" w:rsidRDefault="00C75F77" w:rsidP="00765809">
      <w:pPr>
        <w:spacing w:after="120" w:line="240" w:lineRule="auto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264491182"/>
          <w:placeholder>
            <w:docPart w:val="2DEFE9C7EBA04D92989A5CF3353AD09F"/>
          </w:placeholder>
          <w:showingPlcHdr/>
        </w:sdtPr>
        <w:sdtEndPr/>
        <w:sdtContent>
          <w:r w:rsidR="009C3BAF" w:rsidRPr="00957B6E">
            <w:rPr>
              <w:rStyle w:val="PlaceholderText"/>
            </w:rPr>
            <w:t>Click or tap here to enter text.</w:t>
          </w:r>
        </w:sdtContent>
      </w:sdt>
    </w:p>
    <w:p w:rsidR="009C3BAF" w:rsidRPr="00742F7B" w:rsidRDefault="00BA0A1A" w:rsidP="00765809">
      <w:pPr>
        <w:spacing w:after="120" w:line="240" w:lineRule="auto"/>
      </w:pPr>
      <w:r>
        <w:rPr>
          <w:b/>
        </w:rPr>
        <w:t>d</w:t>
      </w:r>
      <w:r w:rsidR="009C3BAF">
        <w:rPr>
          <w:b/>
        </w:rPr>
        <w:t xml:space="preserve">. </w:t>
      </w:r>
      <w:r w:rsidR="001A604C">
        <w:rPr>
          <w:b/>
        </w:rPr>
        <w:t xml:space="preserve">Did you meet any other forest users while working? </w:t>
      </w:r>
      <w:r w:rsidR="009C3BAF" w:rsidRPr="00742F7B">
        <w:t>(</w:t>
      </w:r>
      <w:r w:rsidR="001A604C">
        <w:t xml:space="preserve">Who/what and </w:t>
      </w:r>
      <w:r w:rsidR="00AF0040">
        <w:t>how</w:t>
      </w:r>
      <w:r w:rsidR="001A604C">
        <w:t xml:space="preserve"> this </w:t>
      </w:r>
      <w:r w:rsidR="00AF0040">
        <w:t xml:space="preserve">impacted </w:t>
      </w:r>
      <w:r w:rsidR="001A604C">
        <w:t>your</w:t>
      </w:r>
      <w:r w:rsidR="00AF0040">
        <w:t xml:space="preserve"> activity</w:t>
      </w:r>
      <w:r w:rsidR="009C3BAF" w:rsidRPr="00742F7B">
        <w:t>)</w:t>
      </w:r>
    </w:p>
    <w:p w:rsidR="009C3BAF" w:rsidRPr="00742F7B" w:rsidRDefault="00C75F77" w:rsidP="00765809">
      <w:pPr>
        <w:spacing w:after="120" w:line="240" w:lineRule="auto"/>
      </w:pPr>
      <w:sdt>
        <w:sdtPr>
          <w:id w:val="-2012438430"/>
          <w:placeholder>
            <w:docPart w:val="4AEFCB67C9A14DD996C502019576C20E"/>
          </w:placeholder>
          <w:showingPlcHdr/>
        </w:sdtPr>
        <w:sdtEndPr/>
        <w:sdtContent>
          <w:r w:rsidR="009C3BAF" w:rsidRPr="00957B6E">
            <w:rPr>
              <w:rStyle w:val="PlaceholderText"/>
            </w:rPr>
            <w:t>Click or tap here to enter text.</w:t>
          </w:r>
        </w:sdtContent>
      </w:sdt>
      <w:r w:rsidR="009C3BAF" w:rsidRPr="00742F7B">
        <w:tab/>
      </w:r>
    </w:p>
    <w:p w:rsidR="009C3BAF" w:rsidRPr="00742F7B" w:rsidRDefault="00BA0A1A" w:rsidP="00765809">
      <w:pPr>
        <w:spacing w:after="120" w:line="240" w:lineRule="auto"/>
        <w:rPr>
          <w:b/>
        </w:rPr>
      </w:pPr>
      <w:r>
        <w:rPr>
          <w:b/>
        </w:rPr>
        <w:t>e</w:t>
      </w:r>
      <w:r w:rsidR="009C3BAF">
        <w:rPr>
          <w:b/>
        </w:rPr>
        <w:t xml:space="preserve">. </w:t>
      </w:r>
      <w:r>
        <w:rPr>
          <w:b/>
        </w:rPr>
        <w:t>How many p</w:t>
      </w:r>
      <w:r w:rsidR="009C3BAF" w:rsidRPr="00742F7B">
        <w:rPr>
          <w:b/>
        </w:rPr>
        <w:t xml:space="preserve">eople </w:t>
      </w:r>
      <w:r>
        <w:rPr>
          <w:b/>
        </w:rPr>
        <w:t xml:space="preserve">were </w:t>
      </w:r>
      <w:r w:rsidR="009C3BAF" w:rsidRPr="00742F7B">
        <w:rPr>
          <w:b/>
        </w:rPr>
        <w:t>involved</w:t>
      </w:r>
      <w:r w:rsidR="00AF0040">
        <w:rPr>
          <w:b/>
        </w:rPr>
        <w:t xml:space="preserve"> in your project</w:t>
      </w:r>
      <w:r w:rsidR="001A604C">
        <w:rPr>
          <w:b/>
        </w:rPr>
        <w:t>?</w:t>
      </w:r>
      <w:r w:rsidR="009C3BAF" w:rsidRPr="00742F7B">
        <w:rPr>
          <w:b/>
        </w:rPr>
        <w:t xml:space="preserve"> </w:t>
      </w:r>
      <w:r w:rsidRPr="00BA0A1A">
        <w:t>(cast/crew)</w:t>
      </w:r>
    </w:p>
    <w:p w:rsidR="009C3BAF" w:rsidRDefault="00C75F77" w:rsidP="00765809">
      <w:pPr>
        <w:spacing w:after="120" w:line="240" w:lineRule="auto"/>
      </w:pPr>
      <w:sdt>
        <w:sdtPr>
          <w:id w:val="-1011906768"/>
          <w:placeholder>
            <w:docPart w:val="4AEFCB67C9A14DD996C502019576C20E"/>
          </w:placeholder>
          <w:showingPlcHdr/>
        </w:sdtPr>
        <w:sdtEndPr/>
        <w:sdtContent>
          <w:r w:rsidR="00244971" w:rsidRPr="00957B6E">
            <w:rPr>
              <w:rStyle w:val="PlaceholderText"/>
            </w:rPr>
            <w:t>Click or tap here to enter text.</w:t>
          </w:r>
        </w:sdtContent>
      </w:sdt>
    </w:p>
    <w:p w:rsidR="00BA0A1A" w:rsidRDefault="00BA0A1A" w:rsidP="00765809">
      <w:pPr>
        <w:spacing w:after="120" w:line="240" w:lineRule="auto"/>
        <w:rPr>
          <w:b/>
        </w:rPr>
      </w:pPr>
      <w:r w:rsidRPr="00BA0A1A">
        <w:rPr>
          <w:b/>
        </w:rPr>
        <w:t>f. Did you use a drone?</w:t>
      </w:r>
    </w:p>
    <w:sdt>
      <w:sdtPr>
        <w:rPr>
          <w:b/>
        </w:rPr>
        <w:id w:val="1592193871"/>
        <w:placeholder>
          <w:docPart w:val="904B82B211E144D488643FA289B29D74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BA0A1A" w:rsidRPr="00BA0A1A" w:rsidRDefault="00BA0A1A" w:rsidP="00765809">
          <w:pPr>
            <w:spacing w:after="120" w:line="240" w:lineRule="auto"/>
            <w:rPr>
              <w:b/>
            </w:rPr>
          </w:pPr>
          <w:r w:rsidRPr="0062659C">
            <w:rPr>
              <w:rStyle w:val="PlaceholderText"/>
            </w:rPr>
            <w:t>Choose an item.</w:t>
          </w:r>
        </w:p>
      </w:sdtContent>
    </w:sdt>
    <w:p w:rsidR="00684E96" w:rsidRDefault="001A604C" w:rsidP="00765809">
      <w:pPr>
        <w:spacing w:after="120" w:line="240" w:lineRule="auto"/>
      </w:pPr>
      <w:r>
        <w:rPr>
          <w:b/>
        </w:rPr>
        <w:t xml:space="preserve">g. </w:t>
      </w:r>
      <w:r w:rsidR="009C3BAF" w:rsidRPr="002246DC">
        <w:rPr>
          <w:b/>
        </w:rPr>
        <w:t>Increasing diversity and reducing inequality</w:t>
      </w:r>
      <w:r w:rsidR="009C3BAF" w:rsidRPr="002246DC">
        <w:t xml:space="preserve"> </w:t>
      </w:r>
      <w:r w:rsidR="009C3BAF">
        <w:t>(</w:t>
      </w:r>
      <w:r w:rsidR="009C3BAF" w:rsidRPr="002246DC">
        <w:t>any speci</w:t>
      </w:r>
      <w:r w:rsidR="009C3BAF">
        <w:t>fic measures you have in place</w:t>
      </w:r>
      <w:r w:rsidR="00684E96">
        <w:t>)</w:t>
      </w:r>
    </w:p>
    <w:p w:rsidR="009C3BAF" w:rsidRPr="002246DC" w:rsidRDefault="009C3BAF" w:rsidP="00765809">
      <w:pPr>
        <w:spacing w:after="120" w:line="240" w:lineRule="auto"/>
      </w:pPr>
      <w:r>
        <w:t xml:space="preserve"> </w:t>
      </w:r>
      <w:sdt>
        <w:sdtPr>
          <w:id w:val="-247355888"/>
          <w:placeholder>
            <w:docPart w:val="6841696CDF8A42EF8E13F93773912EED"/>
          </w:placeholder>
          <w:showingPlcHdr/>
        </w:sdtPr>
        <w:sdtEndPr/>
        <w:sdtContent>
          <w:r w:rsidRPr="00957B6E">
            <w:rPr>
              <w:rStyle w:val="PlaceholderText"/>
            </w:rPr>
            <w:t>Click or tap here to enter text.</w:t>
          </w:r>
        </w:sdtContent>
      </w:sdt>
    </w:p>
    <w:p w:rsidR="009C3BAF" w:rsidRDefault="001A604C" w:rsidP="00765809">
      <w:pPr>
        <w:spacing w:after="120" w:line="240" w:lineRule="auto"/>
      </w:pPr>
      <w:r>
        <w:rPr>
          <w:b/>
        </w:rPr>
        <w:t xml:space="preserve">h. </w:t>
      </w:r>
      <w:r w:rsidR="009C3BAF" w:rsidRPr="002246DC">
        <w:rPr>
          <w:b/>
        </w:rPr>
        <w:t>Green initiatives/carbon reduction</w:t>
      </w:r>
      <w:r w:rsidR="009C3BAF" w:rsidRPr="002246DC">
        <w:t xml:space="preserve"> </w:t>
      </w:r>
      <w:r w:rsidR="009C3BAF">
        <w:t>(</w:t>
      </w:r>
      <w:r w:rsidR="009C3BAF" w:rsidRPr="002246DC">
        <w:t>any specific measures you have in place</w:t>
      </w:r>
      <w:r w:rsidR="009C3BAF">
        <w:t>)</w:t>
      </w:r>
    </w:p>
    <w:sdt>
      <w:sdtPr>
        <w:id w:val="471027028"/>
        <w:placeholder>
          <w:docPart w:val="6841696CDF8A42EF8E13F93773912EED"/>
        </w:placeholder>
        <w:showingPlcHdr/>
      </w:sdtPr>
      <w:sdtEndPr/>
      <w:sdtContent>
        <w:p w:rsidR="009C3BAF" w:rsidRDefault="00244971" w:rsidP="00765809">
          <w:pPr>
            <w:spacing w:after="120" w:line="240" w:lineRule="auto"/>
          </w:pPr>
          <w:r w:rsidRPr="00957B6E">
            <w:rPr>
              <w:rStyle w:val="PlaceholderText"/>
            </w:rPr>
            <w:t>Click or tap here to enter text.</w:t>
          </w:r>
        </w:p>
      </w:sdtContent>
    </w:sdt>
    <w:p w:rsidR="001A604C" w:rsidRDefault="001A604C" w:rsidP="00765809">
      <w:pPr>
        <w:pStyle w:val="FLSDocumentFooter"/>
        <w:spacing w:before="240" w:after="120" w:line="240" w:lineRule="auto"/>
        <w:ind w:left="0"/>
      </w:pPr>
      <w:r>
        <w:t>About you</w:t>
      </w:r>
    </w:p>
    <w:p w:rsidR="001A604C" w:rsidRPr="00C6680B" w:rsidRDefault="001A604C" w:rsidP="00765809">
      <w:pPr>
        <w:spacing w:after="120" w:line="240" w:lineRule="auto"/>
        <w:rPr>
          <w:b/>
        </w:rPr>
      </w:pPr>
      <w:r w:rsidRPr="00C6680B">
        <w:rPr>
          <w:b/>
        </w:rPr>
        <w:t xml:space="preserve">Contact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0040">
        <w:rPr>
          <w:b/>
        </w:rPr>
        <w:tab/>
      </w:r>
      <w:sdt>
        <w:sdtPr>
          <w:rPr>
            <w:b/>
          </w:rPr>
          <w:id w:val="-2064861082"/>
          <w:placeholder>
            <w:docPart w:val="0EBD417D2A764D6D9E2913D111835070"/>
          </w:placeholder>
          <w:showingPlcHdr/>
        </w:sdtPr>
        <w:sdtEndPr/>
        <w:sdtContent>
          <w:r w:rsidRPr="00957B6E">
            <w:rPr>
              <w:rStyle w:val="PlaceholderText"/>
            </w:rPr>
            <w:t>Click or tap here to enter text.</w:t>
          </w:r>
        </w:sdtContent>
      </w:sdt>
    </w:p>
    <w:p w:rsidR="001A604C" w:rsidRPr="00C6680B" w:rsidRDefault="001A604C" w:rsidP="00765809">
      <w:pPr>
        <w:spacing w:after="120" w:line="240" w:lineRule="auto"/>
        <w:rPr>
          <w:b/>
        </w:rPr>
      </w:pPr>
      <w:r w:rsidRPr="00C6680B">
        <w:rPr>
          <w:b/>
        </w:rPr>
        <w:t>Production/Broadcast Company:</w:t>
      </w:r>
      <w:r>
        <w:rPr>
          <w:b/>
        </w:rPr>
        <w:tab/>
      </w:r>
      <w:sdt>
        <w:sdtPr>
          <w:rPr>
            <w:b/>
          </w:rPr>
          <w:id w:val="2062744975"/>
          <w:placeholder>
            <w:docPart w:val="0EBD417D2A764D6D9E2913D111835070"/>
          </w:placeholder>
          <w:showingPlcHdr/>
        </w:sdtPr>
        <w:sdtEndPr/>
        <w:sdtContent>
          <w:r w:rsidR="00244971" w:rsidRPr="00957B6E">
            <w:rPr>
              <w:rStyle w:val="PlaceholderText"/>
            </w:rPr>
            <w:t>Click or tap here to enter text.</w:t>
          </w:r>
        </w:sdtContent>
      </w:sdt>
    </w:p>
    <w:p w:rsidR="001A604C" w:rsidRDefault="001A604C" w:rsidP="00765809">
      <w:pPr>
        <w:spacing w:after="120" w:line="240" w:lineRule="auto"/>
        <w:rPr>
          <w:b/>
        </w:rPr>
      </w:pPr>
      <w:r w:rsidRPr="00C6680B">
        <w:rPr>
          <w:b/>
        </w:rPr>
        <w:t>Email: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27651964"/>
          <w:placeholder>
            <w:docPart w:val="0EBD417D2A764D6D9E2913D111835070"/>
          </w:placeholder>
          <w:showingPlcHdr/>
        </w:sdtPr>
        <w:sdtEndPr/>
        <w:sdtContent>
          <w:r w:rsidR="00244971" w:rsidRPr="00957B6E">
            <w:rPr>
              <w:rStyle w:val="PlaceholderText"/>
            </w:rPr>
            <w:t>Click or tap here to enter text.</w:t>
          </w:r>
        </w:sdtContent>
      </w:sdt>
    </w:p>
    <w:p w:rsidR="00765809" w:rsidRDefault="00765809" w:rsidP="00765809">
      <w:pPr>
        <w:pStyle w:val="FLSDocumentFooter"/>
        <w:spacing w:after="120" w:line="240" w:lineRule="auto"/>
        <w:jc w:val="center"/>
        <w:rPr>
          <w:b/>
        </w:rPr>
      </w:pPr>
    </w:p>
    <w:p w:rsidR="00167ACD" w:rsidRDefault="00765809" w:rsidP="00765809">
      <w:pPr>
        <w:pStyle w:val="FLSDocumentFooter"/>
        <w:spacing w:after="120" w:line="240" w:lineRule="auto"/>
        <w:jc w:val="center"/>
        <w:rPr>
          <w:b/>
        </w:rPr>
      </w:pPr>
      <w:r>
        <w:rPr>
          <w:b/>
        </w:rPr>
        <w:t>P</w:t>
      </w:r>
      <w:r w:rsidR="00684E96">
        <w:rPr>
          <w:b/>
        </w:rPr>
        <w:t xml:space="preserve">lease </w:t>
      </w:r>
      <w:r w:rsidR="00AF0040">
        <w:rPr>
          <w:b/>
        </w:rPr>
        <w:t>return</w:t>
      </w:r>
      <w:r w:rsidR="009C3BAF" w:rsidRPr="00167ACD">
        <w:rPr>
          <w:b/>
        </w:rPr>
        <w:t xml:space="preserve"> this form </w:t>
      </w:r>
      <w:r w:rsidR="009C3BAF" w:rsidRPr="00AF0040">
        <w:rPr>
          <w:b/>
        </w:rPr>
        <w:t xml:space="preserve">to </w:t>
      </w:r>
      <w:hyperlink r:id="rId8" w:history="1">
        <w:r w:rsidR="00AF0040" w:rsidRPr="00577ED8">
          <w:rPr>
            <w:rStyle w:val="Hyperlink"/>
            <w:b/>
          </w:rPr>
          <w:t>filming@forestryandland.gov.scot</w:t>
        </w:r>
      </w:hyperlink>
    </w:p>
    <w:sectPr w:rsidR="00167ACD" w:rsidSect="00D52DA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1" w:right="1440" w:bottom="1115" w:left="993" w:header="28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09" w:rsidRDefault="00765809" w:rsidP="00DA5B6C">
      <w:pPr>
        <w:spacing w:after="0" w:line="240" w:lineRule="auto"/>
      </w:pPr>
      <w:r>
        <w:separator/>
      </w:r>
    </w:p>
  </w:endnote>
  <w:endnote w:type="continuationSeparator" w:id="0">
    <w:p w:rsidR="00765809" w:rsidRDefault="00765809" w:rsidP="00D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09" w:rsidRDefault="00765809" w:rsidP="00723FEB">
    <w:pPr>
      <w:pStyle w:val="FLSDocumentFooter"/>
    </w:pPr>
    <w:r w:rsidRPr="00FB5171">
      <w:fldChar w:fldCharType="begin"/>
    </w:r>
    <w:r w:rsidRPr="00FB5171">
      <w:instrText xml:space="preserve"> PAGE   \* MERGEFORMAT </w:instrText>
    </w:r>
    <w:r w:rsidRPr="00FB5171">
      <w:fldChar w:fldCharType="separate"/>
    </w:r>
    <w:r>
      <w:rPr>
        <w:noProof/>
      </w:rPr>
      <w:t>2</w:t>
    </w:r>
    <w:r w:rsidRPr="00FB5171">
      <w:fldChar w:fldCharType="end"/>
    </w:r>
    <w:r w:rsidRPr="00FB5171">
      <w:rPr>
        <w:noProof/>
      </w:rPr>
      <w:t xml:space="preserve"> | </w:t>
    </w:r>
    <w:r>
      <w:rPr>
        <w:noProof/>
      </w:rPr>
      <w:t>Filming Request Form</w:t>
    </w:r>
    <w:r w:rsidRPr="00FB5171">
      <w:rPr>
        <w:noProof/>
      </w:rPr>
      <w:t xml:space="preserve">| </w:t>
    </w:r>
    <w:r>
      <w:rPr>
        <w:noProof/>
      </w:rPr>
      <w:t>FLS filming working group</w:t>
    </w:r>
    <w:r w:rsidRPr="00FB5171">
      <w:rPr>
        <w:noProof/>
      </w:rPr>
      <w:t xml:space="preserve"> | </w:t>
    </w:r>
    <w:r>
      <w:rPr>
        <w:noProof/>
      </w:rPr>
      <w:t>19/07/2022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09" w:rsidRPr="00AF0040" w:rsidRDefault="00765809" w:rsidP="00684E96">
    <w:pPr>
      <w:pStyle w:val="FLSDocumentFooter"/>
      <w:jc w:val="center"/>
      <w:rPr>
        <w:sz w:val="20"/>
      </w:rPr>
    </w:pPr>
    <w:r w:rsidRPr="00AF0040">
      <w:rPr>
        <w:noProof/>
        <w:sz w:val="20"/>
      </w:rPr>
      <w:t>Filming Notification Form</w:t>
    </w:r>
    <w:r>
      <w:rPr>
        <w:noProof/>
        <w:sz w:val="20"/>
      </w:rPr>
      <w:t xml:space="preserve"> BETA version</w:t>
    </w:r>
    <w:r w:rsidRPr="00AF0040">
      <w:rPr>
        <w:noProof/>
        <w:sz w:val="20"/>
      </w:rPr>
      <w:t xml:space="preserve">| FLS filming working group | </w:t>
    </w:r>
    <w:r w:rsidR="00463A58">
      <w:rPr>
        <w:noProof/>
        <w:sz w:val="20"/>
      </w:rPr>
      <w:t>10/10</w:t>
    </w:r>
    <w:r w:rsidRPr="00AF0040">
      <w:rPr>
        <w:noProof/>
        <w:sz w:val="20"/>
      </w:rPr>
      <w:t xml:space="preserve">/2022| </w:t>
    </w:r>
    <w:hyperlink r:id="rId1" w:history="1">
      <w:r w:rsidRPr="00AF0040">
        <w:rPr>
          <w:rStyle w:val="Hyperlink"/>
          <w:noProof/>
          <w:sz w:val="20"/>
        </w:rPr>
        <w:t>FLS privacy notice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09" w:rsidRDefault="00765809" w:rsidP="00DA5B6C">
      <w:pPr>
        <w:spacing w:after="0" w:line="240" w:lineRule="auto"/>
      </w:pPr>
      <w:r>
        <w:separator/>
      </w:r>
    </w:p>
  </w:footnote>
  <w:footnote w:type="continuationSeparator" w:id="0">
    <w:p w:rsidR="00765809" w:rsidRDefault="00765809" w:rsidP="00DA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09" w:rsidRDefault="00765809" w:rsidP="00E930D6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09" w:rsidRPr="00AF0040" w:rsidRDefault="00765809" w:rsidP="00787B4C">
    <w:pPr>
      <w:ind w:left="-993"/>
      <w:rPr>
        <w:sz w:val="18"/>
      </w:rPr>
    </w:pPr>
    <w:r w:rsidRPr="00AF0040">
      <w:rPr>
        <w:noProof/>
        <w:sz w:val="18"/>
        <w:lang w:val="en-GB" w:eastAsia="en-GB"/>
      </w:rPr>
      <w:drawing>
        <wp:inline distT="0" distB="0" distL="0" distR="0" wp14:anchorId="79487C8A" wp14:editId="6CDEA281">
          <wp:extent cx="7940102" cy="1499350"/>
          <wp:effectExtent l="0" t="0" r="0" b="0"/>
          <wp:docPr id="3" name="Picture 3" descr="Forestry and Land Scotland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s-word-header-portrai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216" cy="150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38C1"/>
    <w:multiLevelType w:val="hybridMultilevel"/>
    <w:tmpl w:val="7D54A30C"/>
    <w:lvl w:ilvl="0" w:tplc="76481FB6">
      <w:start w:val="1"/>
      <w:numFmt w:val="decimal"/>
      <w:pStyle w:val="FLSNumbers"/>
      <w:lvlText w:val="%1."/>
      <w:lvlJc w:val="left"/>
      <w:pPr>
        <w:ind w:left="720" w:hanging="360"/>
      </w:pPr>
      <w:rPr>
        <w:rFonts w:cs="Times New Roman" w:hint="default"/>
        <w:color w:val="48A23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630F25"/>
    <w:multiLevelType w:val="hybridMultilevel"/>
    <w:tmpl w:val="75583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F7CF0"/>
    <w:multiLevelType w:val="hybridMultilevel"/>
    <w:tmpl w:val="EB20CD7E"/>
    <w:lvl w:ilvl="0" w:tplc="04A0ED4A">
      <w:start w:val="1"/>
      <w:numFmt w:val="bullet"/>
      <w:pStyle w:val="FLSBullets"/>
      <w:lvlText w:val=""/>
      <w:lvlJc w:val="left"/>
      <w:pPr>
        <w:ind w:left="720" w:hanging="360"/>
      </w:pPr>
      <w:rPr>
        <w:rFonts w:ascii="Symbol" w:hAnsi="Symbol" w:hint="default"/>
        <w:color w:val="48A2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lAyhK7f4O0KGMTEQd8RGYA6n3KKnF2jXovl9yNiMyE3JmX6eIkbR7LPmhZJvHfrBdzs2CCoVgexRnmweIOtstg==" w:salt="W7SAw85ZR+HXRZej9r845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AF"/>
    <w:rsid w:val="000B162C"/>
    <w:rsid w:val="000D72F4"/>
    <w:rsid w:val="00103FCF"/>
    <w:rsid w:val="001120D7"/>
    <w:rsid w:val="00135506"/>
    <w:rsid w:val="00142C6B"/>
    <w:rsid w:val="00154AAA"/>
    <w:rsid w:val="00155C4F"/>
    <w:rsid w:val="00167ACD"/>
    <w:rsid w:val="001A604C"/>
    <w:rsid w:val="001A7C0F"/>
    <w:rsid w:val="001F2DCE"/>
    <w:rsid w:val="0020052E"/>
    <w:rsid w:val="00204906"/>
    <w:rsid w:val="00215EDB"/>
    <w:rsid w:val="00220626"/>
    <w:rsid w:val="002406AF"/>
    <w:rsid w:val="00244971"/>
    <w:rsid w:val="002E01E5"/>
    <w:rsid w:val="002E01F8"/>
    <w:rsid w:val="00305586"/>
    <w:rsid w:val="00321C99"/>
    <w:rsid w:val="00381112"/>
    <w:rsid w:val="003B7DA7"/>
    <w:rsid w:val="003D5DF0"/>
    <w:rsid w:val="003F7776"/>
    <w:rsid w:val="00407F61"/>
    <w:rsid w:val="00444468"/>
    <w:rsid w:val="00463A58"/>
    <w:rsid w:val="004A3702"/>
    <w:rsid w:val="004B7E90"/>
    <w:rsid w:val="004D616D"/>
    <w:rsid w:val="004F380D"/>
    <w:rsid w:val="004F38DE"/>
    <w:rsid w:val="0051308F"/>
    <w:rsid w:val="00515246"/>
    <w:rsid w:val="0053563D"/>
    <w:rsid w:val="00545187"/>
    <w:rsid w:val="00572FFF"/>
    <w:rsid w:val="005866C7"/>
    <w:rsid w:val="00595E9D"/>
    <w:rsid w:val="005B5E16"/>
    <w:rsid w:val="00616428"/>
    <w:rsid w:val="00645688"/>
    <w:rsid w:val="00664672"/>
    <w:rsid w:val="00666897"/>
    <w:rsid w:val="00682EE6"/>
    <w:rsid w:val="00684E96"/>
    <w:rsid w:val="006E7376"/>
    <w:rsid w:val="006F65BE"/>
    <w:rsid w:val="00723FEB"/>
    <w:rsid w:val="00760ADB"/>
    <w:rsid w:val="00765809"/>
    <w:rsid w:val="0078651A"/>
    <w:rsid w:val="00787B4C"/>
    <w:rsid w:val="007E739A"/>
    <w:rsid w:val="008105FF"/>
    <w:rsid w:val="00826EC9"/>
    <w:rsid w:val="0084742E"/>
    <w:rsid w:val="00851627"/>
    <w:rsid w:val="008643C4"/>
    <w:rsid w:val="008654C2"/>
    <w:rsid w:val="00873E15"/>
    <w:rsid w:val="00896E42"/>
    <w:rsid w:val="008B108A"/>
    <w:rsid w:val="008B1311"/>
    <w:rsid w:val="008D7EBF"/>
    <w:rsid w:val="008E14D3"/>
    <w:rsid w:val="008E4664"/>
    <w:rsid w:val="00996645"/>
    <w:rsid w:val="00997ACD"/>
    <w:rsid w:val="009B49BC"/>
    <w:rsid w:val="009C3BAF"/>
    <w:rsid w:val="009D07E8"/>
    <w:rsid w:val="009F2566"/>
    <w:rsid w:val="00A1467D"/>
    <w:rsid w:val="00A25CAA"/>
    <w:rsid w:val="00A51AB2"/>
    <w:rsid w:val="00A734FD"/>
    <w:rsid w:val="00A754D0"/>
    <w:rsid w:val="00A93F56"/>
    <w:rsid w:val="00AC04DF"/>
    <w:rsid w:val="00AF0040"/>
    <w:rsid w:val="00B07461"/>
    <w:rsid w:val="00B3359E"/>
    <w:rsid w:val="00B341F7"/>
    <w:rsid w:val="00B42C07"/>
    <w:rsid w:val="00B430AC"/>
    <w:rsid w:val="00B71671"/>
    <w:rsid w:val="00BA0A1A"/>
    <w:rsid w:val="00BA6838"/>
    <w:rsid w:val="00BB26FF"/>
    <w:rsid w:val="00C10E84"/>
    <w:rsid w:val="00C111B8"/>
    <w:rsid w:val="00C444EF"/>
    <w:rsid w:val="00C75F77"/>
    <w:rsid w:val="00CD14BF"/>
    <w:rsid w:val="00CE5DF1"/>
    <w:rsid w:val="00CF2299"/>
    <w:rsid w:val="00D35B91"/>
    <w:rsid w:val="00D4491B"/>
    <w:rsid w:val="00D52DA1"/>
    <w:rsid w:val="00D904DD"/>
    <w:rsid w:val="00DA5433"/>
    <w:rsid w:val="00DA5B6C"/>
    <w:rsid w:val="00DE5F96"/>
    <w:rsid w:val="00E72B73"/>
    <w:rsid w:val="00E81F81"/>
    <w:rsid w:val="00E9285E"/>
    <w:rsid w:val="00E930D6"/>
    <w:rsid w:val="00E94327"/>
    <w:rsid w:val="00E974F6"/>
    <w:rsid w:val="00EA1451"/>
    <w:rsid w:val="00EC5370"/>
    <w:rsid w:val="00EF23A0"/>
    <w:rsid w:val="00F234C1"/>
    <w:rsid w:val="00F56B72"/>
    <w:rsid w:val="00F81FD6"/>
    <w:rsid w:val="00F86F85"/>
    <w:rsid w:val="00F917EF"/>
    <w:rsid w:val="00FB5171"/>
    <w:rsid w:val="00FE7A2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F00ABAE"/>
  <w14:defaultImageDpi w14:val="0"/>
  <w15:docId w15:val="{50A4E4FB-162E-49F5-9982-F0EC75C1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AF"/>
    <w:pPr>
      <w:spacing w:after="200" w:line="276" w:lineRule="auto"/>
    </w:pPr>
    <w:rPr>
      <w:rFonts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76"/>
    <w:pPr>
      <w:keepNext/>
      <w:spacing w:before="180" w:after="120" w:line="400" w:lineRule="exact"/>
      <w:outlineLvl w:val="1"/>
    </w:pPr>
    <w:rPr>
      <w:b/>
      <w:sz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76"/>
    <w:pPr>
      <w:spacing w:before="180" w:after="120" w:line="300" w:lineRule="exact"/>
      <w:outlineLvl w:val="2"/>
    </w:pPr>
    <w:rPr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776"/>
    <w:rPr>
      <w:rFonts w:eastAsia="Times New Roman" w:cs="Times New Roman"/>
      <w:b/>
      <w:sz w:val="3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FLSHeading-BulletsNumbers">
    <w:name w:val="FLS Heading - Bullets &amp; Numbers"/>
    <w:basedOn w:val="Normal"/>
    <w:qFormat/>
    <w:rsid w:val="00723FEB"/>
    <w:pPr>
      <w:autoSpaceDE w:val="0"/>
      <w:autoSpaceDN w:val="0"/>
      <w:adjustRightInd w:val="0"/>
      <w:spacing w:after="0" w:line="241" w:lineRule="atLeast"/>
    </w:pPr>
    <w:rPr>
      <w:b/>
      <w:color w:val="40A74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EB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FE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LSDocumentFooter">
    <w:name w:val="FLS Document Footer"/>
    <w:basedOn w:val="Normal"/>
    <w:qFormat/>
    <w:rsid w:val="00723FEB"/>
    <w:pPr>
      <w:ind w:left="-454"/>
    </w:pPr>
    <w:rPr>
      <w:color w:val="48A23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B6C"/>
    <w:rPr>
      <w:rFonts w:ascii="Tahoma" w:hAnsi="Tahoma" w:cs="Times New Roman"/>
      <w:sz w:val="16"/>
    </w:rPr>
  </w:style>
  <w:style w:type="paragraph" w:customStyle="1" w:styleId="FLSCoverTitle1">
    <w:name w:val="FLS CoverTitle 1"/>
    <w:autoRedefine/>
    <w:qFormat/>
    <w:rsid w:val="00A93F56"/>
    <w:pPr>
      <w:spacing w:after="200" w:line="1300" w:lineRule="exact"/>
      <w:contextualSpacing/>
    </w:pPr>
    <w:rPr>
      <w:rFonts w:cs="Times New Roman"/>
      <w:b/>
      <w:color w:val="48A23F"/>
      <w:sz w:val="120"/>
      <w:szCs w:val="120"/>
      <w:lang w:val="en-US"/>
    </w:rPr>
  </w:style>
  <w:style w:type="paragraph" w:customStyle="1" w:styleId="FLSCoverTitle2">
    <w:name w:val="FLS CoverTitle2"/>
    <w:autoRedefine/>
    <w:qFormat/>
    <w:rsid w:val="00A93F56"/>
    <w:pPr>
      <w:spacing w:after="200" w:line="1040" w:lineRule="exact"/>
      <w:contextualSpacing/>
    </w:pPr>
    <w:rPr>
      <w:rFonts w:cs="Times New Roman"/>
      <w:b/>
      <w:color w:val="48A23F"/>
      <w:sz w:val="96"/>
      <w:szCs w:val="96"/>
      <w:lang w:val="en-US"/>
    </w:rPr>
  </w:style>
  <w:style w:type="paragraph" w:customStyle="1" w:styleId="FLSCoverTitle3">
    <w:name w:val="FLS CoverTitle3"/>
    <w:autoRedefine/>
    <w:qFormat/>
    <w:rsid w:val="00A93F56"/>
    <w:pPr>
      <w:spacing w:after="200" w:line="800" w:lineRule="exact"/>
      <w:contextualSpacing/>
    </w:pPr>
    <w:rPr>
      <w:rFonts w:cs="Times New Roman"/>
      <w:b/>
      <w:color w:val="48A23F"/>
      <w:sz w:val="72"/>
      <w:szCs w:val="72"/>
      <w:lang w:val="en-US"/>
    </w:rPr>
  </w:style>
  <w:style w:type="paragraph" w:customStyle="1" w:styleId="FLSCoverBody">
    <w:name w:val="FLS CoverBody"/>
    <w:autoRedefine/>
    <w:qFormat/>
    <w:rsid w:val="00A93F56"/>
    <w:pPr>
      <w:spacing w:after="200" w:line="440" w:lineRule="exact"/>
      <w:contextualSpacing/>
    </w:pPr>
    <w:rPr>
      <w:rFonts w:cs="Times New Roman"/>
      <w:b/>
      <w:color w:val="48A23F"/>
      <w:sz w:val="36"/>
      <w:szCs w:val="36"/>
      <w:lang w:val="en-US"/>
    </w:rPr>
  </w:style>
  <w:style w:type="paragraph" w:customStyle="1" w:styleId="FLSHeading2Bold">
    <w:name w:val="FLS Heading 2 Bold"/>
    <w:autoRedefine/>
    <w:qFormat/>
    <w:rsid w:val="00723FEB"/>
    <w:pPr>
      <w:spacing w:after="160" w:line="480" w:lineRule="exact"/>
      <w:contextualSpacing/>
    </w:pPr>
    <w:rPr>
      <w:rFonts w:cs="Times New Roman"/>
      <w:b/>
      <w:color w:val="48A23F"/>
      <w:sz w:val="44"/>
      <w:szCs w:val="22"/>
      <w:lang w:val="en-US"/>
    </w:rPr>
  </w:style>
  <w:style w:type="paragraph" w:customStyle="1" w:styleId="FLSHeading2">
    <w:name w:val="FLS Heading 2"/>
    <w:autoRedefine/>
    <w:qFormat/>
    <w:rsid w:val="00645688"/>
    <w:pPr>
      <w:spacing w:after="160" w:line="480" w:lineRule="exact"/>
      <w:contextualSpacing/>
    </w:pPr>
    <w:rPr>
      <w:rFonts w:cs="Times New Roman"/>
      <w:color w:val="48A23F"/>
      <w:sz w:val="44"/>
      <w:szCs w:val="22"/>
      <w:lang w:val="en-US"/>
    </w:rPr>
  </w:style>
  <w:style w:type="paragraph" w:customStyle="1" w:styleId="FLSHeading3Bold">
    <w:name w:val="FLS Heading 3 Bold"/>
    <w:autoRedefine/>
    <w:qFormat/>
    <w:rsid w:val="00723FEB"/>
    <w:pPr>
      <w:spacing w:after="160" w:line="400" w:lineRule="exact"/>
      <w:contextualSpacing/>
    </w:pPr>
    <w:rPr>
      <w:rFonts w:cs="Times New Roman"/>
      <w:b/>
      <w:bCs/>
      <w:color w:val="48A23F"/>
      <w:sz w:val="36"/>
      <w:szCs w:val="22"/>
      <w:lang w:val="en-US"/>
    </w:rPr>
  </w:style>
  <w:style w:type="paragraph" w:customStyle="1" w:styleId="FLSHeading3">
    <w:name w:val="FLS Heading 3"/>
    <w:autoRedefine/>
    <w:qFormat/>
    <w:rsid w:val="00154AAA"/>
    <w:pPr>
      <w:spacing w:after="160" w:line="400" w:lineRule="exact"/>
      <w:contextualSpacing/>
    </w:pPr>
    <w:rPr>
      <w:rFonts w:cs="Times New Roman"/>
      <w:bCs/>
      <w:color w:val="48A23F"/>
      <w:sz w:val="36"/>
      <w:szCs w:val="22"/>
      <w:lang w:val="en-US"/>
    </w:rPr>
  </w:style>
  <w:style w:type="paragraph" w:customStyle="1" w:styleId="FLSHeadingBold4">
    <w:name w:val="FLS Heading Bold 4"/>
    <w:autoRedefine/>
    <w:qFormat/>
    <w:rsid w:val="00BB26FF"/>
    <w:pPr>
      <w:spacing w:after="160" w:line="320" w:lineRule="exact"/>
      <w:contextualSpacing/>
    </w:pPr>
    <w:rPr>
      <w:rFonts w:cs="Times New Roman"/>
      <w:b/>
      <w:bCs/>
      <w:color w:val="48A23F"/>
      <w:sz w:val="28"/>
      <w:szCs w:val="22"/>
      <w:lang w:val="en-US"/>
    </w:rPr>
  </w:style>
  <w:style w:type="paragraph" w:customStyle="1" w:styleId="FLSBody">
    <w:name w:val="FLS Body"/>
    <w:qFormat/>
    <w:rsid w:val="004F38DE"/>
    <w:pPr>
      <w:spacing w:after="200" w:line="276" w:lineRule="auto"/>
      <w:contextualSpacing/>
    </w:pPr>
    <w:rPr>
      <w:rFonts w:cs="Times New Roman"/>
      <w:sz w:val="24"/>
      <w:szCs w:val="22"/>
      <w:lang w:val="en-US"/>
    </w:rPr>
  </w:style>
  <w:style w:type="paragraph" w:customStyle="1" w:styleId="FLSHeading1Bold">
    <w:name w:val="FLS Heading 1 Bold"/>
    <w:autoRedefine/>
    <w:qFormat/>
    <w:rsid w:val="00645688"/>
    <w:pPr>
      <w:spacing w:after="160" w:line="680" w:lineRule="exact"/>
      <w:contextualSpacing/>
    </w:pPr>
    <w:rPr>
      <w:rFonts w:cs="Times New Roman"/>
      <w:b/>
      <w:color w:val="48A23F"/>
      <w:sz w:val="64"/>
      <w:szCs w:val="24"/>
    </w:rPr>
  </w:style>
  <w:style w:type="paragraph" w:customStyle="1" w:styleId="FLSHeading1">
    <w:name w:val="FLS Heading 1"/>
    <w:autoRedefine/>
    <w:qFormat/>
    <w:rsid w:val="00723FEB"/>
    <w:pPr>
      <w:autoSpaceDE w:val="0"/>
      <w:autoSpaceDN w:val="0"/>
      <w:adjustRightInd w:val="0"/>
      <w:spacing w:after="160" w:line="680" w:lineRule="exact"/>
      <w:contextualSpacing/>
    </w:pPr>
    <w:rPr>
      <w:color w:val="40A74D"/>
      <w:sz w:val="64"/>
      <w:szCs w:val="72"/>
      <w:lang w:val="en-US"/>
    </w:rPr>
  </w:style>
  <w:style w:type="paragraph" w:customStyle="1" w:styleId="FLSHeading4">
    <w:name w:val="FLS Heading 4"/>
    <w:autoRedefine/>
    <w:qFormat/>
    <w:rsid w:val="00CF2299"/>
    <w:pPr>
      <w:spacing w:after="160" w:line="320" w:lineRule="exact"/>
      <w:contextualSpacing/>
    </w:pPr>
    <w:rPr>
      <w:rFonts w:cs="Times New Roman"/>
      <w:bCs/>
      <w:color w:val="48A23F"/>
      <w:sz w:val="28"/>
      <w:szCs w:val="22"/>
      <w:lang w:val="en-US"/>
    </w:rPr>
  </w:style>
  <w:style w:type="paragraph" w:customStyle="1" w:styleId="FLSBullets">
    <w:name w:val="FLS Bullets"/>
    <w:basedOn w:val="Default"/>
    <w:qFormat/>
    <w:rsid w:val="00664672"/>
    <w:pPr>
      <w:numPr>
        <w:numId w:val="2"/>
      </w:numPr>
      <w:spacing w:after="200" w:line="276" w:lineRule="auto"/>
      <w:ind w:left="714" w:hanging="357"/>
      <w:contextualSpacing/>
    </w:pPr>
    <w:rPr>
      <w:color w:val="221E1F"/>
      <w:szCs w:val="23"/>
    </w:rPr>
  </w:style>
  <w:style w:type="paragraph" w:customStyle="1" w:styleId="Default">
    <w:name w:val="Default"/>
    <w:rsid w:val="00DE5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SNumbers">
    <w:name w:val="FLS Numbers"/>
    <w:basedOn w:val="Normal"/>
    <w:qFormat/>
    <w:rsid w:val="00EA1451"/>
    <w:pPr>
      <w:numPr>
        <w:numId w:val="1"/>
      </w:numPr>
      <w:autoSpaceDE w:val="0"/>
      <w:autoSpaceDN w:val="0"/>
      <w:adjustRightInd w:val="0"/>
      <w:ind w:left="714" w:hanging="357"/>
      <w:contextualSpacing/>
    </w:pPr>
    <w:rPr>
      <w:rFonts w:cs="Calibri"/>
      <w:color w:val="221E1F"/>
      <w:sz w:val="24"/>
      <w:szCs w:val="2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46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67D"/>
    <w:rPr>
      <w:rFonts w:cs="Times New Roman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7D"/>
    <w:rPr>
      <w:rFonts w:cs="Times New Roman"/>
      <w:b/>
      <w:bCs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3FEB"/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nhideWhenUsed/>
    <w:rsid w:val="00154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A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3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ing@forestryandland.gov.sc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estryandland.gov.scot/priva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0992\Downloads\fls-A4-portrait-word-template-nocover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6394561D6C419881CB5D8081C0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BF02-AFED-4BF9-9BAB-4D6DB2364FB7}"/>
      </w:docPartPr>
      <w:docPartBody>
        <w:p w:rsidR="00B2509B" w:rsidRDefault="008D3583" w:rsidP="008D3583">
          <w:pPr>
            <w:pStyle w:val="A46394561D6C419881CB5D8081C0B06C3"/>
          </w:pPr>
          <w:r w:rsidRPr="00957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FCB67C9A14DD996C502019576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C65F-39BB-4BC5-9690-24FF8CCA395D}"/>
      </w:docPartPr>
      <w:docPartBody>
        <w:p w:rsidR="00B2509B" w:rsidRDefault="008D3583" w:rsidP="008D3583">
          <w:pPr>
            <w:pStyle w:val="4AEFCB67C9A14DD996C502019576C20E3"/>
          </w:pPr>
          <w:r w:rsidRPr="00957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FE9C7EBA04D92989A5CF3353A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9ACB-1CEA-4885-AF76-0AA79662FF04}"/>
      </w:docPartPr>
      <w:docPartBody>
        <w:p w:rsidR="00B2509B" w:rsidRDefault="008D3583" w:rsidP="008D3583">
          <w:pPr>
            <w:pStyle w:val="2DEFE9C7EBA04D92989A5CF3353AD09F3"/>
          </w:pPr>
          <w:r w:rsidRPr="00957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1696CDF8A42EF8E13F9377391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A3AD-0BD8-4462-A41F-F2BD3765F1F3}"/>
      </w:docPartPr>
      <w:docPartBody>
        <w:p w:rsidR="00B2509B" w:rsidRDefault="008D3583" w:rsidP="008D3583">
          <w:pPr>
            <w:pStyle w:val="6841696CDF8A42EF8E13F93773912EED3"/>
          </w:pPr>
          <w:r w:rsidRPr="00957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D417D2A764D6D9E2913D11183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014F-13A1-4BC4-8D61-DB21A6DC84AA}"/>
      </w:docPartPr>
      <w:docPartBody>
        <w:p w:rsidR="008D3583" w:rsidRDefault="008D3583" w:rsidP="008D3583">
          <w:pPr>
            <w:pStyle w:val="0EBD417D2A764D6D9E2913D1118350701"/>
          </w:pPr>
          <w:r w:rsidRPr="00957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531937B20476AB3A58B3A0EE0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D5C4-9D9C-496E-B30F-D759B7E384BC}"/>
      </w:docPartPr>
      <w:docPartBody>
        <w:p w:rsidR="00BE30D8" w:rsidRDefault="008D3583" w:rsidP="008D3583">
          <w:pPr>
            <w:pStyle w:val="DD2531937B20476AB3A58B3A0EE07263"/>
          </w:pPr>
          <w:r w:rsidRPr="00626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B82B211E144D488643FA289B2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8CF7-6E75-49EE-8289-27B1B6CC1D7F}"/>
      </w:docPartPr>
      <w:docPartBody>
        <w:p w:rsidR="00BE30D8" w:rsidRDefault="008D3583" w:rsidP="008D3583">
          <w:pPr>
            <w:pStyle w:val="904B82B211E144D488643FA289B29D74"/>
          </w:pPr>
          <w:r w:rsidRPr="006265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1"/>
    <w:rsid w:val="00282C38"/>
    <w:rsid w:val="003331A1"/>
    <w:rsid w:val="00497DA4"/>
    <w:rsid w:val="005123F4"/>
    <w:rsid w:val="008D3583"/>
    <w:rsid w:val="00B2509B"/>
    <w:rsid w:val="00B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583"/>
    <w:rPr>
      <w:color w:val="808080"/>
    </w:rPr>
  </w:style>
  <w:style w:type="paragraph" w:customStyle="1" w:styleId="A46394561D6C419881CB5D8081C0B06C">
    <w:name w:val="A46394561D6C419881CB5D8081C0B06C"/>
    <w:rsid w:val="003331A1"/>
  </w:style>
  <w:style w:type="paragraph" w:customStyle="1" w:styleId="4C01D1B1DAC24C1EA8C6C31B1753F6DC">
    <w:name w:val="4C01D1B1DAC24C1EA8C6C31B1753F6DC"/>
    <w:rsid w:val="003331A1"/>
  </w:style>
  <w:style w:type="paragraph" w:customStyle="1" w:styleId="4AEFCB67C9A14DD996C502019576C20E">
    <w:name w:val="4AEFCB67C9A14DD996C502019576C20E"/>
    <w:rsid w:val="003331A1"/>
  </w:style>
  <w:style w:type="paragraph" w:customStyle="1" w:styleId="2DEFE9C7EBA04D92989A5CF3353AD09F">
    <w:name w:val="2DEFE9C7EBA04D92989A5CF3353AD09F"/>
    <w:rsid w:val="003331A1"/>
  </w:style>
  <w:style w:type="paragraph" w:customStyle="1" w:styleId="2DA2E8B75B8A43D7845A87EACA1085F2">
    <w:name w:val="2DA2E8B75B8A43D7845A87EACA1085F2"/>
    <w:rsid w:val="003331A1"/>
  </w:style>
  <w:style w:type="paragraph" w:customStyle="1" w:styleId="D0122A6B271445CEA7936E122257CA68">
    <w:name w:val="D0122A6B271445CEA7936E122257CA68"/>
    <w:rsid w:val="003331A1"/>
  </w:style>
  <w:style w:type="paragraph" w:customStyle="1" w:styleId="B50BA54B856448D080079B0F184859FE">
    <w:name w:val="B50BA54B856448D080079B0F184859FE"/>
    <w:rsid w:val="003331A1"/>
  </w:style>
  <w:style w:type="paragraph" w:customStyle="1" w:styleId="EC85C7880387432981C528A88BDF5D57">
    <w:name w:val="EC85C7880387432981C528A88BDF5D57"/>
    <w:rsid w:val="003331A1"/>
  </w:style>
  <w:style w:type="paragraph" w:customStyle="1" w:styleId="7C8E442BA5224B2F9726EA1F3F173A0C">
    <w:name w:val="7C8E442BA5224B2F9726EA1F3F173A0C"/>
    <w:rsid w:val="003331A1"/>
  </w:style>
  <w:style w:type="paragraph" w:customStyle="1" w:styleId="51347E9390A746D486E34FF76466CCC9">
    <w:name w:val="51347E9390A746D486E34FF76466CCC9"/>
    <w:rsid w:val="003331A1"/>
  </w:style>
  <w:style w:type="paragraph" w:customStyle="1" w:styleId="BAEED1C98BB745D1AC029E21F11D41B6">
    <w:name w:val="BAEED1C98BB745D1AC029E21F11D41B6"/>
    <w:rsid w:val="003331A1"/>
  </w:style>
  <w:style w:type="paragraph" w:customStyle="1" w:styleId="6841696CDF8A42EF8E13F93773912EED">
    <w:name w:val="6841696CDF8A42EF8E13F93773912EED"/>
    <w:rsid w:val="003331A1"/>
  </w:style>
  <w:style w:type="paragraph" w:customStyle="1" w:styleId="A46394561D6C419881CB5D8081C0B06C1">
    <w:name w:val="A46394561D6C419881CB5D8081C0B06C1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C01D1B1DAC24C1EA8C6C31B1753F6DC1">
    <w:name w:val="4C01D1B1DAC24C1EA8C6C31B1753F6DC1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AEFCB67C9A14DD996C502019576C20E1">
    <w:name w:val="4AEFCB67C9A14DD996C502019576C20E1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DEFE9C7EBA04D92989A5CF3353AD09F1">
    <w:name w:val="2DEFE9C7EBA04D92989A5CF3353AD09F1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DA2E8B75B8A43D7845A87EACA1085F21">
    <w:name w:val="2DA2E8B75B8A43D7845A87EACA1085F21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0122A6B271445CEA7936E122257CA681">
    <w:name w:val="D0122A6B271445CEA7936E122257CA681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B50BA54B856448D080079B0F184859FE1">
    <w:name w:val="B50BA54B856448D080079B0F184859FE1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EC85C7880387432981C528A88BDF5D571">
    <w:name w:val="EC85C7880387432981C528A88BDF5D571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7C8E442BA5224B2F9726EA1F3F173A0C1">
    <w:name w:val="7C8E442BA5224B2F9726EA1F3F173A0C1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51347E9390A746D486E34FF76466CCC91">
    <w:name w:val="51347E9390A746D486E34FF76466CCC91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BAEED1C98BB745D1AC029E21F11D41B61">
    <w:name w:val="BAEED1C98BB745D1AC029E21F11D41B61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6841696CDF8A42EF8E13F93773912EED1">
    <w:name w:val="6841696CDF8A42EF8E13F93773912EED1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A46394561D6C419881CB5D8081C0B06C2">
    <w:name w:val="A46394561D6C419881CB5D8081C0B06C2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C01D1B1DAC24C1EA8C6C31B1753F6DC2">
    <w:name w:val="4C01D1B1DAC24C1EA8C6C31B1753F6DC2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AEFCB67C9A14DD996C502019576C20E2">
    <w:name w:val="4AEFCB67C9A14DD996C502019576C20E2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DEFE9C7EBA04D92989A5CF3353AD09F2">
    <w:name w:val="2DEFE9C7EBA04D92989A5CF3353AD09F2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DA2E8B75B8A43D7845A87EACA1085F22">
    <w:name w:val="2DA2E8B75B8A43D7845A87EACA1085F22"/>
    <w:rsid w:val="003331A1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0122A6B271445CEA7936E122257CA682">
    <w:name w:val="D0122A6B271445CEA7936E122257CA682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B50BA54B856448D080079B0F184859FE2">
    <w:name w:val="B50BA54B856448D080079B0F184859FE2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EC85C7880387432981C528A88BDF5D572">
    <w:name w:val="EC85C7880387432981C528A88BDF5D572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7C8E442BA5224B2F9726EA1F3F173A0C2">
    <w:name w:val="7C8E442BA5224B2F9726EA1F3F173A0C2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51347E9390A746D486E34FF76466CCC92">
    <w:name w:val="51347E9390A746D486E34FF76466CCC92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BAEED1C98BB745D1AC029E21F11D41B62">
    <w:name w:val="BAEED1C98BB745D1AC029E21F11D41B62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6841696CDF8A42EF8E13F93773912EED2">
    <w:name w:val="6841696CDF8A42EF8E13F93773912EED2"/>
    <w:rsid w:val="003331A1"/>
    <w:pPr>
      <w:spacing w:after="200" w:line="276" w:lineRule="auto"/>
      <w:contextualSpacing/>
    </w:pPr>
    <w:rPr>
      <w:rFonts w:ascii="Calibri" w:eastAsia="Times New Roman" w:hAnsi="Calibri" w:cs="Times New Roman"/>
      <w:sz w:val="24"/>
      <w:lang w:val="en-US" w:eastAsia="en-US"/>
    </w:rPr>
  </w:style>
  <w:style w:type="paragraph" w:customStyle="1" w:styleId="BE5A326A03CD475B8AC487E88B5474CC">
    <w:name w:val="BE5A326A03CD475B8AC487E88B5474CC"/>
    <w:rsid w:val="00282C38"/>
  </w:style>
  <w:style w:type="paragraph" w:customStyle="1" w:styleId="0EBD417D2A764D6D9E2913D111835070">
    <w:name w:val="0EBD417D2A764D6D9E2913D111835070"/>
    <w:rsid w:val="00497DA4"/>
  </w:style>
  <w:style w:type="paragraph" w:customStyle="1" w:styleId="A46394561D6C419881CB5D8081C0B06C3">
    <w:name w:val="A46394561D6C419881CB5D8081C0B06C3"/>
    <w:rsid w:val="008D3583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D2531937B20476AB3A58B3A0EE07263">
    <w:name w:val="DD2531937B20476AB3A58B3A0EE07263"/>
    <w:rsid w:val="008D3583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DEFE9C7EBA04D92989A5CF3353AD09F3">
    <w:name w:val="2DEFE9C7EBA04D92989A5CF3353AD09F3"/>
    <w:rsid w:val="008D3583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AEFCB67C9A14DD996C502019576C20E3">
    <w:name w:val="4AEFCB67C9A14DD996C502019576C20E3"/>
    <w:rsid w:val="008D3583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04B82B211E144D488643FA289B29D74">
    <w:name w:val="904B82B211E144D488643FA289B29D74"/>
    <w:rsid w:val="008D3583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841696CDF8A42EF8E13F93773912EED3">
    <w:name w:val="6841696CDF8A42EF8E13F93773912EED3"/>
    <w:rsid w:val="008D3583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0EBD417D2A764D6D9E2913D1118350701">
    <w:name w:val="0EBD417D2A764D6D9E2913D1118350701"/>
    <w:rsid w:val="008D3583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8DE0-225D-460B-AC82-62B7132E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fls-A4-portrait-word-template-nocover (5)</Template>
  <TotalTime>60</TotalTime>
  <Pages>1</Pages>
  <Words>245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filming request form Jan 22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filming request form Jan 22</dc:title>
  <dc:subject/>
  <dc:creator>U320992</dc:creator>
  <cp:keywords/>
  <dc:description/>
  <cp:lastModifiedBy>Murray F (Fiona)</cp:lastModifiedBy>
  <cp:revision>7</cp:revision>
  <cp:lastPrinted>2019-02-22T11:07:00Z</cp:lastPrinted>
  <dcterms:created xsi:type="dcterms:W3CDTF">2022-09-05T08:55:00Z</dcterms:created>
  <dcterms:modified xsi:type="dcterms:W3CDTF">2022-10-10T13:36:00Z</dcterms:modified>
</cp:coreProperties>
</file>