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62165" w14:textId="77777777" w:rsidR="00F720D9" w:rsidRPr="00F720D9" w:rsidRDefault="00F720D9" w:rsidP="00F720D9">
      <w:pPr>
        <w:spacing w:after="40" w:line="240" w:lineRule="auto"/>
        <w:rPr>
          <w:rFonts w:eastAsiaTheme="minorHAnsi" w:cstheme="minorBidi"/>
          <w:b/>
          <w:color w:val="48A23F"/>
          <w:sz w:val="64"/>
          <w:szCs w:val="24"/>
          <w:lang w:val="en-GB"/>
        </w:rPr>
      </w:pPr>
      <w:bookmarkStart w:id="0" w:name="_GoBack"/>
      <w:bookmarkEnd w:id="0"/>
      <w:r w:rsidRPr="00F720D9">
        <w:rPr>
          <w:rFonts w:eastAsiaTheme="minorHAnsi" w:cstheme="minorBidi"/>
          <w:b/>
          <w:color w:val="48A23F"/>
          <w:sz w:val="64"/>
          <w:szCs w:val="24"/>
          <w:lang w:val="en-GB"/>
        </w:rPr>
        <w:t>Equality Impact Assessment (</w:t>
      </w:r>
      <w:proofErr w:type="spellStart"/>
      <w:r w:rsidRPr="00F720D9">
        <w:rPr>
          <w:rFonts w:eastAsiaTheme="minorHAnsi" w:cstheme="minorBidi"/>
          <w:b/>
          <w:color w:val="48A23F"/>
          <w:sz w:val="64"/>
          <w:szCs w:val="24"/>
          <w:lang w:val="en-GB"/>
        </w:rPr>
        <w:t>E</w:t>
      </w:r>
      <w:r w:rsidR="006058E7">
        <w:rPr>
          <w:rFonts w:eastAsiaTheme="minorHAnsi" w:cstheme="minorBidi"/>
          <w:b/>
          <w:color w:val="48A23F"/>
          <w:sz w:val="64"/>
          <w:szCs w:val="24"/>
          <w:lang w:val="en-GB"/>
        </w:rPr>
        <w:t>q</w:t>
      </w:r>
      <w:r w:rsidRPr="00F720D9">
        <w:rPr>
          <w:rFonts w:eastAsiaTheme="minorHAnsi" w:cstheme="minorBidi"/>
          <w:b/>
          <w:color w:val="48A23F"/>
          <w:sz w:val="64"/>
          <w:szCs w:val="24"/>
          <w:lang w:val="en-GB"/>
        </w:rPr>
        <w:t>IA</w:t>
      </w:r>
      <w:proofErr w:type="spellEnd"/>
      <w:r w:rsidRPr="00F720D9">
        <w:rPr>
          <w:rFonts w:eastAsiaTheme="minorHAnsi" w:cstheme="minorBidi"/>
          <w:b/>
          <w:color w:val="48A23F"/>
          <w:sz w:val="64"/>
          <w:szCs w:val="24"/>
          <w:lang w:val="en-GB"/>
        </w:rPr>
        <w:t xml:space="preserve">) </w:t>
      </w:r>
      <w:r w:rsidR="004C7BCB">
        <w:rPr>
          <w:rFonts w:eastAsiaTheme="minorHAnsi" w:cstheme="minorBidi"/>
          <w:b/>
          <w:color w:val="48A23F"/>
          <w:sz w:val="64"/>
          <w:szCs w:val="24"/>
          <w:lang w:val="en-GB"/>
        </w:rPr>
        <w:t>Newton Nursery Redevelopment</w:t>
      </w:r>
    </w:p>
    <w:p w14:paraId="2BFBF7F5" w14:textId="77777777" w:rsidR="004C7BCB" w:rsidRDefault="004C7BCB" w:rsidP="00F720D9">
      <w:pPr>
        <w:spacing w:after="40" w:line="240" w:lineRule="auto"/>
        <w:rPr>
          <w:rFonts w:asciiTheme="minorHAnsi" w:eastAsiaTheme="minorHAnsi" w:hAnsiTheme="minorHAnsi" w:cstheme="minorBidi"/>
          <w:bCs/>
          <w:color w:val="48A23F"/>
          <w:sz w:val="36"/>
        </w:rPr>
      </w:pPr>
    </w:p>
    <w:p w14:paraId="7C644ACA" w14:textId="77777777" w:rsidR="00F720D9" w:rsidRPr="00F720D9" w:rsidRDefault="00F720D9" w:rsidP="00F720D9">
      <w:pPr>
        <w:spacing w:after="40" w:line="240" w:lineRule="auto"/>
        <w:rPr>
          <w:rFonts w:asciiTheme="minorHAnsi" w:eastAsiaTheme="minorHAnsi" w:hAnsiTheme="minorHAnsi" w:cstheme="minorBidi"/>
          <w:bCs/>
          <w:color w:val="48A23F"/>
          <w:sz w:val="36"/>
        </w:rPr>
      </w:pPr>
      <w:r w:rsidRPr="00F720D9">
        <w:rPr>
          <w:rFonts w:asciiTheme="minorHAnsi" w:eastAsiaTheme="minorHAnsi" w:hAnsiTheme="minorHAnsi" w:cstheme="minorBidi"/>
          <w:bCs/>
          <w:color w:val="48A23F"/>
          <w:sz w:val="36"/>
        </w:rPr>
        <w:t>Section 1: Details of the policy/practice/project</w:t>
      </w:r>
    </w:p>
    <w:tbl>
      <w:tblPr>
        <w:tblStyle w:val="TableGrid"/>
        <w:tblW w:w="5000" w:type="pct"/>
        <w:jc w:val="center"/>
        <w:tblLook w:val="04A0" w:firstRow="1" w:lastRow="0" w:firstColumn="1" w:lastColumn="0" w:noHBand="0" w:noVBand="1"/>
        <w:tblDescription w:val="This table requires the user to enter required information in the right hand column, in relation to the following: Deprtment/team responsible, name of policy, practice or project being assessed, purpose and anticipated outcomes, whether its a new or existing policy, the list of participants, date the assessment started and was completed and who is likely to be affected."/>
      </w:tblPr>
      <w:tblGrid>
        <w:gridCol w:w="4731"/>
        <w:gridCol w:w="4733"/>
      </w:tblGrid>
      <w:tr w:rsidR="00F720D9" w:rsidRPr="00F720D9" w14:paraId="143F13FC" w14:textId="77777777" w:rsidTr="007F3F8B">
        <w:trPr>
          <w:tblHeader/>
          <w:jc w:val="center"/>
        </w:trPr>
        <w:tc>
          <w:tcPr>
            <w:tcW w:w="4731" w:type="dxa"/>
            <w:shd w:val="clear" w:color="auto" w:fill="DBE5F1" w:themeFill="accent1" w:themeFillTint="33"/>
          </w:tcPr>
          <w:p w14:paraId="2E9630F4" w14:textId="77777777" w:rsidR="00F720D9" w:rsidRPr="000D34E0" w:rsidRDefault="00F720D9" w:rsidP="000D34E0">
            <w:pPr>
              <w:pStyle w:val="FLSBody"/>
              <w:rPr>
                <w:b/>
              </w:rPr>
            </w:pPr>
            <w:r w:rsidRPr="000D34E0">
              <w:rPr>
                <w:b/>
              </w:rPr>
              <w:t>Information required</w:t>
            </w:r>
          </w:p>
        </w:tc>
        <w:tc>
          <w:tcPr>
            <w:tcW w:w="4733" w:type="dxa"/>
            <w:shd w:val="clear" w:color="auto" w:fill="DBE5F1" w:themeFill="accent1" w:themeFillTint="33"/>
          </w:tcPr>
          <w:p w14:paraId="52E0C6FF" w14:textId="77777777" w:rsidR="00F720D9" w:rsidRPr="000D34E0" w:rsidRDefault="00F720D9" w:rsidP="000D34E0">
            <w:pPr>
              <w:pStyle w:val="FLSBody"/>
              <w:rPr>
                <w:b/>
              </w:rPr>
            </w:pPr>
            <w:r w:rsidRPr="000D34E0">
              <w:rPr>
                <w:b/>
              </w:rPr>
              <w:t>Enter information below</w:t>
            </w:r>
          </w:p>
        </w:tc>
      </w:tr>
      <w:tr w:rsidR="007F3F8B" w:rsidRPr="00F720D9" w14:paraId="1B536E2E" w14:textId="77777777" w:rsidTr="007F3F8B">
        <w:trPr>
          <w:jc w:val="center"/>
        </w:trPr>
        <w:tc>
          <w:tcPr>
            <w:tcW w:w="4731" w:type="dxa"/>
            <w:shd w:val="clear" w:color="auto" w:fill="FFFFFF" w:themeFill="background1"/>
          </w:tcPr>
          <w:p w14:paraId="52EE5AE0" w14:textId="77777777" w:rsidR="007F3F8B" w:rsidRPr="00F720D9" w:rsidRDefault="007F3F8B" w:rsidP="000D34E0">
            <w:pPr>
              <w:pStyle w:val="FLSBody"/>
            </w:pPr>
            <w:r w:rsidRPr="00F720D9">
              <w:t>Department/Team responsible</w:t>
            </w:r>
          </w:p>
        </w:tc>
        <w:tc>
          <w:tcPr>
            <w:tcW w:w="4733" w:type="dxa"/>
          </w:tcPr>
          <w:p w14:paraId="1D212349" w14:textId="77777777" w:rsidR="007F3F8B" w:rsidRPr="00F720D9" w:rsidRDefault="007F3F8B" w:rsidP="000D34E0">
            <w:pPr>
              <w:pStyle w:val="FLSBody"/>
            </w:pPr>
            <w:r>
              <w:t>Newton Nu</w:t>
            </w:r>
            <w:r w:rsidR="00705DBA">
              <w:t>rsery Redevelopment Project Team (Land Management)</w:t>
            </w:r>
          </w:p>
        </w:tc>
      </w:tr>
      <w:tr w:rsidR="007F3F8B" w:rsidRPr="00F720D9" w14:paraId="3E626E7D" w14:textId="77777777" w:rsidTr="007F3F8B">
        <w:trPr>
          <w:jc w:val="center"/>
        </w:trPr>
        <w:tc>
          <w:tcPr>
            <w:tcW w:w="4731" w:type="dxa"/>
            <w:shd w:val="clear" w:color="auto" w:fill="FFFFFF" w:themeFill="background1"/>
          </w:tcPr>
          <w:p w14:paraId="6AB69933" w14:textId="77777777" w:rsidR="007F3F8B" w:rsidRPr="00F720D9" w:rsidRDefault="007F3F8B" w:rsidP="000D34E0">
            <w:pPr>
              <w:pStyle w:val="FLSBody"/>
            </w:pPr>
            <w:r w:rsidRPr="00F720D9">
              <w:t>Name of Policy, Practice or Project being assessed</w:t>
            </w:r>
          </w:p>
        </w:tc>
        <w:tc>
          <w:tcPr>
            <w:tcW w:w="4733" w:type="dxa"/>
          </w:tcPr>
          <w:p w14:paraId="7A202618" w14:textId="77777777" w:rsidR="007F3F8B" w:rsidRPr="00F720D9" w:rsidRDefault="007F3F8B" w:rsidP="000D34E0">
            <w:pPr>
              <w:pStyle w:val="FLSBody"/>
            </w:pPr>
            <w:r>
              <w:t>Newton Nursery Redevelopment</w:t>
            </w:r>
          </w:p>
        </w:tc>
      </w:tr>
      <w:tr w:rsidR="007F3F8B" w:rsidRPr="00F720D9" w14:paraId="602261ED" w14:textId="77777777" w:rsidTr="007F3F8B">
        <w:trPr>
          <w:jc w:val="center"/>
        </w:trPr>
        <w:tc>
          <w:tcPr>
            <w:tcW w:w="4731" w:type="dxa"/>
            <w:shd w:val="clear" w:color="auto" w:fill="FFFFFF" w:themeFill="background1"/>
          </w:tcPr>
          <w:p w14:paraId="61359058" w14:textId="77777777" w:rsidR="007F3F8B" w:rsidRPr="00F720D9" w:rsidRDefault="007F3F8B" w:rsidP="000D34E0">
            <w:pPr>
              <w:pStyle w:val="FLSBody"/>
            </w:pPr>
            <w:r w:rsidRPr="00F720D9">
              <w:t>Purpose and anticipated outcomes</w:t>
            </w:r>
          </w:p>
        </w:tc>
        <w:tc>
          <w:tcPr>
            <w:tcW w:w="4733" w:type="dxa"/>
          </w:tcPr>
          <w:p w14:paraId="5EEF5F20" w14:textId="77777777" w:rsidR="00A63D38" w:rsidRDefault="00A810E6" w:rsidP="00705DBA">
            <w:pPr>
              <w:pStyle w:val="FLSBody"/>
              <w:numPr>
                <w:ilvl w:val="0"/>
                <w:numId w:val="5"/>
              </w:numPr>
            </w:pPr>
            <w:r>
              <w:t>Increasing tree growing capacity at Newton Nursery.</w:t>
            </w:r>
          </w:p>
          <w:p w14:paraId="202142B1" w14:textId="77777777" w:rsidR="00705DBA" w:rsidRDefault="00A63D38" w:rsidP="00705DBA">
            <w:pPr>
              <w:pStyle w:val="FLSBody"/>
              <w:numPr>
                <w:ilvl w:val="0"/>
                <w:numId w:val="5"/>
              </w:numPr>
            </w:pPr>
            <w:r>
              <w:t xml:space="preserve">Improve the </w:t>
            </w:r>
            <w:r w:rsidRPr="00705DBA">
              <w:t>operational​ efficiency</w:t>
            </w:r>
            <w:r>
              <w:t xml:space="preserve"> </w:t>
            </w:r>
            <w:r w:rsidRPr="00705DBA">
              <w:t xml:space="preserve"> </w:t>
            </w:r>
            <w:r>
              <w:t>of Newton Nursery</w:t>
            </w:r>
          </w:p>
          <w:p w14:paraId="370841A4" w14:textId="77777777" w:rsidR="007F3F8B" w:rsidRDefault="00A810E6" w:rsidP="00705DBA">
            <w:pPr>
              <w:pStyle w:val="FLSBody"/>
              <w:numPr>
                <w:ilvl w:val="0"/>
                <w:numId w:val="5"/>
              </w:numPr>
            </w:pPr>
            <w:r>
              <w:t>Deliver a workplace that complies with health and safety requirements, as well as meeting modern workplace inclusion and welfare expectations.</w:t>
            </w:r>
          </w:p>
          <w:p w14:paraId="52CAF30A" w14:textId="77777777" w:rsidR="00A63D38" w:rsidRDefault="00A63D38" w:rsidP="00705DBA">
            <w:pPr>
              <w:pStyle w:val="FLSBody"/>
              <w:numPr>
                <w:ilvl w:val="0"/>
                <w:numId w:val="5"/>
              </w:numPr>
            </w:pPr>
            <w:r w:rsidRPr="00A63D38">
              <w:t>Reduce the environmental impact of tree nursery operation.​</w:t>
            </w:r>
          </w:p>
          <w:p w14:paraId="4EDAA4E4" w14:textId="77777777" w:rsidR="00A63D38" w:rsidRDefault="00A63D38" w:rsidP="000D34E0">
            <w:pPr>
              <w:pStyle w:val="FLSBody"/>
            </w:pPr>
          </w:p>
          <w:p w14:paraId="34F4AC00" w14:textId="77777777" w:rsidR="00A810E6" w:rsidRDefault="00A810E6" w:rsidP="000D34E0">
            <w:pPr>
              <w:pStyle w:val="FLSBody"/>
            </w:pPr>
            <w:r>
              <w:t>This project includes the adoption of</w:t>
            </w:r>
          </w:p>
          <w:p w14:paraId="2977486E" w14:textId="77777777" w:rsidR="00A810E6" w:rsidRPr="00F720D9" w:rsidRDefault="001B2F3E" w:rsidP="00A63D38">
            <w:pPr>
              <w:pStyle w:val="FLSBody"/>
            </w:pPr>
            <w:hyperlink r:id="rId8" w:history="1">
              <w:r w:rsidR="00A810E6" w:rsidRPr="00A810E6">
                <w:rPr>
                  <w:rStyle w:val="Hyperlink"/>
                </w:rPr>
                <w:t>Smarter Working principles</w:t>
              </w:r>
            </w:hyperlink>
            <w:r w:rsidR="00A810E6">
              <w:t xml:space="preserve">, for which an overarching </w:t>
            </w:r>
            <w:hyperlink r:id="rId9" w:history="1">
              <w:proofErr w:type="spellStart"/>
              <w:r w:rsidR="00A810E6" w:rsidRPr="006058E7">
                <w:rPr>
                  <w:rStyle w:val="Hyperlink"/>
                </w:rPr>
                <w:t>E</w:t>
              </w:r>
              <w:r w:rsidR="006058E7" w:rsidRPr="006058E7">
                <w:rPr>
                  <w:rStyle w:val="Hyperlink"/>
                </w:rPr>
                <w:t>q</w:t>
              </w:r>
              <w:r w:rsidR="00A810E6" w:rsidRPr="006058E7">
                <w:rPr>
                  <w:rStyle w:val="Hyperlink"/>
                </w:rPr>
                <w:t>IA</w:t>
              </w:r>
              <w:proofErr w:type="spellEnd"/>
            </w:hyperlink>
            <w:r w:rsidR="00A63D38">
              <w:rPr>
                <w:rStyle w:val="Hyperlink"/>
              </w:rPr>
              <w:t xml:space="preserve"> </w:t>
            </w:r>
            <w:r w:rsidR="00A810E6">
              <w:t>was completed by Scottish Government</w:t>
            </w:r>
            <w:r w:rsidR="006058E7">
              <w:t>.</w:t>
            </w:r>
          </w:p>
        </w:tc>
      </w:tr>
      <w:tr w:rsidR="007F3F8B" w:rsidRPr="00F720D9" w14:paraId="2A344D2D" w14:textId="77777777" w:rsidTr="007F3F8B">
        <w:trPr>
          <w:jc w:val="center"/>
        </w:trPr>
        <w:tc>
          <w:tcPr>
            <w:tcW w:w="4731" w:type="dxa"/>
            <w:shd w:val="clear" w:color="auto" w:fill="FFFFFF" w:themeFill="background1"/>
          </w:tcPr>
          <w:p w14:paraId="2213A342" w14:textId="77777777" w:rsidR="007F3F8B" w:rsidRPr="00F720D9" w:rsidRDefault="007F3F8B" w:rsidP="000D34E0">
            <w:pPr>
              <w:pStyle w:val="FLSBody"/>
            </w:pPr>
            <w:r w:rsidRPr="00F720D9">
              <w:t>Is this a new or existing Policy, Practice or Project?</w:t>
            </w:r>
          </w:p>
        </w:tc>
        <w:tc>
          <w:tcPr>
            <w:tcW w:w="4733" w:type="dxa"/>
          </w:tcPr>
          <w:p w14:paraId="666ACC81" w14:textId="77777777" w:rsidR="007F3F8B" w:rsidRPr="00F720D9" w:rsidRDefault="007F3F8B" w:rsidP="000D34E0">
            <w:pPr>
              <w:pStyle w:val="FLSBody"/>
            </w:pPr>
            <w:r>
              <w:t>New</w:t>
            </w:r>
          </w:p>
        </w:tc>
      </w:tr>
      <w:tr w:rsidR="007F3F8B" w:rsidRPr="00F720D9" w14:paraId="72C1A7CE" w14:textId="77777777" w:rsidTr="007F3F8B">
        <w:trPr>
          <w:jc w:val="center"/>
        </w:trPr>
        <w:tc>
          <w:tcPr>
            <w:tcW w:w="4731" w:type="dxa"/>
            <w:shd w:val="clear" w:color="auto" w:fill="FFFFFF" w:themeFill="background1"/>
          </w:tcPr>
          <w:p w14:paraId="338188CC" w14:textId="77777777" w:rsidR="007F3F8B" w:rsidRPr="00F720D9" w:rsidRDefault="007F3F8B" w:rsidP="000D34E0">
            <w:pPr>
              <w:pStyle w:val="FLSBody"/>
            </w:pPr>
            <w:r w:rsidRPr="00F720D9">
              <w:t>List of participants in Equality Impact Assessment process</w:t>
            </w:r>
          </w:p>
        </w:tc>
        <w:tc>
          <w:tcPr>
            <w:tcW w:w="4733" w:type="dxa"/>
          </w:tcPr>
          <w:p w14:paraId="0B69BE99" w14:textId="77777777" w:rsidR="007F3F8B" w:rsidRPr="00F720D9" w:rsidRDefault="007F3F8B" w:rsidP="000D34E0">
            <w:pPr>
              <w:pStyle w:val="FLSBody"/>
            </w:pPr>
            <w:r>
              <w:t xml:space="preserve">Bryony </w:t>
            </w:r>
            <w:proofErr w:type="spellStart"/>
            <w:r>
              <w:t>Hewetson</w:t>
            </w:r>
            <w:proofErr w:type="spellEnd"/>
            <w:r>
              <w:t xml:space="preserve"> Ward</w:t>
            </w:r>
          </w:p>
        </w:tc>
      </w:tr>
      <w:tr w:rsidR="007F3F8B" w:rsidRPr="00F720D9" w14:paraId="64D158EB" w14:textId="77777777" w:rsidTr="007F3F8B">
        <w:trPr>
          <w:jc w:val="center"/>
        </w:trPr>
        <w:tc>
          <w:tcPr>
            <w:tcW w:w="4731" w:type="dxa"/>
            <w:shd w:val="clear" w:color="auto" w:fill="FFFFFF" w:themeFill="background1"/>
          </w:tcPr>
          <w:p w14:paraId="0A4F7AD5" w14:textId="77777777" w:rsidR="007F3F8B" w:rsidRPr="00F720D9" w:rsidRDefault="007F3F8B" w:rsidP="000D34E0">
            <w:pPr>
              <w:pStyle w:val="FLSBody"/>
            </w:pPr>
            <w:r w:rsidRPr="00F720D9">
              <w:t>Date Assessment started</w:t>
            </w:r>
          </w:p>
        </w:tc>
        <w:tc>
          <w:tcPr>
            <w:tcW w:w="4733" w:type="dxa"/>
          </w:tcPr>
          <w:p w14:paraId="2627ED8F" w14:textId="77777777" w:rsidR="007F3F8B" w:rsidRPr="00F720D9" w:rsidRDefault="007F3F8B" w:rsidP="000D34E0">
            <w:pPr>
              <w:pStyle w:val="FLSBody"/>
            </w:pPr>
            <w:r>
              <w:t>01/12/2021</w:t>
            </w:r>
          </w:p>
        </w:tc>
      </w:tr>
      <w:tr w:rsidR="007F3F8B" w:rsidRPr="00F720D9" w14:paraId="46130A41" w14:textId="77777777" w:rsidTr="007F3F8B">
        <w:trPr>
          <w:jc w:val="center"/>
        </w:trPr>
        <w:tc>
          <w:tcPr>
            <w:tcW w:w="4731" w:type="dxa"/>
            <w:shd w:val="clear" w:color="auto" w:fill="FFFFFF" w:themeFill="background1"/>
          </w:tcPr>
          <w:p w14:paraId="4E4D24A2" w14:textId="77777777" w:rsidR="007F3F8B" w:rsidRPr="00F720D9" w:rsidRDefault="007F3F8B" w:rsidP="000D34E0">
            <w:pPr>
              <w:pStyle w:val="FLSBody"/>
            </w:pPr>
            <w:r w:rsidRPr="00F720D9">
              <w:t>Completion date</w:t>
            </w:r>
          </w:p>
        </w:tc>
        <w:tc>
          <w:tcPr>
            <w:tcW w:w="4733" w:type="dxa"/>
          </w:tcPr>
          <w:p w14:paraId="00833EF6" w14:textId="77777777" w:rsidR="007F3F8B" w:rsidRPr="00F720D9" w:rsidRDefault="008A1177" w:rsidP="000D34E0">
            <w:pPr>
              <w:pStyle w:val="FLSBody"/>
            </w:pPr>
            <w:r>
              <w:t>20/06/2022</w:t>
            </w:r>
          </w:p>
        </w:tc>
      </w:tr>
      <w:tr w:rsidR="007F3F8B" w:rsidRPr="00F720D9" w14:paraId="19A2D053" w14:textId="77777777" w:rsidTr="007F3F8B">
        <w:trPr>
          <w:jc w:val="center"/>
        </w:trPr>
        <w:tc>
          <w:tcPr>
            <w:tcW w:w="4731" w:type="dxa"/>
            <w:shd w:val="clear" w:color="auto" w:fill="FFFFFF" w:themeFill="background1"/>
          </w:tcPr>
          <w:p w14:paraId="637D43DE" w14:textId="77777777" w:rsidR="007F3F8B" w:rsidRPr="00F720D9" w:rsidRDefault="007F3F8B" w:rsidP="000D34E0">
            <w:pPr>
              <w:pStyle w:val="FLSBody"/>
            </w:pPr>
            <w:r w:rsidRPr="00F720D9">
              <w:lastRenderedPageBreak/>
              <w:t>Who is likely to be affected?</w:t>
            </w:r>
          </w:p>
          <w:p w14:paraId="57A1824D" w14:textId="77777777" w:rsidR="007F3F8B" w:rsidRPr="00F720D9" w:rsidRDefault="007F3F8B" w:rsidP="000D34E0">
            <w:pPr>
              <w:pStyle w:val="FLSBody"/>
              <w:rPr>
                <w:i/>
              </w:rPr>
            </w:pPr>
            <w:r w:rsidRPr="00F720D9">
              <w:rPr>
                <w:i/>
              </w:rPr>
              <w:t>E.g. employees, visitors, contractors, women, men, young people, older people, people with disabilities etc.</w:t>
            </w:r>
          </w:p>
        </w:tc>
        <w:tc>
          <w:tcPr>
            <w:tcW w:w="4733" w:type="dxa"/>
          </w:tcPr>
          <w:p w14:paraId="6A1097F7" w14:textId="77777777" w:rsidR="000D34E0" w:rsidRPr="00F720D9" w:rsidRDefault="007F3F8B" w:rsidP="00176B1F">
            <w:pPr>
              <w:pStyle w:val="FLSBody"/>
            </w:pPr>
            <w:r>
              <w:t>All employees currently working at Newton Nursery as well as suppliers, visitors and FLS staff who use the current space intermittently.</w:t>
            </w:r>
          </w:p>
        </w:tc>
      </w:tr>
    </w:tbl>
    <w:p w14:paraId="161EC1B8" w14:textId="77777777" w:rsidR="00F720D9" w:rsidRPr="00F720D9" w:rsidRDefault="00F720D9" w:rsidP="00F720D9">
      <w:pPr>
        <w:spacing w:after="40" w:line="240" w:lineRule="auto"/>
        <w:rPr>
          <w:rFonts w:asciiTheme="minorHAnsi" w:eastAsiaTheme="minorHAnsi" w:hAnsiTheme="minorHAnsi" w:cstheme="minorBidi"/>
          <w:color w:val="48A23F"/>
          <w:sz w:val="44"/>
        </w:rPr>
      </w:pPr>
    </w:p>
    <w:p w14:paraId="34FA60D9" w14:textId="77777777" w:rsidR="00F720D9" w:rsidRPr="00F720D9" w:rsidRDefault="00F720D9" w:rsidP="00F720D9">
      <w:pPr>
        <w:spacing w:after="40" w:line="240" w:lineRule="auto"/>
        <w:rPr>
          <w:rFonts w:asciiTheme="minorHAnsi" w:eastAsiaTheme="minorHAnsi" w:hAnsiTheme="minorHAnsi" w:cstheme="minorBidi"/>
          <w:bCs/>
          <w:color w:val="48A23F"/>
          <w:sz w:val="36"/>
        </w:rPr>
      </w:pPr>
      <w:r w:rsidRPr="00F720D9">
        <w:rPr>
          <w:rFonts w:asciiTheme="minorHAnsi" w:eastAsiaTheme="minorHAnsi" w:hAnsiTheme="minorHAnsi" w:cstheme="minorBidi"/>
          <w:bCs/>
          <w:color w:val="48A23F"/>
          <w:sz w:val="36"/>
        </w:rPr>
        <w:t>Section 2: Collecting information</w:t>
      </w:r>
    </w:p>
    <w:p w14:paraId="046236BC" w14:textId="77777777" w:rsidR="00F720D9" w:rsidRDefault="00F720D9" w:rsidP="000D34E0">
      <w:pPr>
        <w:pStyle w:val="FLSBody"/>
      </w:pPr>
      <w:r w:rsidRPr="000D34E0">
        <w:t xml:space="preserve">What evidence is available about the needs of relevant groups?  Please consider demographic data, including census information, research, consultation and survey reports, feedback and complaints, case law, others knowledge and experience.  Please refer to the list of evidence on the </w:t>
      </w:r>
      <w:proofErr w:type="spellStart"/>
      <w:r w:rsidRPr="000D34E0">
        <w:t>EqIA</w:t>
      </w:r>
      <w:proofErr w:type="spellEnd"/>
      <w:r w:rsidRPr="000D34E0">
        <w:t xml:space="preserve"> page of the intranet.</w:t>
      </w:r>
    </w:p>
    <w:p w14:paraId="46DA6BDD" w14:textId="77777777" w:rsidR="009D3F49" w:rsidRPr="000D34E0" w:rsidRDefault="009D3F49" w:rsidP="000D34E0">
      <w:pPr>
        <w:pStyle w:val="FLSBody"/>
      </w:pPr>
    </w:p>
    <w:tbl>
      <w:tblPr>
        <w:tblStyle w:val="TableGrid"/>
        <w:tblW w:w="5000" w:type="pct"/>
        <w:jc w:val="center"/>
        <w:tblLook w:val="04A0" w:firstRow="1" w:lastRow="0" w:firstColumn="1" w:lastColumn="0" w:noHBand="0" w:noVBand="1"/>
        <w:tblDescription w:val="this table is for the user to enter whether there are any additional groups to be consulted"/>
      </w:tblPr>
      <w:tblGrid>
        <w:gridCol w:w="7508"/>
        <w:gridCol w:w="1956"/>
      </w:tblGrid>
      <w:tr w:rsidR="00F720D9" w:rsidRPr="000D34E0" w14:paraId="48A78002" w14:textId="77777777" w:rsidTr="00E67505">
        <w:trPr>
          <w:tblHeader/>
          <w:jc w:val="center"/>
        </w:trPr>
        <w:tc>
          <w:tcPr>
            <w:tcW w:w="7508" w:type="dxa"/>
            <w:shd w:val="clear" w:color="auto" w:fill="DBE5F1" w:themeFill="accent1" w:themeFillTint="33"/>
          </w:tcPr>
          <w:p w14:paraId="4468E583" w14:textId="77777777" w:rsidR="00F720D9" w:rsidRPr="000D34E0" w:rsidRDefault="00F720D9" w:rsidP="000D34E0">
            <w:pPr>
              <w:pStyle w:val="FLSBody"/>
              <w:rPr>
                <w:b/>
              </w:rPr>
            </w:pPr>
            <w:r w:rsidRPr="000D34E0">
              <w:rPr>
                <w:b/>
              </w:rPr>
              <w:t>Details</w:t>
            </w:r>
          </w:p>
        </w:tc>
        <w:tc>
          <w:tcPr>
            <w:tcW w:w="1956" w:type="dxa"/>
            <w:shd w:val="clear" w:color="auto" w:fill="DBE5F1" w:themeFill="accent1" w:themeFillTint="33"/>
          </w:tcPr>
          <w:p w14:paraId="07399F78" w14:textId="77777777" w:rsidR="00F720D9" w:rsidRPr="000D34E0" w:rsidRDefault="00F720D9" w:rsidP="000D34E0">
            <w:pPr>
              <w:pStyle w:val="FLSBody"/>
              <w:rPr>
                <w:b/>
              </w:rPr>
            </w:pPr>
            <w:r w:rsidRPr="000D34E0">
              <w:rPr>
                <w:b/>
              </w:rPr>
              <w:t>Source of evidence</w:t>
            </w:r>
          </w:p>
        </w:tc>
      </w:tr>
      <w:tr w:rsidR="00F720D9" w:rsidRPr="000D34E0" w14:paraId="7159A823" w14:textId="77777777" w:rsidTr="00E67505">
        <w:trPr>
          <w:jc w:val="center"/>
        </w:trPr>
        <w:tc>
          <w:tcPr>
            <w:tcW w:w="7508" w:type="dxa"/>
          </w:tcPr>
          <w:p w14:paraId="5CE69628" w14:textId="77777777" w:rsidR="00E74D92" w:rsidRDefault="000D34E0" w:rsidP="009D1520">
            <w:pPr>
              <w:pStyle w:val="FLSBody"/>
            </w:pPr>
            <w:r w:rsidRPr="000D34E0">
              <w:t xml:space="preserve">Information on the </w:t>
            </w:r>
            <w:r w:rsidR="009D1520">
              <w:t>workforce demographics</w:t>
            </w:r>
            <w:r w:rsidRPr="000D34E0">
              <w:t xml:space="preserve"> of FLS Newton N</w:t>
            </w:r>
            <w:r w:rsidR="009E3AFF">
              <w:t>ursery</w:t>
            </w:r>
            <w:r w:rsidR="009D1520">
              <w:t>. Including those who work at the nursery on a regular basis, and those who may only occasionally work at the site, such as the East region team.</w:t>
            </w:r>
          </w:p>
          <w:p w14:paraId="151B56AC" w14:textId="77777777" w:rsidR="004710DA" w:rsidRDefault="004710DA" w:rsidP="009D1520">
            <w:pPr>
              <w:pStyle w:val="FLSBody"/>
            </w:pPr>
          </w:p>
          <w:p w14:paraId="54D8CBAA" w14:textId="0536B0EC" w:rsidR="004710DA" w:rsidRPr="00E67505" w:rsidRDefault="001D612C" w:rsidP="009D1520">
            <w:pPr>
              <w:pStyle w:val="FLSBody"/>
            </w:pPr>
            <w:r w:rsidRPr="00E67505">
              <w:t xml:space="preserve">Key </w:t>
            </w:r>
            <w:r w:rsidR="00E67505" w:rsidRPr="00E67505">
              <w:t>details</w:t>
            </w:r>
            <w:r w:rsidR="006F1223" w:rsidRPr="00E67505">
              <w:t xml:space="preserve"> </w:t>
            </w:r>
            <w:r w:rsidRPr="00E67505">
              <w:t>are included in the impacts table below.</w:t>
            </w:r>
          </w:p>
          <w:p w14:paraId="1C0A2807" w14:textId="77777777" w:rsidR="004710DA" w:rsidRPr="000D34E0" w:rsidRDefault="004710DA" w:rsidP="009D1520">
            <w:pPr>
              <w:pStyle w:val="FLSBody"/>
            </w:pPr>
          </w:p>
        </w:tc>
        <w:tc>
          <w:tcPr>
            <w:tcW w:w="1956" w:type="dxa"/>
          </w:tcPr>
          <w:p w14:paraId="4CAE6444" w14:textId="77777777" w:rsidR="00F720D9" w:rsidRDefault="000D34E0" w:rsidP="000D34E0">
            <w:pPr>
              <w:pStyle w:val="FLSBody"/>
            </w:pPr>
            <w:r w:rsidRPr="000D34E0">
              <w:t>FLS HR</w:t>
            </w:r>
            <w:r w:rsidR="00140794">
              <w:t xml:space="preserve"> – report provided 16/02/2022</w:t>
            </w:r>
          </w:p>
          <w:p w14:paraId="594968BB" w14:textId="77777777" w:rsidR="004710DA" w:rsidRDefault="004710DA" w:rsidP="000D34E0">
            <w:pPr>
              <w:pStyle w:val="FLSBody"/>
            </w:pPr>
          </w:p>
          <w:p w14:paraId="7043BA94" w14:textId="77777777" w:rsidR="004710DA" w:rsidRPr="000D34E0" w:rsidRDefault="004710DA" w:rsidP="000D34E0">
            <w:pPr>
              <w:pStyle w:val="FLSBody"/>
            </w:pPr>
          </w:p>
        </w:tc>
      </w:tr>
      <w:tr w:rsidR="00E74D92" w:rsidRPr="000D34E0" w14:paraId="51751FC3" w14:textId="77777777" w:rsidTr="00E67505">
        <w:trPr>
          <w:jc w:val="center"/>
        </w:trPr>
        <w:tc>
          <w:tcPr>
            <w:tcW w:w="7508" w:type="dxa"/>
          </w:tcPr>
          <w:p w14:paraId="179447F8" w14:textId="77777777" w:rsidR="004710DA" w:rsidRDefault="00E74D92" w:rsidP="000D34E0">
            <w:pPr>
              <w:pStyle w:val="FLSBody"/>
              <w:rPr>
                <w:b/>
              </w:rPr>
            </w:pPr>
            <w:r>
              <w:t>Demographic information for the Moray council area</w:t>
            </w:r>
            <w:r w:rsidR="004710DA">
              <w:t xml:space="preserve"> is taken as a guide for </w:t>
            </w:r>
            <w:r w:rsidR="001D612C">
              <w:t>potential future workforce</w:t>
            </w:r>
            <w:r w:rsidR="001D612C">
              <w:rPr>
                <w:b/>
              </w:rPr>
              <w:t>.</w:t>
            </w:r>
          </w:p>
          <w:p w14:paraId="2E99B54F" w14:textId="77777777" w:rsidR="001D612C" w:rsidRDefault="001D612C" w:rsidP="000D34E0">
            <w:pPr>
              <w:pStyle w:val="FLSBody"/>
              <w:rPr>
                <w:b/>
              </w:rPr>
            </w:pPr>
          </w:p>
          <w:p w14:paraId="59CD64B9" w14:textId="77777777" w:rsidR="001D612C" w:rsidRDefault="00DE1CBC" w:rsidP="000D34E0">
            <w:pPr>
              <w:pStyle w:val="FLSBody"/>
            </w:pPr>
            <w:r w:rsidRPr="00C41F70">
              <w:rPr>
                <w:b/>
              </w:rPr>
              <w:t>Age:</w:t>
            </w:r>
            <w:r>
              <w:t xml:space="preserve"> </w:t>
            </w:r>
            <w:r w:rsidR="005C2741">
              <w:t xml:space="preserve">18.2% 0 – </w:t>
            </w:r>
            <w:proofErr w:type="spellStart"/>
            <w:r w:rsidR="005C2741">
              <w:t>15yrs</w:t>
            </w:r>
            <w:proofErr w:type="spellEnd"/>
            <w:r w:rsidR="005C2741">
              <w:t xml:space="preserve">, </w:t>
            </w:r>
            <w:r w:rsidR="00004CCA">
              <w:t>56.5% 16-</w:t>
            </w:r>
            <w:proofErr w:type="spellStart"/>
            <w:r w:rsidR="00004CCA">
              <w:t>59yrs</w:t>
            </w:r>
            <w:proofErr w:type="spellEnd"/>
            <w:r w:rsidR="00004CCA">
              <w:t xml:space="preserve">, 25.3% </w:t>
            </w:r>
            <w:proofErr w:type="spellStart"/>
            <w:r w:rsidR="005C2741">
              <w:t>60-75+yrs</w:t>
            </w:r>
            <w:proofErr w:type="spellEnd"/>
          </w:p>
          <w:p w14:paraId="379E02EC" w14:textId="77777777" w:rsidR="00004CCA" w:rsidRDefault="00004CCA" w:rsidP="00004CCA">
            <w:pPr>
              <w:pStyle w:val="FLSBody"/>
            </w:pPr>
            <w:r w:rsidRPr="00C41F70">
              <w:rPr>
                <w:b/>
              </w:rPr>
              <w:t>Race:</w:t>
            </w:r>
            <w:r w:rsidR="00C41F70">
              <w:t xml:space="preserve"> 99% White UK or EU, 0.6% Asian/Asian Scottish, 0.5% Other ethnicity</w:t>
            </w:r>
          </w:p>
          <w:p w14:paraId="43E2D8EC" w14:textId="77777777" w:rsidR="00004CCA" w:rsidRDefault="00004CCA" w:rsidP="000D34E0">
            <w:pPr>
              <w:pStyle w:val="FLSBody"/>
            </w:pPr>
            <w:r w:rsidRPr="00C41F70">
              <w:rPr>
                <w:b/>
              </w:rPr>
              <w:t>Religion:</w:t>
            </w:r>
            <w:r w:rsidR="002D3600">
              <w:t xml:space="preserve"> </w:t>
            </w:r>
            <w:r w:rsidR="00C41F70">
              <w:t>43.4</w:t>
            </w:r>
            <w:r w:rsidR="002D3600">
              <w:t>%</w:t>
            </w:r>
            <w:r w:rsidR="00C41F70">
              <w:t xml:space="preserve"> </w:t>
            </w:r>
            <w:proofErr w:type="spellStart"/>
            <w:r w:rsidR="00C41F70">
              <w:t>CoS</w:t>
            </w:r>
            <w:proofErr w:type="spellEnd"/>
            <w:r w:rsidR="00C41F70">
              <w:t xml:space="preserve">/Other Christian, 6.6% Catholic, 1.2% Other Religion, </w:t>
            </w:r>
            <w:r w:rsidR="002D3600">
              <w:t>41.2% No religion</w:t>
            </w:r>
          </w:p>
          <w:p w14:paraId="70A8B09F" w14:textId="77777777" w:rsidR="00DE1CBC" w:rsidRDefault="00DE1CBC" w:rsidP="000D34E0">
            <w:pPr>
              <w:pStyle w:val="FLSBody"/>
            </w:pPr>
            <w:r w:rsidRPr="00C41F70">
              <w:rPr>
                <w:b/>
              </w:rPr>
              <w:t>Disability</w:t>
            </w:r>
            <w:r>
              <w:t>:</w:t>
            </w:r>
            <w:r w:rsidR="00C41F70">
              <w:t xml:space="preserve"> 17.8% limited by a long term health problem or disability</w:t>
            </w:r>
          </w:p>
          <w:p w14:paraId="128CAA44" w14:textId="77777777" w:rsidR="00DE1CBC" w:rsidRDefault="00DE1CBC" w:rsidP="000D34E0">
            <w:pPr>
              <w:pStyle w:val="FLSBody"/>
            </w:pPr>
            <w:r w:rsidRPr="00C41F70">
              <w:rPr>
                <w:b/>
              </w:rPr>
              <w:t>Sex/Gender</w:t>
            </w:r>
            <w:r>
              <w:t>: 49.2% Male, 50.8% Female</w:t>
            </w:r>
          </w:p>
          <w:p w14:paraId="396CB8C3" w14:textId="77777777" w:rsidR="00E67505" w:rsidRDefault="005C2741" w:rsidP="000D34E0">
            <w:pPr>
              <w:pStyle w:val="FLSBody"/>
            </w:pPr>
            <w:r w:rsidRPr="00C41F70">
              <w:rPr>
                <w:b/>
              </w:rPr>
              <w:t>Married or in civil partnership</w:t>
            </w:r>
            <w:r>
              <w:t>: 51.8%</w:t>
            </w:r>
          </w:p>
          <w:p w14:paraId="1AF8E450" w14:textId="77777777" w:rsidR="006F1223" w:rsidRDefault="006F1223" w:rsidP="000D34E0">
            <w:pPr>
              <w:pStyle w:val="FLSBody"/>
            </w:pPr>
            <w:r w:rsidRPr="006F1223">
              <w:rPr>
                <w:b/>
              </w:rPr>
              <w:t>Economically active (in work or looking for work):</w:t>
            </w:r>
            <w:r>
              <w:t xml:space="preserve"> 71.5%</w:t>
            </w:r>
          </w:p>
          <w:p w14:paraId="595B91E0" w14:textId="77777777" w:rsidR="006F1223" w:rsidRPr="00DE1CBC" w:rsidRDefault="006F1223" w:rsidP="006F1223">
            <w:pPr>
              <w:pStyle w:val="FLSBody"/>
            </w:pPr>
            <w:r w:rsidRPr="006F1223">
              <w:rPr>
                <w:b/>
              </w:rPr>
              <w:t>Unemployed:</w:t>
            </w:r>
            <w:r>
              <w:t xml:space="preserve"> 3.9% (of which 42.2% unemployed for </w:t>
            </w:r>
            <w:proofErr w:type="spellStart"/>
            <w:r>
              <w:t>5yrs</w:t>
            </w:r>
            <w:proofErr w:type="spellEnd"/>
            <w:r>
              <w:t>+)</w:t>
            </w:r>
          </w:p>
        </w:tc>
        <w:tc>
          <w:tcPr>
            <w:tcW w:w="1956" w:type="dxa"/>
          </w:tcPr>
          <w:p w14:paraId="28F81CC9" w14:textId="77777777" w:rsidR="00E74D92" w:rsidRPr="000D34E0" w:rsidRDefault="001B2F3E" w:rsidP="000D34E0">
            <w:pPr>
              <w:pStyle w:val="FLSBody"/>
            </w:pPr>
            <w:hyperlink r:id="rId10" w:anchor="/explore/snapshot" w:history="1">
              <w:r w:rsidR="00E74D92" w:rsidRPr="00E74D92">
                <w:rPr>
                  <w:rStyle w:val="Hyperlink"/>
                </w:rPr>
                <w:t>Census Scotland 2011 Results</w:t>
              </w:r>
            </w:hyperlink>
            <w:r w:rsidR="00E74D92">
              <w:t xml:space="preserve"> </w:t>
            </w:r>
          </w:p>
        </w:tc>
      </w:tr>
    </w:tbl>
    <w:p w14:paraId="15506664" w14:textId="77777777" w:rsidR="00F720D9" w:rsidRPr="000D34E0" w:rsidRDefault="00F720D9" w:rsidP="000D34E0">
      <w:pPr>
        <w:pStyle w:val="FLSBody"/>
      </w:pPr>
    </w:p>
    <w:tbl>
      <w:tblPr>
        <w:tblStyle w:val="TableGrid"/>
        <w:tblW w:w="5000" w:type="pct"/>
        <w:tblLook w:val="04A0" w:firstRow="1" w:lastRow="0" w:firstColumn="1" w:lastColumn="0" w:noHBand="0" w:noVBand="1"/>
        <w:tblDescription w:val="this table is for the user to enter whether there are any additional groups to be consulted"/>
      </w:tblPr>
      <w:tblGrid>
        <w:gridCol w:w="9464"/>
      </w:tblGrid>
      <w:tr w:rsidR="00F720D9" w:rsidRPr="000D34E0" w14:paraId="4351861C" w14:textId="77777777" w:rsidTr="00F720D9">
        <w:trPr>
          <w:tblHeader/>
        </w:trPr>
        <w:tc>
          <w:tcPr>
            <w:tcW w:w="9017" w:type="dxa"/>
            <w:shd w:val="clear" w:color="auto" w:fill="DBE5F1" w:themeFill="accent1" w:themeFillTint="33"/>
          </w:tcPr>
          <w:p w14:paraId="4874C90B" w14:textId="77777777" w:rsidR="00F720D9" w:rsidRPr="000D34E0" w:rsidRDefault="00F720D9" w:rsidP="000D34E0">
            <w:pPr>
              <w:pStyle w:val="FLSBody"/>
              <w:rPr>
                <w:b/>
              </w:rPr>
            </w:pPr>
            <w:r w:rsidRPr="000D34E0">
              <w:rPr>
                <w:b/>
              </w:rPr>
              <w:lastRenderedPageBreak/>
              <w:t>From your research above, if you have you identified any gaps in evidence, enter the details of the gaps below</w:t>
            </w:r>
          </w:p>
        </w:tc>
      </w:tr>
      <w:tr w:rsidR="00F720D9" w:rsidRPr="000D34E0" w14:paraId="07C2820D" w14:textId="77777777" w:rsidTr="00F720D9">
        <w:tc>
          <w:tcPr>
            <w:tcW w:w="9017" w:type="dxa"/>
          </w:tcPr>
          <w:p w14:paraId="2992B538" w14:textId="71A859CA" w:rsidR="006F41D9" w:rsidRDefault="004710DA" w:rsidP="000D34E0">
            <w:pPr>
              <w:pStyle w:val="FLSBody"/>
            </w:pPr>
            <w:r w:rsidRPr="004710DA">
              <w:t>FLS does not currently gather information on the protected c</w:t>
            </w:r>
            <w:r>
              <w:t xml:space="preserve">haracteristics of suppliers, who </w:t>
            </w:r>
            <w:r w:rsidR="00E67505">
              <w:t xml:space="preserve">may </w:t>
            </w:r>
            <w:r>
              <w:t>use the new facilities occasionally.</w:t>
            </w:r>
          </w:p>
          <w:p w14:paraId="62898813" w14:textId="77777777" w:rsidR="004710DA" w:rsidRPr="006F41D9" w:rsidRDefault="004710DA" w:rsidP="006F41D9"/>
          <w:p w14:paraId="7C3EDF09" w14:textId="77777777" w:rsidR="004710DA" w:rsidRPr="00705DBA" w:rsidRDefault="004710DA" w:rsidP="000D34E0">
            <w:pPr>
              <w:pStyle w:val="FLSBody"/>
            </w:pPr>
          </w:p>
          <w:p w14:paraId="12FF573B" w14:textId="448ADDC8" w:rsidR="00E74D92" w:rsidRDefault="00E74D92" w:rsidP="00E74D92">
            <w:pPr>
              <w:pStyle w:val="FLSBody"/>
            </w:pPr>
            <w:r>
              <w:t>The most recent census information is now</w:t>
            </w:r>
            <w:r w:rsidR="004710DA">
              <w:t xml:space="preserve"> more than</w:t>
            </w:r>
            <w:r>
              <w:t xml:space="preserve"> 10 years old. </w:t>
            </w:r>
            <w:r w:rsidR="00A162A7">
              <w:t>I</w:t>
            </w:r>
            <w:r>
              <w:t xml:space="preserve">f </w:t>
            </w:r>
            <w:r w:rsidR="00A162A7">
              <w:t xml:space="preserve">data from Scotland’s 2022 census is made available during this </w:t>
            </w:r>
            <w:r>
              <w:t>project</w:t>
            </w:r>
            <w:r w:rsidR="00A162A7">
              <w:t xml:space="preserve">, this </w:t>
            </w:r>
            <w:proofErr w:type="spellStart"/>
            <w:r w:rsidR="00A162A7">
              <w:t>EqIA</w:t>
            </w:r>
            <w:proofErr w:type="spellEnd"/>
            <w:r w:rsidR="00A162A7">
              <w:t xml:space="preserve"> will be reviewed and updated with any significant changes</w:t>
            </w:r>
            <w:r>
              <w:t xml:space="preserve">. </w:t>
            </w:r>
          </w:p>
          <w:p w14:paraId="68C228C1" w14:textId="77777777" w:rsidR="00E74D92" w:rsidRDefault="00E74D92" w:rsidP="00E74D92">
            <w:pPr>
              <w:pStyle w:val="FLSBody"/>
            </w:pPr>
          </w:p>
          <w:p w14:paraId="7BA26866" w14:textId="77777777" w:rsidR="00E74D92" w:rsidRDefault="00E74D92" w:rsidP="00E74D92">
            <w:pPr>
              <w:pStyle w:val="FLSBody"/>
            </w:pPr>
            <w:r>
              <w:t xml:space="preserve">We have a mechanism for staff to disclose their personal details under all of the protected </w:t>
            </w:r>
          </w:p>
          <w:p w14:paraId="208C0DAA" w14:textId="77777777" w:rsidR="00E74D92" w:rsidRDefault="00E74D92" w:rsidP="00E74D92">
            <w:pPr>
              <w:pStyle w:val="FLSBody"/>
            </w:pPr>
            <w:r>
              <w:t xml:space="preserve">characteristics (via Employee Self Service on the HR System), however disclosure rates for </w:t>
            </w:r>
          </w:p>
          <w:p w14:paraId="37F4E8EF" w14:textId="77777777" w:rsidR="00E74D92" w:rsidRDefault="00E74D92" w:rsidP="00E74D92">
            <w:pPr>
              <w:pStyle w:val="FLSBody"/>
            </w:pPr>
            <w:r>
              <w:t xml:space="preserve">some protected characteristics are lower than others. We regularly encourage staff to </w:t>
            </w:r>
          </w:p>
          <w:p w14:paraId="4998D8D0" w14:textId="77777777" w:rsidR="00E74D92" w:rsidRPr="00705DBA" w:rsidRDefault="00E74D92" w:rsidP="00E74D92">
            <w:pPr>
              <w:pStyle w:val="FLSBody"/>
            </w:pPr>
            <w:r>
              <w:t xml:space="preserve">keep their information up to date. See </w:t>
            </w:r>
            <w:hyperlink r:id="rId11" w:history="1">
              <w:r w:rsidRPr="00E74D92">
                <w:rPr>
                  <w:rStyle w:val="Hyperlink"/>
                </w:rPr>
                <w:t>completing your diversity information</w:t>
              </w:r>
            </w:hyperlink>
            <w:r>
              <w:t xml:space="preserve"> on Saltire.</w:t>
            </w:r>
          </w:p>
        </w:tc>
      </w:tr>
    </w:tbl>
    <w:p w14:paraId="4C03E212" w14:textId="77777777" w:rsidR="00F720D9" w:rsidRPr="000D34E0" w:rsidRDefault="00F720D9" w:rsidP="000D34E0">
      <w:pPr>
        <w:pStyle w:val="FLSBody"/>
      </w:pPr>
    </w:p>
    <w:tbl>
      <w:tblPr>
        <w:tblStyle w:val="TableGrid"/>
        <w:tblW w:w="5000" w:type="pct"/>
        <w:tblLook w:val="04A0" w:firstRow="1" w:lastRow="0" w:firstColumn="1" w:lastColumn="0" w:noHBand="0" w:noVBand="1"/>
        <w:tblDescription w:val="this table is for the user to enter whether there are any additional groups to be consulted"/>
      </w:tblPr>
      <w:tblGrid>
        <w:gridCol w:w="9464"/>
      </w:tblGrid>
      <w:tr w:rsidR="00F720D9" w:rsidRPr="000D34E0" w14:paraId="6B52932E" w14:textId="77777777" w:rsidTr="00F720D9">
        <w:trPr>
          <w:tblHeader/>
        </w:trPr>
        <w:tc>
          <w:tcPr>
            <w:tcW w:w="9017" w:type="dxa"/>
            <w:shd w:val="clear" w:color="auto" w:fill="DBE5F1" w:themeFill="accent1" w:themeFillTint="33"/>
          </w:tcPr>
          <w:p w14:paraId="4C04B2F7" w14:textId="77777777" w:rsidR="00F720D9" w:rsidRPr="000D34E0" w:rsidRDefault="00F720D9" w:rsidP="000D34E0">
            <w:pPr>
              <w:pStyle w:val="FLSBody"/>
              <w:rPr>
                <w:b/>
              </w:rPr>
            </w:pPr>
            <w:r w:rsidRPr="000D34E0">
              <w:rPr>
                <w:b/>
              </w:rPr>
              <w:t>As appropriate, please describe below, the consultation/engagement undertaken, including details of the groups involved and the methods used</w:t>
            </w:r>
          </w:p>
        </w:tc>
      </w:tr>
      <w:tr w:rsidR="00F720D9" w:rsidRPr="000D34E0" w14:paraId="64C581F1" w14:textId="77777777" w:rsidTr="00F720D9">
        <w:tc>
          <w:tcPr>
            <w:tcW w:w="9017" w:type="dxa"/>
          </w:tcPr>
          <w:p w14:paraId="59E549AA" w14:textId="77777777" w:rsidR="004710DA" w:rsidRPr="006F1223" w:rsidRDefault="004710DA" w:rsidP="004710DA">
            <w:pPr>
              <w:pStyle w:val="FLSBody"/>
              <w:numPr>
                <w:ilvl w:val="0"/>
                <w:numId w:val="5"/>
              </w:numPr>
            </w:pPr>
            <w:r w:rsidRPr="006F1223">
              <w:t>Engagement with Nursery staff through printed newslet</w:t>
            </w:r>
            <w:r w:rsidR="006F1223" w:rsidRPr="006F1223">
              <w:t xml:space="preserve">ters and team meetings on site </w:t>
            </w:r>
          </w:p>
          <w:p w14:paraId="4C47E5A2" w14:textId="77777777" w:rsidR="005B0707" w:rsidRDefault="005B0707" w:rsidP="004133B6">
            <w:pPr>
              <w:pStyle w:val="FLSBody"/>
              <w:numPr>
                <w:ilvl w:val="0"/>
                <w:numId w:val="5"/>
              </w:numPr>
            </w:pPr>
            <w:r>
              <w:t>Informal engagement with our</w:t>
            </w:r>
            <w:r w:rsidR="00E67505">
              <w:t xml:space="preserve"> Union Partners (</w:t>
            </w:r>
            <w:proofErr w:type="spellStart"/>
            <w:r w:rsidR="00E67505">
              <w:t>FTUS</w:t>
            </w:r>
            <w:proofErr w:type="spellEnd"/>
            <w:r w:rsidR="00E67505">
              <w:t xml:space="preserve"> - </w:t>
            </w:r>
            <w:r>
              <w:t>May 2022)</w:t>
            </w:r>
          </w:p>
          <w:p w14:paraId="7D4160BF" w14:textId="77777777" w:rsidR="005B0707" w:rsidRDefault="005B0707" w:rsidP="004133B6">
            <w:pPr>
              <w:pStyle w:val="FLSBody"/>
              <w:numPr>
                <w:ilvl w:val="0"/>
                <w:numId w:val="5"/>
              </w:numPr>
            </w:pPr>
            <w:r>
              <w:t xml:space="preserve">Informal &amp; formal engagement with residential </w:t>
            </w:r>
            <w:proofErr w:type="spellStart"/>
            <w:r>
              <w:t>neighbours</w:t>
            </w:r>
            <w:proofErr w:type="spellEnd"/>
            <w:r>
              <w:t xml:space="preserve"> (</w:t>
            </w:r>
            <w:r w:rsidR="00E67505">
              <w:t xml:space="preserve">informal </w:t>
            </w:r>
            <w:r>
              <w:t>commence</w:t>
            </w:r>
            <w:r w:rsidR="00E67505">
              <w:t>d</w:t>
            </w:r>
            <w:r>
              <w:t xml:space="preserve"> Feb 2022)</w:t>
            </w:r>
          </w:p>
          <w:p w14:paraId="50298AFA" w14:textId="77777777" w:rsidR="004A7B35" w:rsidRPr="000D34E0" w:rsidRDefault="004A7B35" w:rsidP="004133B6">
            <w:pPr>
              <w:pStyle w:val="FLSBody"/>
              <w:numPr>
                <w:ilvl w:val="0"/>
                <w:numId w:val="6"/>
              </w:numPr>
            </w:pPr>
            <w:r>
              <w:t xml:space="preserve">Regular project updates are shared on Saltire </w:t>
            </w:r>
            <w:r w:rsidR="004133B6">
              <w:t>to raise awareness and understanding of the project objectives</w:t>
            </w:r>
            <w:r w:rsidR="00E67505">
              <w:t xml:space="preserve"> among FLS staff beyond the Nursery</w:t>
            </w:r>
            <w:r w:rsidR="004133B6">
              <w:t>.</w:t>
            </w:r>
          </w:p>
        </w:tc>
      </w:tr>
    </w:tbl>
    <w:p w14:paraId="0816F4B0" w14:textId="77777777" w:rsidR="00F720D9" w:rsidRPr="000D34E0" w:rsidRDefault="00F720D9" w:rsidP="000D34E0">
      <w:pPr>
        <w:pStyle w:val="FLSBody"/>
      </w:pPr>
    </w:p>
    <w:tbl>
      <w:tblPr>
        <w:tblStyle w:val="TableGrid"/>
        <w:tblW w:w="5000" w:type="pct"/>
        <w:tblLook w:val="04A0" w:firstRow="1" w:lastRow="0" w:firstColumn="1" w:lastColumn="0" w:noHBand="0" w:noVBand="1"/>
        <w:tblDescription w:val="this table is for the user to enter whether there are any additional groups to be consulted"/>
      </w:tblPr>
      <w:tblGrid>
        <w:gridCol w:w="9464"/>
      </w:tblGrid>
      <w:tr w:rsidR="00F720D9" w:rsidRPr="000D34E0" w14:paraId="1DB76A45" w14:textId="77777777" w:rsidTr="00F720D9">
        <w:trPr>
          <w:tblHeader/>
        </w:trPr>
        <w:tc>
          <w:tcPr>
            <w:tcW w:w="9017" w:type="dxa"/>
            <w:shd w:val="clear" w:color="auto" w:fill="DBE5F1" w:themeFill="accent1" w:themeFillTint="33"/>
          </w:tcPr>
          <w:p w14:paraId="73B5BA42" w14:textId="77777777" w:rsidR="00F720D9" w:rsidRPr="000D34E0" w:rsidRDefault="00F720D9" w:rsidP="000D34E0">
            <w:pPr>
              <w:pStyle w:val="FLSBody"/>
              <w:rPr>
                <w:b/>
              </w:rPr>
            </w:pPr>
            <w:r w:rsidRPr="000D34E0">
              <w:rPr>
                <w:b/>
              </w:rPr>
              <w:t>Detail below if there are any other groups to be consulted</w:t>
            </w:r>
          </w:p>
        </w:tc>
      </w:tr>
      <w:tr w:rsidR="00F720D9" w:rsidRPr="000D34E0" w14:paraId="31B68860" w14:textId="77777777" w:rsidTr="00F720D9">
        <w:tc>
          <w:tcPr>
            <w:tcW w:w="9017" w:type="dxa"/>
          </w:tcPr>
          <w:p w14:paraId="207488F3" w14:textId="77777777" w:rsidR="00F720D9" w:rsidRPr="000D34E0" w:rsidRDefault="004A7B35" w:rsidP="004710DA">
            <w:pPr>
              <w:pStyle w:val="FLSBody"/>
            </w:pPr>
            <w:r>
              <w:t>Staff who are not ordinarily based at Newton Nursery, but may visit or use the office on an ad-hoc basis, (such as the Fleet &amp; Buildings Team) are being kep</w:t>
            </w:r>
            <w:r w:rsidR="004133B6">
              <w:t>t up to date as part of a wider program</w:t>
            </w:r>
            <w:r>
              <w:t xml:space="preserve"> of communication</w:t>
            </w:r>
            <w:r w:rsidR="004710DA">
              <w:t xml:space="preserve">, predominantly </w:t>
            </w:r>
            <w:hyperlink r:id="rId12" w:history="1">
              <w:r w:rsidR="004710DA" w:rsidRPr="004710DA">
                <w:rPr>
                  <w:rStyle w:val="Hyperlink"/>
                </w:rPr>
                <w:t>via Saltire</w:t>
              </w:r>
            </w:hyperlink>
            <w:r w:rsidR="004710DA">
              <w:t>.</w:t>
            </w:r>
          </w:p>
        </w:tc>
      </w:tr>
    </w:tbl>
    <w:p w14:paraId="429AAA42" w14:textId="77777777" w:rsidR="00F720D9" w:rsidRPr="000D34E0" w:rsidRDefault="00F720D9" w:rsidP="000D34E0">
      <w:pPr>
        <w:pStyle w:val="FLSBody"/>
      </w:pPr>
    </w:p>
    <w:p w14:paraId="42828895" w14:textId="77777777" w:rsidR="00F720D9" w:rsidRPr="00F720D9" w:rsidRDefault="00F720D9" w:rsidP="00F720D9">
      <w:pPr>
        <w:spacing w:after="40" w:line="240" w:lineRule="auto"/>
        <w:rPr>
          <w:rFonts w:asciiTheme="minorHAnsi" w:eastAsiaTheme="minorHAnsi" w:hAnsiTheme="minorHAnsi" w:cstheme="minorBidi"/>
          <w:bCs/>
          <w:color w:val="48A23F"/>
          <w:sz w:val="36"/>
        </w:rPr>
      </w:pPr>
      <w:r w:rsidRPr="00F720D9">
        <w:rPr>
          <w:rFonts w:asciiTheme="minorHAnsi" w:eastAsiaTheme="minorHAnsi" w:hAnsiTheme="minorHAnsi" w:cstheme="minorBidi"/>
          <w:bCs/>
          <w:color w:val="48A23F"/>
          <w:sz w:val="36"/>
        </w:rPr>
        <w:t>Section 3: Impacts</w:t>
      </w:r>
    </w:p>
    <w:p w14:paraId="24BE9778" w14:textId="77777777" w:rsidR="00F720D9" w:rsidRPr="00F720D9" w:rsidRDefault="00F720D9" w:rsidP="000D34E0">
      <w:pPr>
        <w:pStyle w:val="FLSBody"/>
        <w:rPr>
          <w:rFonts w:eastAsiaTheme="minorHAnsi"/>
        </w:rPr>
      </w:pPr>
      <w:r w:rsidRPr="00F720D9">
        <w:rPr>
          <w:rFonts w:eastAsiaTheme="minorHAnsi"/>
        </w:rPr>
        <w:t>Has the research and consultation identified any potential for impacts on those with the following protected characteristics:</w:t>
      </w:r>
    </w:p>
    <w:tbl>
      <w:tblPr>
        <w:tblStyle w:val="TableGrid"/>
        <w:tblW w:w="5018" w:type="pct"/>
        <w:tblInd w:w="-57" w:type="dxa"/>
        <w:tblLayout w:type="fixed"/>
        <w:tblLook w:val="04A0" w:firstRow="1" w:lastRow="0" w:firstColumn="1" w:lastColumn="0" w:noHBand="0" w:noVBand="1"/>
        <w:tblDescription w:val="this table details protected characteristics of age, disability, gender reassignment, pregnancy and maternity, race, ethnicity, colour, nationality or national origins, Religion or belief, sex/gender, marriage or civil partnership and sexual orientation, and allows the user to detail and explain if the project will impact any of these characteristics"/>
      </w:tblPr>
      <w:tblGrid>
        <w:gridCol w:w="4021"/>
        <w:gridCol w:w="993"/>
        <w:gridCol w:w="4484"/>
      </w:tblGrid>
      <w:tr w:rsidR="00F720D9" w:rsidRPr="00F720D9" w14:paraId="4DD4598C" w14:textId="77777777" w:rsidTr="008A1177">
        <w:trPr>
          <w:tblHeader/>
        </w:trPr>
        <w:tc>
          <w:tcPr>
            <w:tcW w:w="4021" w:type="dxa"/>
            <w:shd w:val="clear" w:color="auto" w:fill="DBE5F1" w:themeFill="accent1" w:themeFillTint="33"/>
          </w:tcPr>
          <w:p w14:paraId="3EC59A2E" w14:textId="77777777" w:rsidR="00F720D9" w:rsidRPr="00F720D9" w:rsidRDefault="00F720D9" w:rsidP="000D34E0">
            <w:pPr>
              <w:pStyle w:val="FLSBody"/>
              <w:rPr>
                <w:b/>
              </w:rPr>
            </w:pPr>
            <w:r w:rsidRPr="00F720D9">
              <w:rPr>
                <w:b/>
              </w:rPr>
              <w:lastRenderedPageBreak/>
              <w:t>Protected Characteristic</w:t>
            </w:r>
          </w:p>
        </w:tc>
        <w:tc>
          <w:tcPr>
            <w:tcW w:w="993" w:type="dxa"/>
            <w:shd w:val="clear" w:color="auto" w:fill="DBE5F1" w:themeFill="accent1" w:themeFillTint="33"/>
          </w:tcPr>
          <w:p w14:paraId="3DB8AA68" w14:textId="77777777" w:rsidR="00F720D9" w:rsidRPr="00F720D9" w:rsidRDefault="00F720D9" w:rsidP="00476046">
            <w:pPr>
              <w:pStyle w:val="FLSBody"/>
              <w:rPr>
                <w:b/>
              </w:rPr>
            </w:pPr>
            <w:r w:rsidRPr="00F720D9">
              <w:rPr>
                <w:b/>
              </w:rPr>
              <w:t>Potential Impact</w:t>
            </w:r>
          </w:p>
        </w:tc>
        <w:tc>
          <w:tcPr>
            <w:tcW w:w="4484" w:type="dxa"/>
            <w:shd w:val="clear" w:color="auto" w:fill="DBE5F1" w:themeFill="accent1" w:themeFillTint="33"/>
          </w:tcPr>
          <w:p w14:paraId="706E2D7F" w14:textId="77777777" w:rsidR="00F720D9" w:rsidRPr="00F720D9" w:rsidRDefault="00F720D9" w:rsidP="000D34E0">
            <w:pPr>
              <w:pStyle w:val="FLSBody"/>
              <w:rPr>
                <w:b/>
              </w:rPr>
            </w:pPr>
            <w:r w:rsidRPr="00F720D9">
              <w:rPr>
                <w:b/>
              </w:rPr>
              <w:t>Explain</w:t>
            </w:r>
          </w:p>
        </w:tc>
      </w:tr>
      <w:tr w:rsidR="00F720D9" w:rsidRPr="00F720D9" w14:paraId="26F75D21" w14:textId="77777777" w:rsidTr="008A1177">
        <w:tc>
          <w:tcPr>
            <w:tcW w:w="4021" w:type="dxa"/>
          </w:tcPr>
          <w:p w14:paraId="667C25CD" w14:textId="77777777" w:rsidR="00F720D9" w:rsidRPr="00F720D9" w:rsidRDefault="00F720D9" w:rsidP="000D34E0">
            <w:pPr>
              <w:pStyle w:val="FLSBody"/>
              <w:rPr>
                <w:b/>
              </w:rPr>
            </w:pPr>
            <w:r w:rsidRPr="00F720D9">
              <w:rPr>
                <w:b/>
              </w:rPr>
              <w:t>Age</w:t>
            </w:r>
          </w:p>
          <w:p w14:paraId="43C3106D" w14:textId="77777777" w:rsidR="00F720D9" w:rsidRDefault="00F720D9" w:rsidP="000D34E0">
            <w:pPr>
              <w:pStyle w:val="FLSBody"/>
              <w:rPr>
                <w:i/>
              </w:rPr>
            </w:pPr>
            <w:r w:rsidRPr="00F720D9">
              <w:rPr>
                <w:i/>
              </w:rPr>
              <w:t>E.g. older people, children, young people</w:t>
            </w:r>
          </w:p>
          <w:p w14:paraId="2D59EF1B" w14:textId="77777777" w:rsidR="00E76796" w:rsidRPr="00E76796" w:rsidRDefault="00E76796" w:rsidP="000D34E0">
            <w:pPr>
              <w:pStyle w:val="FLSBody"/>
            </w:pPr>
          </w:p>
          <w:p w14:paraId="6E36998D" w14:textId="77777777" w:rsidR="00E76796" w:rsidRPr="00140794" w:rsidRDefault="004710DA" w:rsidP="000D34E0">
            <w:pPr>
              <w:pStyle w:val="FLSBody"/>
            </w:pPr>
            <w:r w:rsidRPr="00140794">
              <w:t>60% of the nursery employees</w:t>
            </w:r>
            <w:r w:rsidR="00E76796" w:rsidRPr="00140794">
              <w:t xml:space="preserve"> are over 50 years old.</w:t>
            </w:r>
          </w:p>
        </w:tc>
        <w:tc>
          <w:tcPr>
            <w:tcW w:w="993" w:type="dxa"/>
          </w:tcPr>
          <w:p w14:paraId="3FAD9FA6" w14:textId="77777777" w:rsidR="00F720D9" w:rsidRDefault="00476046" w:rsidP="000D34E0">
            <w:pPr>
              <w:pStyle w:val="FLSBody"/>
            </w:pPr>
            <w:r>
              <w:t xml:space="preserve">Yes </w:t>
            </w:r>
            <w:sdt>
              <w:sdtPr>
                <w:id w:val="11256605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2D26CAA" w14:textId="77777777" w:rsidR="00476046" w:rsidRPr="00F720D9" w:rsidRDefault="00476046" w:rsidP="000D34E0">
            <w:pPr>
              <w:pStyle w:val="FLSBody"/>
            </w:pPr>
            <w:r>
              <w:t xml:space="preserve">No </w:t>
            </w:r>
            <w:sdt>
              <w:sdtPr>
                <w:id w:val="-1124151029"/>
                <w14:checkbox>
                  <w14:checked w14:val="1"/>
                  <w14:checkedState w14:val="2612" w14:font="MS Gothic"/>
                  <w14:uncheckedState w14:val="2610" w14:font="MS Gothic"/>
                </w14:checkbox>
              </w:sdtPr>
              <w:sdtEndPr/>
              <w:sdtContent>
                <w:r w:rsidR="004133B6">
                  <w:rPr>
                    <w:rFonts w:ascii="MS Gothic" w:eastAsia="MS Gothic" w:hAnsi="MS Gothic" w:hint="eastAsia"/>
                  </w:rPr>
                  <w:t>☒</w:t>
                </w:r>
              </w:sdtContent>
            </w:sdt>
          </w:p>
        </w:tc>
        <w:tc>
          <w:tcPr>
            <w:tcW w:w="4484" w:type="dxa"/>
          </w:tcPr>
          <w:p w14:paraId="5D9F6290" w14:textId="77777777" w:rsidR="00F720D9" w:rsidRDefault="004133B6" w:rsidP="000D34E0">
            <w:pPr>
              <w:pStyle w:val="FLSBody"/>
            </w:pPr>
            <w:r>
              <w:t>It is not considered that the project will directly impact on individuals/groups due to age.</w:t>
            </w:r>
          </w:p>
          <w:p w14:paraId="46951FFB" w14:textId="77777777" w:rsidR="009D1520" w:rsidRDefault="009D1520" w:rsidP="000D34E0">
            <w:pPr>
              <w:pStyle w:val="FLSBody"/>
            </w:pPr>
          </w:p>
          <w:p w14:paraId="61F8BFB7" w14:textId="77777777" w:rsidR="00176B1F" w:rsidRDefault="00176B1F" w:rsidP="000D34E0">
            <w:pPr>
              <w:pStyle w:val="FLSBody"/>
            </w:pPr>
            <w:r>
              <w:t xml:space="preserve">A defibrillator will be included in the equipment for the First Aid Room due to the increased risk of </w:t>
            </w:r>
            <w:r w:rsidR="000E34E1">
              <w:t>heart</w:t>
            </w:r>
            <w:r>
              <w:t xml:space="preserve"> attack in an older work force (6</w:t>
            </w:r>
            <w:r w:rsidRPr="00140794">
              <w:t>0% of the nursery employees are over 50 years old.</w:t>
            </w:r>
            <w:r>
              <w:t xml:space="preserve">) </w:t>
            </w:r>
          </w:p>
          <w:p w14:paraId="1EDFC006" w14:textId="77777777" w:rsidR="00176B1F" w:rsidRDefault="00176B1F" w:rsidP="000D34E0">
            <w:pPr>
              <w:pStyle w:val="FLSBody"/>
            </w:pPr>
          </w:p>
          <w:p w14:paraId="08D67947" w14:textId="77777777" w:rsidR="009D1520" w:rsidRPr="00F720D9" w:rsidRDefault="00176B1F" w:rsidP="000E34E1">
            <w:pPr>
              <w:pStyle w:val="FLSBody"/>
            </w:pPr>
            <w:r>
              <w:t>Manual handling tasks have been “designed out” where possible. For example</w:t>
            </w:r>
            <w:r w:rsidR="000E34E1">
              <w:t>,</w:t>
            </w:r>
            <w:r>
              <w:t xml:space="preserve"> the glasshouse will contain a system that allows trays of trees to be moved between areas on rollers </w:t>
            </w:r>
            <w:r w:rsidR="000E34E1">
              <w:t xml:space="preserve">with minimal physical effort from the operative, and zero lifting required. Training will be provided in how to use these systems, in addition to the FLS standard manual handling training. These inclusions are intended to </w:t>
            </w:r>
            <w:proofErr w:type="spellStart"/>
            <w:r w:rsidR="000E34E1">
              <w:t>m</w:t>
            </w:r>
            <w:r w:rsidR="009D1520" w:rsidRPr="009D1520">
              <w:t>inimise</w:t>
            </w:r>
            <w:proofErr w:type="spellEnd"/>
            <w:r w:rsidR="009D1520" w:rsidRPr="009D1520">
              <w:t xml:space="preserve"> risk</w:t>
            </w:r>
            <w:r w:rsidR="00DB49E3">
              <w:t>s</w:t>
            </w:r>
            <w:r w:rsidR="009D1520">
              <w:t xml:space="preserve"> </w:t>
            </w:r>
            <w:r w:rsidR="00DB49E3" w:rsidRPr="00DB49E3">
              <w:t>irrespective of age.</w:t>
            </w:r>
          </w:p>
        </w:tc>
      </w:tr>
      <w:tr w:rsidR="00F720D9" w:rsidRPr="00F720D9" w14:paraId="6C742E6C" w14:textId="77777777" w:rsidTr="008A1177">
        <w:tc>
          <w:tcPr>
            <w:tcW w:w="4021" w:type="dxa"/>
          </w:tcPr>
          <w:p w14:paraId="7ABC87A3" w14:textId="77777777" w:rsidR="00F720D9" w:rsidRPr="00F720D9" w:rsidRDefault="00F720D9" w:rsidP="000D34E0">
            <w:pPr>
              <w:pStyle w:val="FLSBody"/>
              <w:rPr>
                <w:b/>
              </w:rPr>
            </w:pPr>
            <w:r w:rsidRPr="00F720D9">
              <w:rPr>
                <w:b/>
              </w:rPr>
              <w:t>Disability</w:t>
            </w:r>
          </w:p>
          <w:p w14:paraId="2DAC7173" w14:textId="77777777" w:rsidR="00F720D9" w:rsidRPr="00F720D9" w:rsidRDefault="00F720D9" w:rsidP="000D34E0">
            <w:pPr>
              <w:pStyle w:val="FLSBody"/>
            </w:pPr>
          </w:p>
          <w:p w14:paraId="4B891EB8" w14:textId="77777777" w:rsidR="00DB49E3" w:rsidRPr="00140794" w:rsidRDefault="00DB49E3" w:rsidP="00DB49E3">
            <w:pPr>
              <w:pStyle w:val="FLSBody"/>
            </w:pPr>
            <w:r w:rsidRPr="00140794">
              <w:t xml:space="preserve">None of the current, regular, nursery employees consider themselves to have a disability. </w:t>
            </w:r>
          </w:p>
          <w:p w14:paraId="666C5FCB" w14:textId="77777777" w:rsidR="00DB49E3" w:rsidRPr="00140794" w:rsidRDefault="00DB49E3" w:rsidP="00DB49E3">
            <w:pPr>
              <w:pStyle w:val="FLSBody"/>
            </w:pPr>
          </w:p>
          <w:p w14:paraId="66A3DE9D" w14:textId="77777777" w:rsidR="00F720D9" w:rsidRPr="00F720D9" w:rsidRDefault="00EC1186" w:rsidP="00DB49E3">
            <w:pPr>
              <w:pStyle w:val="FLSBody"/>
            </w:pPr>
            <w:r w:rsidRPr="00140794">
              <w:t>4.31% of the regional team identify as disabled.</w:t>
            </w:r>
          </w:p>
        </w:tc>
        <w:tc>
          <w:tcPr>
            <w:tcW w:w="993" w:type="dxa"/>
          </w:tcPr>
          <w:p w14:paraId="37A00E25" w14:textId="77777777" w:rsidR="00AB152A" w:rsidRDefault="00AB152A" w:rsidP="00AB152A">
            <w:pPr>
              <w:pStyle w:val="FLSBody"/>
            </w:pPr>
            <w:r>
              <w:t xml:space="preserve">Yes </w:t>
            </w:r>
            <w:sdt>
              <w:sdtPr>
                <w:id w:val="-1980674726"/>
                <w14:checkbox>
                  <w14:checked w14:val="0"/>
                  <w14:checkedState w14:val="2612" w14:font="MS Gothic"/>
                  <w14:uncheckedState w14:val="2610" w14:font="MS Gothic"/>
                </w14:checkbox>
              </w:sdtPr>
              <w:sdtEndPr/>
              <w:sdtContent>
                <w:r w:rsidR="000E34E1">
                  <w:rPr>
                    <w:rFonts w:ascii="MS Gothic" w:eastAsia="MS Gothic" w:hAnsi="MS Gothic" w:hint="eastAsia"/>
                  </w:rPr>
                  <w:t>☐</w:t>
                </w:r>
              </w:sdtContent>
            </w:sdt>
          </w:p>
          <w:p w14:paraId="124B6481" w14:textId="77777777" w:rsidR="00F720D9" w:rsidRPr="00F720D9" w:rsidRDefault="00AB152A" w:rsidP="00AB152A">
            <w:pPr>
              <w:pStyle w:val="FLSBody"/>
            </w:pPr>
            <w:r>
              <w:t xml:space="preserve">No </w:t>
            </w:r>
            <w:sdt>
              <w:sdtPr>
                <w:id w:val="-797840441"/>
                <w14:checkbox>
                  <w14:checked w14:val="1"/>
                  <w14:checkedState w14:val="2612" w14:font="MS Gothic"/>
                  <w14:uncheckedState w14:val="2610" w14:font="MS Gothic"/>
                </w14:checkbox>
              </w:sdtPr>
              <w:sdtEndPr/>
              <w:sdtContent>
                <w:r w:rsidR="000E34E1">
                  <w:rPr>
                    <w:rFonts w:ascii="MS Gothic" w:eastAsia="MS Gothic" w:hAnsi="MS Gothic" w:hint="eastAsia"/>
                  </w:rPr>
                  <w:t>☒</w:t>
                </w:r>
              </w:sdtContent>
            </w:sdt>
          </w:p>
        </w:tc>
        <w:tc>
          <w:tcPr>
            <w:tcW w:w="4484" w:type="dxa"/>
          </w:tcPr>
          <w:p w14:paraId="715B7224" w14:textId="77777777" w:rsidR="004133B6" w:rsidRDefault="002B08D7" w:rsidP="004133B6">
            <w:pPr>
              <w:pStyle w:val="FLSBody"/>
            </w:pPr>
            <w:r w:rsidRPr="00DB49E3">
              <w:t xml:space="preserve">Office and welfare facilities </w:t>
            </w:r>
            <w:r w:rsidR="00E67505">
              <w:t xml:space="preserve">have been </w:t>
            </w:r>
            <w:r w:rsidRPr="00DB49E3">
              <w:t xml:space="preserve">specified to comply to </w:t>
            </w:r>
            <w:proofErr w:type="spellStart"/>
            <w:r w:rsidRPr="00DB49E3">
              <w:t>DDA</w:t>
            </w:r>
            <w:proofErr w:type="spellEnd"/>
            <w:r w:rsidRPr="00DB49E3">
              <w:t xml:space="preserve"> requirements.</w:t>
            </w:r>
          </w:p>
          <w:p w14:paraId="5C36C1A4" w14:textId="77777777" w:rsidR="00682F4F" w:rsidRDefault="00682F4F" w:rsidP="004133B6">
            <w:pPr>
              <w:pStyle w:val="FLSBody"/>
            </w:pPr>
          </w:p>
          <w:p w14:paraId="3BAFA671" w14:textId="77777777" w:rsidR="00682F4F" w:rsidRDefault="00682F4F" w:rsidP="00682F4F">
            <w:pPr>
              <w:pStyle w:val="FLSBody"/>
            </w:pPr>
            <w:r>
              <w:t xml:space="preserve">The following services will be </w:t>
            </w:r>
            <w:r w:rsidR="000E34E1">
              <w:t>included</w:t>
            </w:r>
            <w:r>
              <w:t>:</w:t>
            </w:r>
          </w:p>
          <w:p w14:paraId="5C910C2C" w14:textId="77777777" w:rsidR="00682F4F" w:rsidRDefault="00682F4F" w:rsidP="00682F4F">
            <w:pPr>
              <w:pStyle w:val="FLSBody"/>
            </w:pPr>
            <w:r>
              <w:t xml:space="preserve">• </w:t>
            </w:r>
            <w:r w:rsidR="000E34E1">
              <w:t>Accessible</w:t>
            </w:r>
            <w:r>
              <w:t xml:space="preserve"> Toilet Communication System</w:t>
            </w:r>
          </w:p>
          <w:p w14:paraId="438CECFE" w14:textId="77777777" w:rsidR="000E34E1" w:rsidRDefault="00682F4F" w:rsidP="00682F4F">
            <w:pPr>
              <w:pStyle w:val="FLSBody"/>
            </w:pPr>
            <w:r>
              <w:t>• Audio Frequency Induction Loop System.</w:t>
            </w:r>
          </w:p>
          <w:p w14:paraId="106CB387" w14:textId="77777777" w:rsidR="000E34E1" w:rsidRDefault="000E34E1" w:rsidP="000E34E1">
            <w:pPr>
              <w:pStyle w:val="FLSBody"/>
            </w:pPr>
            <w:r>
              <w:t>• Touchpad activated assisted door opening on entry and accessible toilet doors.</w:t>
            </w:r>
          </w:p>
          <w:p w14:paraId="3530010F" w14:textId="77777777" w:rsidR="000E34E1" w:rsidRDefault="000E34E1" w:rsidP="00682F4F">
            <w:pPr>
              <w:pStyle w:val="FLSBody"/>
            </w:pPr>
            <w:r>
              <w:t>• Adjustable height workstations within the office</w:t>
            </w:r>
          </w:p>
          <w:p w14:paraId="0DA56D13" w14:textId="77777777" w:rsidR="002B08D7" w:rsidRDefault="000E34E1" w:rsidP="000E34E1">
            <w:pPr>
              <w:pStyle w:val="FLSBody"/>
            </w:pPr>
            <w:r>
              <w:t>• High-contrast signage</w:t>
            </w:r>
          </w:p>
          <w:p w14:paraId="1E563677" w14:textId="77777777" w:rsidR="000E34E1" w:rsidRPr="00682F4F" w:rsidRDefault="000E34E1" w:rsidP="000E34E1">
            <w:pPr>
              <w:pStyle w:val="FLSBody"/>
              <w:rPr>
                <w:i/>
              </w:rPr>
            </w:pPr>
            <w:r>
              <w:t>• Quiet-zone workspaces within the office</w:t>
            </w:r>
          </w:p>
        </w:tc>
      </w:tr>
      <w:tr w:rsidR="00F720D9" w:rsidRPr="00F720D9" w14:paraId="36D27499" w14:textId="77777777" w:rsidTr="008A1177">
        <w:tc>
          <w:tcPr>
            <w:tcW w:w="4021" w:type="dxa"/>
          </w:tcPr>
          <w:p w14:paraId="4025D21B" w14:textId="77777777" w:rsidR="00F720D9" w:rsidRPr="00F720D9" w:rsidRDefault="00F720D9" w:rsidP="000D34E0">
            <w:pPr>
              <w:pStyle w:val="FLSBody"/>
              <w:rPr>
                <w:b/>
              </w:rPr>
            </w:pPr>
            <w:r w:rsidRPr="00F720D9">
              <w:rPr>
                <w:b/>
              </w:rPr>
              <w:t>Gender reassignment</w:t>
            </w:r>
          </w:p>
          <w:p w14:paraId="05FA2CCE" w14:textId="77777777" w:rsidR="00F720D9" w:rsidRDefault="00F720D9" w:rsidP="000D34E0">
            <w:pPr>
              <w:pStyle w:val="FLSBody"/>
              <w:rPr>
                <w:i/>
              </w:rPr>
            </w:pPr>
            <w:r w:rsidRPr="00F720D9">
              <w:rPr>
                <w:i/>
              </w:rPr>
              <w:t>Where a person is living as a different gender to that at birth</w:t>
            </w:r>
            <w:r w:rsidR="00EC1186">
              <w:rPr>
                <w:i/>
              </w:rPr>
              <w:t>,</w:t>
            </w:r>
          </w:p>
          <w:p w14:paraId="699589E4" w14:textId="77777777" w:rsidR="00EC1186" w:rsidRDefault="00EC1186" w:rsidP="000D34E0">
            <w:pPr>
              <w:pStyle w:val="FLSBody"/>
              <w:rPr>
                <w:i/>
              </w:rPr>
            </w:pPr>
          </w:p>
          <w:p w14:paraId="28D7CC5E" w14:textId="77777777" w:rsidR="00EC1186" w:rsidRDefault="00EC1186" w:rsidP="000D34E0">
            <w:pPr>
              <w:pStyle w:val="FLSBody"/>
            </w:pPr>
            <w:r w:rsidRPr="00EC1186">
              <w:t>Non</w:t>
            </w:r>
            <w:r>
              <w:t>e of the current, regular or occasional employees</w:t>
            </w:r>
            <w:r w:rsidR="004710DA">
              <w:t xml:space="preserve"> have disclosed that they are </w:t>
            </w:r>
            <w:r w:rsidR="004710DA" w:rsidRPr="004710DA">
              <w:t>living as a di</w:t>
            </w:r>
            <w:r w:rsidR="004710DA">
              <w:t>fferent gender to that assigned at birth.</w:t>
            </w:r>
          </w:p>
          <w:p w14:paraId="79C7F222" w14:textId="77777777" w:rsidR="00E67505" w:rsidRDefault="00E67505" w:rsidP="000D34E0">
            <w:pPr>
              <w:pStyle w:val="FLSBody"/>
            </w:pPr>
          </w:p>
          <w:p w14:paraId="06A10734" w14:textId="77777777" w:rsidR="00EC1186" w:rsidRPr="00EC1186" w:rsidRDefault="00EC1186" w:rsidP="00E74D92">
            <w:pPr>
              <w:pStyle w:val="FLSBody"/>
            </w:pPr>
            <w:r>
              <w:t xml:space="preserve">It is acknowledged that </w:t>
            </w:r>
            <w:r w:rsidR="00E74D92">
              <w:t>the disclosure rate for this characteristic is low.</w:t>
            </w:r>
            <w:r w:rsidR="00140794">
              <w:t xml:space="preserve"> (72% not specified)</w:t>
            </w:r>
          </w:p>
        </w:tc>
        <w:tc>
          <w:tcPr>
            <w:tcW w:w="993" w:type="dxa"/>
          </w:tcPr>
          <w:p w14:paraId="6A9E0B50" w14:textId="77777777" w:rsidR="00AB152A" w:rsidRDefault="00AB152A" w:rsidP="00AB152A">
            <w:pPr>
              <w:pStyle w:val="FLSBody"/>
            </w:pPr>
            <w:r>
              <w:lastRenderedPageBreak/>
              <w:t xml:space="preserve">Yes </w:t>
            </w:r>
            <w:sdt>
              <w:sdtPr>
                <w:id w:val="-14624182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C24E975" w14:textId="77777777" w:rsidR="00F720D9" w:rsidRPr="00F720D9" w:rsidRDefault="00AB152A" w:rsidP="00AB152A">
            <w:pPr>
              <w:pStyle w:val="FLSBody"/>
            </w:pPr>
            <w:r>
              <w:t xml:space="preserve">No </w:t>
            </w:r>
            <w:sdt>
              <w:sdtPr>
                <w:id w:val="8809510"/>
                <w14:checkbox>
                  <w14:checked w14:val="1"/>
                  <w14:checkedState w14:val="2612" w14:font="MS Gothic"/>
                  <w14:uncheckedState w14:val="2610" w14:font="MS Gothic"/>
                </w14:checkbox>
              </w:sdtPr>
              <w:sdtEndPr/>
              <w:sdtContent>
                <w:r w:rsidR="00EC1186">
                  <w:rPr>
                    <w:rFonts w:ascii="MS Gothic" w:eastAsia="MS Gothic" w:hAnsi="MS Gothic" w:hint="eastAsia"/>
                  </w:rPr>
                  <w:t>☒</w:t>
                </w:r>
              </w:sdtContent>
            </w:sdt>
          </w:p>
        </w:tc>
        <w:tc>
          <w:tcPr>
            <w:tcW w:w="4484" w:type="dxa"/>
          </w:tcPr>
          <w:p w14:paraId="3F1D0ED6" w14:textId="77777777" w:rsidR="002B08D7" w:rsidRDefault="002B08D7" w:rsidP="002B08D7">
            <w:pPr>
              <w:pStyle w:val="FLSBody"/>
            </w:pPr>
            <w:r>
              <w:t>It is not considered that the project will directly impact on individuals/groups due to gender reassignment.</w:t>
            </w:r>
          </w:p>
          <w:p w14:paraId="58CEFFB5" w14:textId="77777777" w:rsidR="002B08D7" w:rsidRDefault="002B08D7" w:rsidP="002B08D7">
            <w:pPr>
              <w:pStyle w:val="FLSBody"/>
            </w:pPr>
          </w:p>
          <w:p w14:paraId="1834A609" w14:textId="77777777" w:rsidR="00F720D9" w:rsidRPr="00F720D9" w:rsidRDefault="002B08D7" w:rsidP="007A4C96">
            <w:pPr>
              <w:pStyle w:val="FLSBody"/>
            </w:pPr>
            <w:r w:rsidRPr="007A4C96">
              <w:t xml:space="preserve">Gender neutral </w:t>
            </w:r>
            <w:r w:rsidR="007A4C96" w:rsidRPr="007A4C96">
              <w:t xml:space="preserve">changing and WC </w:t>
            </w:r>
            <w:r w:rsidRPr="007A4C96">
              <w:t xml:space="preserve">facilities </w:t>
            </w:r>
            <w:r w:rsidR="007A4C96" w:rsidRPr="007A4C96">
              <w:t>are included in scope.</w:t>
            </w:r>
          </w:p>
        </w:tc>
      </w:tr>
      <w:tr w:rsidR="00F720D9" w:rsidRPr="00F720D9" w14:paraId="3C59046A" w14:textId="77777777" w:rsidTr="008A1177">
        <w:tc>
          <w:tcPr>
            <w:tcW w:w="4021" w:type="dxa"/>
          </w:tcPr>
          <w:p w14:paraId="42CFD671" w14:textId="77777777" w:rsidR="00F720D9" w:rsidRPr="00F720D9" w:rsidRDefault="00F720D9" w:rsidP="000D34E0">
            <w:pPr>
              <w:pStyle w:val="FLSBody"/>
              <w:rPr>
                <w:b/>
              </w:rPr>
            </w:pPr>
            <w:r w:rsidRPr="00F720D9">
              <w:rPr>
                <w:b/>
              </w:rPr>
              <w:lastRenderedPageBreak/>
              <w:t>Pregnancy and maternity</w:t>
            </w:r>
          </w:p>
          <w:p w14:paraId="3A62841E" w14:textId="77777777" w:rsidR="00F720D9" w:rsidRDefault="00F720D9" w:rsidP="000D34E0">
            <w:pPr>
              <w:pStyle w:val="FLSBody"/>
              <w:rPr>
                <w:b/>
              </w:rPr>
            </w:pPr>
          </w:p>
          <w:p w14:paraId="70734F48" w14:textId="77777777" w:rsidR="002A6679" w:rsidRPr="00F720D9" w:rsidRDefault="002A6679" w:rsidP="000D34E0">
            <w:pPr>
              <w:pStyle w:val="FLSBody"/>
              <w:rPr>
                <w:b/>
              </w:rPr>
            </w:pPr>
          </w:p>
        </w:tc>
        <w:tc>
          <w:tcPr>
            <w:tcW w:w="993" w:type="dxa"/>
          </w:tcPr>
          <w:p w14:paraId="12B57BF0" w14:textId="77777777" w:rsidR="00AB152A" w:rsidRDefault="00AB152A" w:rsidP="00AB152A">
            <w:pPr>
              <w:pStyle w:val="FLSBody"/>
            </w:pPr>
            <w:r>
              <w:t xml:space="preserve">Yes </w:t>
            </w:r>
            <w:sdt>
              <w:sdtPr>
                <w:id w:val="13953158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760668D" w14:textId="77777777" w:rsidR="00F720D9" w:rsidRPr="00F720D9" w:rsidRDefault="00AB152A" w:rsidP="00AB152A">
            <w:pPr>
              <w:pStyle w:val="FLSBody"/>
            </w:pPr>
            <w:r>
              <w:t xml:space="preserve">No </w:t>
            </w:r>
            <w:sdt>
              <w:sdtPr>
                <w:id w:val="-1007209084"/>
                <w14:checkbox>
                  <w14:checked w14:val="1"/>
                  <w14:checkedState w14:val="2612" w14:font="MS Gothic"/>
                  <w14:uncheckedState w14:val="2610" w14:font="MS Gothic"/>
                </w14:checkbox>
              </w:sdtPr>
              <w:sdtEndPr/>
              <w:sdtContent>
                <w:r w:rsidR="00EC1186">
                  <w:rPr>
                    <w:rFonts w:ascii="MS Gothic" w:eastAsia="MS Gothic" w:hAnsi="MS Gothic" w:hint="eastAsia"/>
                  </w:rPr>
                  <w:t>☒</w:t>
                </w:r>
              </w:sdtContent>
            </w:sdt>
          </w:p>
        </w:tc>
        <w:tc>
          <w:tcPr>
            <w:tcW w:w="4484" w:type="dxa"/>
          </w:tcPr>
          <w:p w14:paraId="284B0A30" w14:textId="77777777" w:rsidR="00F720D9" w:rsidRDefault="002B08D7" w:rsidP="000D34E0">
            <w:pPr>
              <w:pStyle w:val="FLSBody"/>
            </w:pPr>
            <w:r>
              <w:t>It is not considered that the project will directly impact on individuals/groups due to pregnancy and maternity.</w:t>
            </w:r>
          </w:p>
          <w:p w14:paraId="61D29A8B" w14:textId="77777777" w:rsidR="009E3AFF" w:rsidRDefault="009E3AFF" w:rsidP="000D34E0">
            <w:pPr>
              <w:pStyle w:val="FLSBody"/>
            </w:pPr>
          </w:p>
          <w:p w14:paraId="677FAECB" w14:textId="77777777" w:rsidR="009E3AFF" w:rsidRDefault="009E3AFF" w:rsidP="000D34E0">
            <w:pPr>
              <w:pStyle w:val="FLSBody"/>
            </w:pPr>
            <w:r w:rsidRPr="007A4C96">
              <w:t xml:space="preserve">A first aid room, suitable to provide new and expectant mothers more frequent rest breaks </w:t>
            </w:r>
            <w:r w:rsidR="00E67505">
              <w:t>is</w:t>
            </w:r>
            <w:r w:rsidRPr="007A4C96">
              <w:t xml:space="preserve"> included in the brief.</w:t>
            </w:r>
          </w:p>
          <w:p w14:paraId="28619BF5" w14:textId="77777777" w:rsidR="002B08D7" w:rsidRDefault="002B08D7" w:rsidP="000D34E0">
            <w:pPr>
              <w:pStyle w:val="FLSBody"/>
            </w:pPr>
          </w:p>
          <w:p w14:paraId="43A8C34C" w14:textId="77777777" w:rsidR="002B08D7" w:rsidRPr="00F720D9" w:rsidRDefault="008A1177" w:rsidP="008A1177">
            <w:pPr>
              <w:pStyle w:val="FLSBody"/>
            </w:pPr>
            <w:r>
              <w:t xml:space="preserve">The project will continue to monitor </w:t>
            </w:r>
            <w:r w:rsidR="002B08D7" w:rsidRPr="008A1177">
              <w:t>if any of the nursery team are on mat</w:t>
            </w:r>
            <w:r w:rsidR="007A4C96" w:rsidRPr="008A1177">
              <w:t>ernity/paternity or family leave</w:t>
            </w:r>
            <w:r w:rsidR="002B08D7" w:rsidRPr="008A1177">
              <w:t xml:space="preserve"> during key </w:t>
            </w:r>
            <w:r>
              <w:t xml:space="preserve">communications </w:t>
            </w:r>
            <w:r w:rsidR="002B08D7" w:rsidRPr="008A1177">
              <w:t>actions &amp; communicate</w:t>
            </w:r>
            <w:r w:rsidR="00705DBA" w:rsidRPr="008A1177">
              <w:t xml:space="preserve"> </w:t>
            </w:r>
            <w:r w:rsidR="002A6679" w:rsidRPr="008A1177">
              <w:t xml:space="preserve">project plans </w:t>
            </w:r>
            <w:r w:rsidR="00705DBA" w:rsidRPr="008A1177">
              <w:t xml:space="preserve">with them </w:t>
            </w:r>
            <w:r w:rsidR="002A6679" w:rsidRPr="008A1177">
              <w:t>appropriately</w:t>
            </w:r>
            <w:r w:rsidR="002B08D7" w:rsidRPr="008A1177">
              <w:t>.</w:t>
            </w:r>
          </w:p>
        </w:tc>
      </w:tr>
      <w:tr w:rsidR="00F720D9" w:rsidRPr="00F720D9" w14:paraId="00C131BD" w14:textId="77777777" w:rsidTr="008A1177">
        <w:tc>
          <w:tcPr>
            <w:tcW w:w="4021" w:type="dxa"/>
          </w:tcPr>
          <w:p w14:paraId="3E0B2D20" w14:textId="77777777" w:rsidR="00F720D9" w:rsidRPr="00F720D9" w:rsidRDefault="00F720D9" w:rsidP="000D34E0">
            <w:pPr>
              <w:pStyle w:val="FLSBody"/>
              <w:rPr>
                <w:b/>
              </w:rPr>
            </w:pPr>
            <w:r w:rsidRPr="00F720D9">
              <w:rPr>
                <w:b/>
              </w:rPr>
              <w:t xml:space="preserve">Race, ethnicity, </w:t>
            </w:r>
            <w:proofErr w:type="spellStart"/>
            <w:r w:rsidRPr="00F720D9">
              <w:rPr>
                <w:b/>
              </w:rPr>
              <w:t>colour</w:t>
            </w:r>
            <w:proofErr w:type="spellEnd"/>
            <w:r w:rsidRPr="00F720D9">
              <w:rPr>
                <w:b/>
              </w:rPr>
              <w:t>, nationality or national origins</w:t>
            </w:r>
          </w:p>
          <w:p w14:paraId="4DCEFD90" w14:textId="77777777" w:rsidR="00F720D9" w:rsidRDefault="00F720D9" w:rsidP="000D34E0">
            <w:pPr>
              <w:pStyle w:val="FLSBody"/>
              <w:rPr>
                <w:i/>
              </w:rPr>
            </w:pPr>
            <w:r w:rsidRPr="00F720D9">
              <w:rPr>
                <w:i/>
              </w:rPr>
              <w:t xml:space="preserve">Including gypsies or </w:t>
            </w:r>
            <w:proofErr w:type="spellStart"/>
            <w:r w:rsidR="002A6679" w:rsidRPr="00F720D9">
              <w:rPr>
                <w:i/>
              </w:rPr>
              <w:t>trave</w:t>
            </w:r>
            <w:r w:rsidR="00311368">
              <w:rPr>
                <w:i/>
              </w:rPr>
              <w:t>l</w:t>
            </w:r>
            <w:r w:rsidR="002A6679" w:rsidRPr="00F720D9">
              <w:rPr>
                <w:i/>
              </w:rPr>
              <w:t>lers</w:t>
            </w:r>
            <w:proofErr w:type="spellEnd"/>
            <w:r w:rsidRPr="00F720D9">
              <w:rPr>
                <w:i/>
              </w:rPr>
              <w:t>, refugees or asylum seekers</w:t>
            </w:r>
          </w:p>
          <w:p w14:paraId="69AFCE28" w14:textId="11EA2755" w:rsidR="001D7AFF" w:rsidRDefault="00311368" w:rsidP="001D7AFF">
            <w:pPr>
              <w:pStyle w:val="FLSBody"/>
            </w:pPr>
            <w:r w:rsidRPr="00311368">
              <w:t>Current regular nursery employees:</w:t>
            </w:r>
          </w:p>
          <w:p w14:paraId="69E078E7" w14:textId="6F0FA330" w:rsidR="001D7AFF" w:rsidRPr="001D7AFF" w:rsidRDefault="001D7AFF" w:rsidP="001D7AFF">
            <w:pPr>
              <w:pStyle w:val="FLSBody"/>
              <w:rPr>
                <w:sz w:val="20"/>
              </w:rPr>
            </w:pPr>
            <w:r w:rsidRPr="001D7AFF">
              <w:rPr>
                <w:b/>
                <w:sz w:val="20"/>
              </w:rPr>
              <w:t>British (not Channel Islands or IOM)</w:t>
            </w:r>
            <w:r>
              <w:rPr>
                <w:sz w:val="20"/>
              </w:rPr>
              <w:t xml:space="preserve">: </w:t>
            </w:r>
            <w:r w:rsidRPr="001D7AFF">
              <w:rPr>
                <w:sz w:val="20"/>
              </w:rPr>
              <w:t>52.00%</w:t>
            </w:r>
          </w:p>
          <w:p w14:paraId="638B1AC5" w14:textId="77777777" w:rsidR="001D7AFF" w:rsidRPr="001D7AFF" w:rsidRDefault="001D7AFF" w:rsidP="001D7AFF">
            <w:pPr>
              <w:pStyle w:val="FLSBody"/>
              <w:rPr>
                <w:sz w:val="20"/>
              </w:rPr>
            </w:pPr>
            <w:r w:rsidRPr="001D7AFF">
              <w:rPr>
                <w:sz w:val="20"/>
              </w:rPr>
              <w:t>Not Specified</w:t>
            </w:r>
            <w:r w:rsidRPr="001D7AFF">
              <w:rPr>
                <w:sz w:val="20"/>
              </w:rPr>
              <w:tab/>
              <w:t>16.00%</w:t>
            </w:r>
          </w:p>
          <w:p w14:paraId="06D2F420" w14:textId="2E0FBD2E" w:rsidR="001D7AFF" w:rsidRPr="001D7AFF" w:rsidRDefault="001D7AFF" w:rsidP="001D7AFF">
            <w:pPr>
              <w:pStyle w:val="FLSBody"/>
              <w:rPr>
                <w:sz w:val="20"/>
              </w:rPr>
            </w:pPr>
            <w:r w:rsidRPr="001D7AFF">
              <w:rPr>
                <w:sz w:val="20"/>
              </w:rPr>
              <w:t>White British</w:t>
            </w:r>
            <w:r w:rsidRPr="001D7AFF">
              <w:rPr>
                <w:sz w:val="20"/>
              </w:rPr>
              <w:tab/>
              <w:t>36.00%</w:t>
            </w:r>
          </w:p>
          <w:p w14:paraId="65EC2832" w14:textId="5B9CD4A7" w:rsidR="001D7AFF" w:rsidRPr="001D7AFF" w:rsidRDefault="001D7AFF" w:rsidP="001D7AFF">
            <w:pPr>
              <w:pStyle w:val="FLSBody"/>
              <w:rPr>
                <w:sz w:val="20"/>
              </w:rPr>
            </w:pPr>
            <w:r w:rsidRPr="001D7AFF">
              <w:rPr>
                <w:b/>
                <w:sz w:val="20"/>
              </w:rPr>
              <w:t>German</w:t>
            </w:r>
            <w:r>
              <w:rPr>
                <w:b/>
                <w:sz w:val="20"/>
              </w:rPr>
              <w:t>:</w:t>
            </w:r>
            <w:r>
              <w:rPr>
                <w:sz w:val="20"/>
              </w:rPr>
              <w:t xml:space="preserve"> </w:t>
            </w:r>
            <w:r w:rsidRPr="001D7AFF">
              <w:rPr>
                <w:sz w:val="20"/>
              </w:rPr>
              <w:t>4.00%</w:t>
            </w:r>
          </w:p>
          <w:p w14:paraId="2F406EDB" w14:textId="4F039CBF" w:rsidR="001D7AFF" w:rsidRPr="001D7AFF" w:rsidRDefault="001D7AFF" w:rsidP="001D7AFF">
            <w:pPr>
              <w:pStyle w:val="FLSBody"/>
              <w:rPr>
                <w:sz w:val="20"/>
              </w:rPr>
            </w:pPr>
            <w:r w:rsidRPr="001D7AFF">
              <w:rPr>
                <w:sz w:val="20"/>
              </w:rPr>
              <w:t>Any other White background</w:t>
            </w:r>
            <w:r w:rsidRPr="001D7AFF">
              <w:rPr>
                <w:sz w:val="20"/>
              </w:rPr>
              <w:tab/>
              <w:t>4.00%</w:t>
            </w:r>
          </w:p>
          <w:p w14:paraId="55E988E5" w14:textId="000828D8" w:rsidR="001D7AFF" w:rsidRPr="001D7AFF" w:rsidRDefault="001D7AFF" w:rsidP="001D7AFF">
            <w:pPr>
              <w:pStyle w:val="FLSBody"/>
              <w:rPr>
                <w:sz w:val="20"/>
              </w:rPr>
            </w:pPr>
            <w:r w:rsidRPr="001D7AFF">
              <w:rPr>
                <w:b/>
                <w:sz w:val="20"/>
              </w:rPr>
              <w:t>Latvian</w:t>
            </w:r>
            <w:r>
              <w:rPr>
                <w:b/>
                <w:sz w:val="20"/>
              </w:rPr>
              <w:t>:</w:t>
            </w:r>
            <w:r w:rsidRPr="001D7AFF">
              <w:rPr>
                <w:b/>
                <w:sz w:val="20"/>
              </w:rPr>
              <w:tab/>
            </w:r>
            <w:r w:rsidRPr="001D7AFF">
              <w:rPr>
                <w:sz w:val="20"/>
              </w:rPr>
              <w:t>4.00%</w:t>
            </w:r>
          </w:p>
          <w:p w14:paraId="539551B6" w14:textId="5135C8D7" w:rsidR="001D7AFF" w:rsidRPr="001D7AFF" w:rsidRDefault="001D7AFF" w:rsidP="001D7AFF">
            <w:pPr>
              <w:pStyle w:val="FLSBody"/>
              <w:rPr>
                <w:sz w:val="20"/>
              </w:rPr>
            </w:pPr>
            <w:r w:rsidRPr="001D7AFF">
              <w:rPr>
                <w:sz w:val="20"/>
              </w:rPr>
              <w:t>Not Specified</w:t>
            </w:r>
            <w:r w:rsidRPr="001D7AFF">
              <w:rPr>
                <w:sz w:val="20"/>
              </w:rPr>
              <w:tab/>
              <w:t>4.00%</w:t>
            </w:r>
          </w:p>
          <w:p w14:paraId="226CA071" w14:textId="3FB4E0A7" w:rsidR="001D7AFF" w:rsidRPr="001D7AFF" w:rsidRDefault="001D7AFF" w:rsidP="001D7AFF">
            <w:pPr>
              <w:pStyle w:val="FLSBody"/>
              <w:rPr>
                <w:sz w:val="20"/>
              </w:rPr>
            </w:pPr>
            <w:r w:rsidRPr="001D7AFF">
              <w:rPr>
                <w:b/>
                <w:sz w:val="20"/>
              </w:rPr>
              <w:t>Polish</w:t>
            </w:r>
            <w:r>
              <w:rPr>
                <w:b/>
                <w:sz w:val="20"/>
              </w:rPr>
              <w:t>:</w:t>
            </w:r>
            <w:r>
              <w:rPr>
                <w:sz w:val="20"/>
              </w:rPr>
              <w:t xml:space="preserve"> </w:t>
            </w:r>
            <w:r w:rsidRPr="001D7AFF">
              <w:rPr>
                <w:sz w:val="20"/>
              </w:rPr>
              <w:t>36.00%</w:t>
            </w:r>
          </w:p>
          <w:p w14:paraId="5D827B7D" w14:textId="3C53C30D" w:rsidR="002A6679" w:rsidRPr="002A6679" w:rsidRDefault="001D7AFF" w:rsidP="001D7AFF">
            <w:pPr>
              <w:pStyle w:val="FLSBody"/>
            </w:pPr>
            <w:r w:rsidRPr="001D7AFF">
              <w:rPr>
                <w:sz w:val="20"/>
              </w:rPr>
              <w:t>Not Specified</w:t>
            </w:r>
            <w:r w:rsidRPr="001D7AFF">
              <w:rPr>
                <w:sz w:val="20"/>
              </w:rPr>
              <w:tab/>
              <w:t>36.00%</w:t>
            </w:r>
          </w:p>
        </w:tc>
        <w:tc>
          <w:tcPr>
            <w:tcW w:w="993" w:type="dxa"/>
          </w:tcPr>
          <w:p w14:paraId="71C84718" w14:textId="77777777" w:rsidR="00AB152A" w:rsidRDefault="00AB152A" w:rsidP="00AB152A">
            <w:pPr>
              <w:pStyle w:val="FLSBody"/>
            </w:pPr>
            <w:r>
              <w:t xml:space="preserve">Yes </w:t>
            </w:r>
            <w:sdt>
              <w:sdtPr>
                <w:id w:val="-171727141"/>
                <w14:checkbox>
                  <w14:checked w14:val="0"/>
                  <w14:checkedState w14:val="2612" w14:font="MS Gothic"/>
                  <w14:uncheckedState w14:val="2610" w14:font="MS Gothic"/>
                </w14:checkbox>
              </w:sdtPr>
              <w:sdtEndPr/>
              <w:sdtContent>
                <w:r w:rsidR="002B08D7">
                  <w:rPr>
                    <w:rFonts w:ascii="MS Gothic" w:eastAsia="MS Gothic" w:hAnsi="MS Gothic" w:hint="eastAsia"/>
                  </w:rPr>
                  <w:t>☐</w:t>
                </w:r>
              </w:sdtContent>
            </w:sdt>
          </w:p>
          <w:p w14:paraId="2B5C5802" w14:textId="77777777" w:rsidR="00F720D9" w:rsidRPr="00F720D9" w:rsidRDefault="00AB152A" w:rsidP="00AB152A">
            <w:pPr>
              <w:pStyle w:val="FLSBody"/>
            </w:pPr>
            <w:r>
              <w:t xml:space="preserve">No </w:t>
            </w:r>
            <w:sdt>
              <w:sdtPr>
                <w:id w:val="2055725289"/>
                <w14:checkbox>
                  <w14:checked w14:val="1"/>
                  <w14:checkedState w14:val="2612" w14:font="MS Gothic"/>
                  <w14:uncheckedState w14:val="2610" w14:font="MS Gothic"/>
                </w14:checkbox>
              </w:sdtPr>
              <w:sdtEndPr/>
              <w:sdtContent>
                <w:r w:rsidR="007A4C96">
                  <w:rPr>
                    <w:rFonts w:ascii="MS Gothic" w:eastAsia="MS Gothic" w:hAnsi="MS Gothic" w:hint="eastAsia"/>
                  </w:rPr>
                  <w:t>☒</w:t>
                </w:r>
              </w:sdtContent>
            </w:sdt>
          </w:p>
        </w:tc>
        <w:tc>
          <w:tcPr>
            <w:tcW w:w="4484" w:type="dxa"/>
          </w:tcPr>
          <w:p w14:paraId="10A91AF9" w14:textId="77777777" w:rsidR="002B08D7" w:rsidRPr="008A1177" w:rsidRDefault="002B08D7" w:rsidP="002B08D7">
            <w:pPr>
              <w:pStyle w:val="FLSBody"/>
            </w:pPr>
            <w:r w:rsidRPr="008A1177">
              <w:t xml:space="preserve">Communications </w:t>
            </w:r>
            <w:r w:rsidR="008A1177" w:rsidRPr="008A1177">
              <w:t xml:space="preserve">will </w:t>
            </w:r>
            <w:r w:rsidRPr="008A1177">
              <w:t>be translated to Polish where possible/necessary</w:t>
            </w:r>
          </w:p>
          <w:p w14:paraId="427C788E" w14:textId="77777777" w:rsidR="002B08D7" w:rsidRPr="008A1177" w:rsidRDefault="002B08D7" w:rsidP="002B08D7">
            <w:pPr>
              <w:pStyle w:val="FLSBody"/>
            </w:pPr>
          </w:p>
          <w:p w14:paraId="3C29BEF8" w14:textId="77777777" w:rsidR="002B08D7" w:rsidRDefault="002B08D7" w:rsidP="008A1177">
            <w:pPr>
              <w:pStyle w:val="FLSBody"/>
            </w:pPr>
            <w:r w:rsidRPr="008A1177">
              <w:t xml:space="preserve">Signage </w:t>
            </w:r>
            <w:r w:rsidR="008A1177">
              <w:t>will</w:t>
            </w:r>
            <w:r w:rsidRPr="008A1177">
              <w:t xml:space="preserve"> be specified to use pictograms where possible to increase understanding across multiple languages</w:t>
            </w:r>
            <w:r w:rsidR="008A1177">
              <w:t>.</w:t>
            </w:r>
          </w:p>
          <w:p w14:paraId="289012B3" w14:textId="77777777" w:rsidR="008A1177" w:rsidRDefault="008A1177" w:rsidP="008A1177">
            <w:pPr>
              <w:pStyle w:val="FLSBody"/>
            </w:pPr>
          </w:p>
          <w:p w14:paraId="3A2A385E" w14:textId="77777777" w:rsidR="008A1177" w:rsidRPr="008A1177" w:rsidRDefault="00392A3E" w:rsidP="00392A3E">
            <w:pPr>
              <w:pStyle w:val="FLSBody"/>
            </w:pPr>
            <w:r>
              <w:t>Once the project is complete, i</w:t>
            </w:r>
            <w:r w:rsidR="008A1177">
              <w:t>nduction</w:t>
            </w:r>
            <w:r>
              <w:t xml:space="preserve"> </w:t>
            </w:r>
            <w:r w:rsidR="008A1177">
              <w:t xml:space="preserve">sessions </w:t>
            </w:r>
            <w:r>
              <w:t>for the new facilities should</w:t>
            </w:r>
            <w:r w:rsidR="008A1177">
              <w:t xml:space="preserve"> be </w:t>
            </w:r>
            <w:r>
              <w:t xml:space="preserve">conducted </w:t>
            </w:r>
            <w:r w:rsidR="008A1177">
              <w:t>in English and Polish.</w:t>
            </w:r>
          </w:p>
        </w:tc>
      </w:tr>
      <w:tr w:rsidR="00F720D9" w:rsidRPr="00F720D9" w14:paraId="2F9BAF73" w14:textId="77777777" w:rsidTr="008A1177">
        <w:tc>
          <w:tcPr>
            <w:tcW w:w="4021" w:type="dxa"/>
          </w:tcPr>
          <w:p w14:paraId="0E9DCCFF" w14:textId="77777777" w:rsidR="00F720D9" w:rsidRPr="00F720D9" w:rsidRDefault="00F720D9" w:rsidP="000D34E0">
            <w:pPr>
              <w:pStyle w:val="FLSBody"/>
              <w:rPr>
                <w:b/>
              </w:rPr>
            </w:pPr>
            <w:r w:rsidRPr="00F720D9">
              <w:rPr>
                <w:b/>
              </w:rPr>
              <w:t>Religion or belief</w:t>
            </w:r>
          </w:p>
          <w:p w14:paraId="56CE01FE" w14:textId="77777777" w:rsidR="00F720D9" w:rsidRDefault="00F720D9" w:rsidP="000D34E0">
            <w:pPr>
              <w:pStyle w:val="FLSBody"/>
              <w:rPr>
                <w:i/>
              </w:rPr>
            </w:pPr>
            <w:r w:rsidRPr="00F720D9">
              <w:rPr>
                <w:i/>
              </w:rPr>
              <w:t>Including non-belief</w:t>
            </w:r>
          </w:p>
          <w:p w14:paraId="382F4AD2" w14:textId="77777777" w:rsidR="00140794" w:rsidRDefault="00140794" w:rsidP="000D34E0">
            <w:pPr>
              <w:pStyle w:val="FLSBody"/>
              <w:rPr>
                <w:i/>
              </w:rPr>
            </w:pPr>
          </w:p>
          <w:p w14:paraId="09563ED9" w14:textId="77777777" w:rsidR="00140794" w:rsidRPr="00140794" w:rsidRDefault="00140794" w:rsidP="000D34E0">
            <w:pPr>
              <w:pStyle w:val="FLSBody"/>
            </w:pPr>
            <w:r>
              <w:lastRenderedPageBreak/>
              <w:t>52% of nursery employees report having no religion.</w:t>
            </w:r>
          </w:p>
        </w:tc>
        <w:tc>
          <w:tcPr>
            <w:tcW w:w="993" w:type="dxa"/>
          </w:tcPr>
          <w:p w14:paraId="4CB5B52B" w14:textId="77777777" w:rsidR="00AB152A" w:rsidRDefault="00AB152A" w:rsidP="00AB152A">
            <w:pPr>
              <w:pStyle w:val="FLSBody"/>
            </w:pPr>
            <w:r>
              <w:lastRenderedPageBreak/>
              <w:t xml:space="preserve">Yes </w:t>
            </w:r>
            <w:sdt>
              <w:sdtPr>
                <w:id w:val="1783311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1F3FE25" w14:textId="77777777" w:rsidR="00F720D9" w:rsidRPr="00F720D9" w:rsidRDefault="00AB152A" w:rsidP="00AB152A">
            <w:pPr>
              <w:pStyle w:val="FLSBody"/>
            </w:pPr>
            <w:r>
              <w:t xml:space="preserve">No </w:t>
            </w:r>
            <w:sdt>
              <w:sdtPr>
                <w:id w:val="963696627"/>
                <w14:checkbox>
                  <w14:checked w14:val="1"/>
                  <w14:checkedState w14:val="2612" w14:font="MS Gothic"/>
                  <w14:uncheckedState w14:val="2610" w14:font="MS Gothic"/>
                </w14:checkbox>
              </w:sdtPr>
              <w:sdtEndPr/>
              <w:sdtContent>
                <w:r w:rsidR="009945AC">
                  <w:rPr>
                    <w:rFonts w:ascii="MS Gothic" w:eastAsia="MS Gothic" w:hAnsi="MS Gothic" w:hint="eastAsia"/>
                  </w:rPr>
                  <w:t>☒</w:t>
                </w:r>
              </w:sdtContent>
            </w:sdt>
          </w:p>
        </w:tc>
        <w:tc>
          <w:tcPr>
            <w:tcW w:w="4484" w:type="dxa"/>
          </w:tcPr>
          <w:p w14:paraId="3869D53E" w14:textId="77777777" w:rsidR="00F720D9" w:rsidRDefault="00654C84" w:rsidP="00654C84">
            <w:pPr>
              <w:pStyle w:val="FLSBody"/>
            </w:pPr>
            <w:r>
              <w:t>It is not considered that the project will directly impact on individuals/groups due to their religion or belief.</w:t>
            </w:r>
          </w:p>
          <w:p w14:paraId="4F26727B" w14:textId="77777777" w:rsidR="008A1177" w:rsidRDefault="008A1177" w:rsidP="00654C84">
            <w:pPr>
              <w:pStyle w:val="FLSBody"/>
            </w:pPr>
          </w:p>
          <w:p w14:paraId="1102B30D" w14:textId="77777777" w:rsidR="008A1177" w:rsidRPr="00F720D9" w:rsidRDefault="008A1177" w:rsidP="00654C84">
            <w:pPr>
              <w:pStyle w:val="FLSBody"/>
            </w:pPr>
            <w:r>
              <w:t>Small meeting rooms will be available as bookable spaces for private prayer.</w:t>
            </w:r>
          </w:p>
        </w:tc>
      </w:tr>
      <w:tr w:rsidR="00F720D9" w:rsidRPr="00F720D9" w14:paraId="58DF377A" w14:textId="77777777" w:rsidTr="008A1177">
        <w:tc>
          <w:tcPr>
            <w:tcW w:w="4021" w:type="dxa"/>
          </w:tcPr>
          <w:p w14:paraId="02A68B53" w14:textId="77777777" w:rsidR="00F720D9" w:rsidRPr="00F720D9" w:rsidRDefault="00F720D9" w:rsidP="000D34E0">
            <w:pPr>
              <w:pStyle w:val="FLSBody"/>
              <w:rPr>
                <w:b/>
              </w:rPr>
            </w:pPr>
            <w:r w:rsidRPr="00F720D9">
              <w:rPr>
                <w:b/>
              </w:rPr>
              <w:lastRenderedPageBreak/>
              <w:t>Sex/Gender</w:t>
            </w:r>
          </w:p>
          <w:p w14:paraId="4A3B99A3" w14:textId="77777777" w:rsidR="00140794" w:rsidRDefault="00140794" w:rsidP="000D34E0">
            <w:pPr>
              <w:pStyle w:val="FLSBody"/>
            </w:pPr>
          </w:p>
          <w:p w14:paraId="6B81DBAE" w14:textId="77777777" w:rsidR="00140794" w:rsidRDefault="00140794" w:rsidP="000D34E0">
            <w:pPr>
              <w:pStyle w:val="FLSBody"/>
            </w:pPr>
            <w:r>
              <w:t>Nursery employees:</w:t>
            </w:r>
          </w:p>
          <w:p w14:paraId="6FD58E68" w14:textId="77777777" w:rsidR="00F720D9" w:rsidRPr="00140794" w:rsidRDefault="00140794" w:rsidP="000D34E0">
            <w:pPr>
              <w:pStyle w:val="FLSBody"/>
            </w:pPr>
            <w:r w:rsidRPr="00140794">
              <w:t>44% Female / 56% Male</w:t>
            </w:r>
          </w:p>
        </w:tc>
        <w:tc>
          <w:tcPr>
            <w:tcW w:w="993" w:type="dxa"/>
          </w:tcPr>
          <w:p w14:paraId="6EC510B5" w14:textId="77777777" w:rsidR="00AB152A" w:rsidRDefault="00AB152A" w:rsidP="00AB152A">
            <w:pPr>
              <w:pStyle w:val="FLSBody"/>
            </w:pPr>
            <w:r>
              <w:t xml:space="preserve">Yes </w:t>
            </w:r>
            <w:sdt>
              <w:sdtPr>
                <w:id w:val="14207574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91EE35F" w14:textId="77777777" w:rsidR="00F720D9" w:rsidRPr="00F720D9" w:rsidRDefault="00AB152A" w:rsidP="00AB152A">
            <w:pPr>
              <w:pStyle w:val="FLSBody"/>
            </w:pPr>
            <w:r>
              <w:t xml:space="preserve">No </w:t>
            </w:r>
            <w:sdt>
              <w:sdtPr>
                <w:id w:val="352232294"/>
                <w14:checkbox>
                  <w14:checked w14:val="1"/>
                  <w14:checkedState w14:val="2612" w14:font="MS Gothic"/>
                  <w14:uncheckedState w14:val="2610" w14:font="MS Gothic"/>
                </w14:checkbox>
              </w:sdtPr>
              <w:sdtEndPr/>
              <w:sdtContent>
                <w:r w:rsidR="00355168">
                  <w:rPr>
                    <w:rFonts w:ascii="MS Gothic" w:eastAsia="MS Gothic" w:hAnsi="MS Gothic" w:hint="eastAsia"/>
                  </w:rPr>
                  <w:t>☒</w:t>
                </w:r>
              </w:sdtContent>
            </w:sdt>
          </w:p>
        </w:tc>
        <w:tc>
          <w:tcPr>
            <w:tcW w:w="4484" w:type="dxa"/>
          </w:tcPr>
          <w:p w14:paraId="5105717A" w14:textId="77777777" w:rsidR="00F720D9" w:rsidRPr="00F720D9" w:rsidRDefault="00654C84" w:rsidP="000D34E0">
            <w:pPr>
              <w:pStyle w:val="FLSBody"/>
            </w:pPr>
            <w:r w:rsidRPr="00654C84">
              <w:t>It is not considered that the project will directly impact on individuals/groups due to</w:t>
            </w:r>
            <w:r>
              <w:t xml:space="preserve"> their sex/gender.</w:t>
            </w:r>
          </w:p>
        </w:tc>
      </w:tr>
      <w:tr w:rsidR="00F720D9" w:rsidRPr="00F720D9" w14:paraId="3518AD3C" w14:textId="77777777" w:rsidTr="008A1177">
        <w:tc>
          <w:tcPr>
            <w:tcW w:w="4021" w:type="dxa"/>
          </w:tcPr>
          <w:p w14:paraId="06601B37" w14:textId="77777777" w:rsidR="00F720D9" w:rsidRPr="00F720D9" w:rsidRDefault="00F720D9" w:rsidP="000D34E0">
            <w:pPr>
              <w:pStyle w:val="FLSBody"/>
              <w:rPr>
                <w:b/>
              </w:rPr>
            </w:pPr>
            <w:r w:rsidRPr="00F720D9">
              <w:rPr>
                <w:b/>
              </w:rPr>
              <w:t>Marriage and civil partnership</w:t>
            </w:r>
          </w:p>
          <w:p w14:paraId="3000C2EE" w14:textId="77777777" w:rsidR="00F720D9" w:rsidRDefault="00F720D9" w:rsidP="000D34E0">
            <w:pPr>
              <w:pStyle w:val="FLSBody"/>
              <w:rPr>
                <w:b/>
              </w:rPr>
            </w:pPr>
          </w:p>
          <w:p w14:paraId="2842F5E9" w14:textId="77777777" w:rsidR="00140794" w:rsidRPr="00F720D9" w:rsidRDefault="00140794" w:rsidP="000D34E0">
            <w:pPr>
              <w:pStyle w:val="FLSBody"/>
              <w:rPr>
                <w:b/>
              </w:rPr>
            </w:pPr>
          </w:p>
        </w:tc>
        <w:tc>
          <w:tcPr>
            <w:tcW w:w="993" w:type="dxa"/>
          </w:tcPr>
          <w:p w14:paraId="2BE0B021" w14:textId="77777777" w:rsidR="00AB152A" w:rsidRDefault="00AB152A" w:rsidP="00AB152A">
            <w:pPr>
              <w:pStyle w:val="FLSBody"/>
            </w:pPr>
            <w:r>
              <w:t xml:space="preserve">Yes </w:t>
            </w:r>
            <w:sdt>
              <w:sdtPr>
                <w:id w:val="7013707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5D1BC93" w14:textId="77777777" w:rsidR="00F720D9" w:rsidRPr="00F720D9" w:rsidRDefault="00AB152A" w:rsidP="00AB152A">
            <w:pPr>
              <w:pStyle w:val="FLSBody"/>
            </w:pPr>
            <w:r>
              <w:t xml:space="preserve">No </w:t>
            </w:r>
            <w:sdt>
              <w:sdtPr>
                <w:id w:val="1936014553"/>
                <w14:checkbox>
                  <w14:checked w14:val="1"/>
                  <w14:checkedState w14:val="2612" w14:font="MS Gothic"/>
                  <w14:uncheckedState w14:val="2610" w14:font="MS Gothic"/>
                </w14:checkbox>
              </w:sdtPr>
              <w:sdtEndPr/>
              <w:sdtContent>
                <w:r>
                  <w:rPr>
                    <w:rFonts w:ascii="MS Gothic" w:eastAsia="MS Gothic" w:hAnsi="MS Gothic" w:hint="eastAsia"/>
                  </w:rPr>
                  <w:t>☒</w:t>
                </w:r>
              </w:sdtContent>
            </w:sdt>
          </w:p>
        </w:tc>
        <w:tc>
          <w:tcPr>
            <w:tcW w:w="4484" w:type="dxa"/>
          </w:tcPr>
          <w:p w14:paraId="3A3C4465" w14:textId="77777777" w:rsidR="00F720D9" w:rsidRPr="00F720D9" w:rsidRDefault="00476046" w:rsidP="000D34E0">
            <w:pPr>
              <w:pStyle w:val="FLSBody"/>
            </w:pPr>
            <w:r w:rsidRPr="00476046">
              <w:t>It is not considered that the project would have an impact on people due to their marital or civil partnershi</w:t>
            </w:r>
            <w:r>
              <w:t>p status.</w:t>
            </w:r>
          </w:p>
        </w:tc>
      </w:tr>
      <w:tr w:rsidR="00F720D9" w:rsidRPr="00F720D9" w14:paraId="670551D6" w14:textId="77777777" w:rsidTr="008A1177">
        <w:tc>
          <w:tcPr>
            <w:tcW w:w="4021" w:type="dxa"/>
          </w:tcPr>
          <w:p w14:paraId="0EBAA8C6" w14:textId="77777777" w:rsidR="00F720D9" w:rsidRPr="00F720D9" w:rsidRDefault="00F720D9" w:rsidP="000D34E0">
            <w:pPr>
              <w:pStyle w:val="FLSBody"/>
              <w:rPr>
                <w:b/>
              </w:rPr>
            </w:pPr>
            <w:r w:rsidRPr="00F720D9">
              <w:rPr>
                <w:b/>
              </w:rPr>
              <w:t>Sexual Orientation</w:t>
            </w:r>
          </w:p>
          <w:p w14:paraId="29E95C78" w14:textId="77777777" w:rsidR="00140794" w:rsidRPr="00140794" w:rsidRDefault="00140794" w:rsidP="000D34E0">
            <w:pPr>
              <w:pStyle w:val="FLSBody"/>
            </w:pPr>
          </w:p>
          <w:p w14:paraId="788D2555" w14:textId="77777777" w:rsidR="00140794" w:rsidRPr="00F720D9" w:rsidRDefault="00140794" w:rsidP="00140794">
            <w:pPr>
              <w:pStyle w:val="FLSBody"/>
              <w:rPr>
                <w:b/>
              </w:rPr>
            </w:pPr>
            <w:r>
              <w:t>It is acknowledged that the disclosure rate for this characteristic is low. (84% not specified)</w:t>
            </w:r>
          </w:p>
        </w:tc>
        <w:tc>
          <w:tcPr>
            <w:tcW w:w="993" w:type="dxa"/>
          </w:tcPr>
          <w:p w14:paraId="59DE217E" w14:textId="77777777" w:rsidR="00AB152A" w:rsidRDefault="00AB152A" w:rsidP="00AB152A">
            <w:pPr>
              <w:pStyle w:val="FLSBody"/>
            </w:pPr>
            <w:r>
              <w:t xml:space="preserve">Yes </w:t>
            </w:r>
            <w:sdt>
              <w:sdtPr>
                <w:id w:val="19193655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9B7C31A" w14:textId="77777777" w:rsidR="00F720D9" w:rsidRPr="00F720D9" w:rsidRDefault="00AB152A" w:rsidP="00AB152A">
            <w:pPr>
              <w:pStyle w:val="FLSBody"/>
            </w:pPr>
            <w:r>
              <w:t xml:space="preserve">No </w:t>
            </w:r>
            <w:sdt>
              <w:sdtPr>
                <w:id w:val="2092583302"/>
                <w14:checkbox>
                  <w14:checked w14:val="1"/>
                  <w14:checkedState w14:val="2612" w14:font="MS Gothic"/>
                  <w14:uncheckedState w14:val="2610" w14:font="MS Gothic"/>
                </w14:checkbox>
              </w:sdtPr>
              <w:sdtEndPr/>
              <w:sdtContent>
                <w:r w:rsidR="00355168">
                  <w:rPr>
                    <w:rFonts w:ascii="MS Gothic" w:eastAsia="MS Gothic" w:hAnsi="MS Gothic" w:hint="eastAsia"/>
                  </w:rPr>
                  <w:t>☒</w:t>
                </w:r>
              </w:sdtContent>
            </w:sdt>
          </w:p>
        </w:tc>
        <w:tc>
          <w:tcPr>
            <w:tcW w:w="4484" w:type="dxa"/>
          </w:tcPr>
          <w:p w14:paraId="59C49E9A" w14:textId="77777777" w:rsidR="00F720D9" w:rsidRPr="00F720D9" w:rsidRDefault="00654C84" w:rsidP="000D34E0">
            <w:pPr>
              <w:pStyle w:val="FLSBody"/>
            </w:pPr>
            <w:r w:rsidRPr="00654C84">
              <w:t>It is not considered that the project will directly impact on individuals/groups due to</w:t>
            </w:r>
            <w:r>
              <w:t xml:space="preserve"> their sexual orientation.</w:t>
            </w:r>
          </w:p>
        </w:tc>
      </w:tr>
    </w:tbl>
    <w:p w14:paraId="52215B0E" w14:textId="77777777" w:rsidR="00F720D9" w:rsidRPr="00F720D9" w:rsidRDefault="00F720D9" w:rsidP="000D34E0">
      <w:pPr>
        <w:pStyle w:val="FLSBody"/>
        <w:rPr>
          <w:rFonts w:eastAsiaTheme="minorHAnsi"/>
        </w:rPr>
      </w:pPr>
    </w:p>
    <w:p w14:paraId="64AEF988" w14:textId="77777777" w:rsidR="00F720D9" w:rsidRPr="00F720D9" w:rsidRDefault="00F720D9" w:rsidP="000D34E0">
      <w:pPr>
        <w:pStyle w:val="FLSBody"/>
        <w:rPr>
          <w:rFonts w:eastAsiaTheme="minorHAnsi"/>
        </w:rPr>
      </w:pPr>
      <w:r w:rsidRPr="00F720D9">
        <w:rPr>
          <w:rFonts w:eastAsiaTheme="minorHAnsi"/>
        </w:rPr>
        <w:t xml:space="preserve">Is there any evidence that the policy may result in any less </w:t>
      </w:r>
      <w:proofErr w:type="spellStart"/>
      <w:r w:rsidRPr="00F720D9">
        <w:rPr>
          <w:rFonts w:eastAsiaTheme="minorHAnsi"/>
        </w:rPr>
        <w:t>favourable</w:t>
      </w:r>
      <w:proofErr w:type="spellEnd"/>
      <w:r w:rsidRPr="00F720D9">
        <w:rPr>
          <w:rFonts w:eastAsiaTheme="minorHAnsi"/>
        </w:rPr>
        <w:t xml:space="preserve"> treatment, discrimination, harassment or victimization as detailed below:</w:t>
      </w:r>
    </w:p>
    <w:tbl>
      <w:tblPr>
        <w:tblStyle w:val="TableGrid"/>
        <w:tblW w:w="5000" w:type="pct"/>
        <w:tblLook w:val="04A0" w:firstRow="1" w:lastRow="0" w:firstColumn="1" w:lastColumn="0" w:noHBand="0" w:noVBand="1"/>
        <w:tblDescription w:val="this table allows the user to enter the aspects of the policy that seek to eliminate unlawful discrimination, harassment and/or victimisation"/>
      </w:tblPr>
      <w:tblGrid>
        <w:gridCol w:w="3154"/>
        <w:gridCol w:w="3155"/>
        <w:gridCol w:w="3155"/>
      </w:tblGrid>
      <w:tr w:rsidR="00F720D9" w:rsidRPr="00F720D9" w14:paraId="42BD02DC" w14:textId="77777777" w:rsidTr="00AB152A">
        <w:trPr>
          <w:trHeight w:val="596"/>
          <w:tblHeader/>
        </w:trPr>
        <w:tc>
          <w:tcPr>
            <w:tcW w:w="3154" w:type="dxa"/>
            <w:shd w:val="clear" w:color="auto" w:fill="DBE5F1" w:themeFill="accent1" w:themeFillTint="33"/>
          </w:tcPr>
          <w:p w14:paraId="27A7C141" w14:textId="77777777" w:rsidR="00F720D9" w:rsidRPr="00F720D9" w:rsidRDefault="00F720D9" w:rsidP="000D34E0">
            <w:pPr>
              <w:pStyle w:val="FLSBody"/>
              <w:rPr>
                <w:b/>
              </w:rPr>
            </w:pPr>
            <w:r w:rsidRPr="00F720D9">
              <w:rPr>
                <w:b/>
              </w:rPr>
              <w:t>Potential outcome of the policy</w:t>
            </w:r>
          </w:p>
        </w:tc>
        <w:tc>
          <w:tcPr>
            <w:tcW w:w="3155" w:type="dxa"/>
            <w:shd w:val="clear" w:color="auto" w:fill="DBE5F1" w:themeFill="accent1" w:themeFillTint="33"/>
          </w:tcPr>
          <w:p w14:paraId="69ADB533" w14:textId="77777777" w:rsidR="00F720D9" w:rsidRPr="00F720D9" w:rsidRDefault="00AB152A" w:rsidP="000D34E0">
            <w:pPr>
              <w:pStyle w:val="FLSBody"/>
              <w:rPr>
                <w:b/>
              </w:rPr>
            </w:pPr>
            <w:r>
              <w:rPr>
                <w:b/>
              </w:rPr>
              <w:t>Select</w:t>
            </w:r>
            <w:r w:rsidR="00F720D9" w:rsidRPr="00F720D9">
              <w:rPr>
                <w:b/>
              </w:rPr>
              <w:t xml:space="preserve"> as appropriate</w:t>
            </w:r>
          </w:p>
        </w:tc>
        <w:tc>
          <w:tcPr>
            <w:tcW w:w="3155" w:type="dxa"/>
            <w:shd w:val="clear" w:color="auto" w:fill="DBE5F1" w:themeFill="accent1" w:themeFillTint="33"/>
          </w:tcPr>
          <w:p w14:paraId="480D5685" w14:textId="77777777" w:rsidR="00F720D9" w:rsidRPr="00F720D9" w:rsidRDefault="00F720D9" w:rsidP="000D34E0">
            <w:pPr>
              <w:pStyle w:val="FLSBody"/>
              <w:rPr>
                <w:b/>
              </w:rPr>
            </w:pPr>
            <w:r w:rsidRPr="00F720D9">
              <w:rPr>
                <w:b/>
              </w:rPr>
              <w:t>If yes, give details of the potential outcome and any project modifications to mitigate the risk</w:t>
            </w:r>
          </w:p>
        </w:tc>
      </w:tr>
      <w:tr w:rsidR="00F720D9" w:rsidRPr="00F720D9" w14:paraId="30801B5B" w14:textId="77777777" w:rsidTr="00AB152A">
        <w:trPr>
          <w:trHeight w:val="290"/>
        </w:trPr>
        <w:tc>
          <w:tcPr>
            <w:tcW w:w="3154" w:type="dxa"/>
          </w:tcPr>
          <w:p w14:paraId="682383E4" w14:textId="77777777" w:rsidR="00F720D9" w:rsidRPr="00F720D9" w:rsidRDefault="00F720D9" w:rsidP="000D34E0">
            <w:pPr>
              <w:pStyle w:val="FLSBody"/>
            </w:pPr>
            <w:r w:rsidRPr="00F720D9">
              <w:t xml:space="preserve">Result in less </w:t>
            </w:r>
            <w:proofErr w:type="spellStart"/>
            <w:r w:rsidRPr="00F720D9">
              <w:t>favourable</w:t>
            </w:r>
            <w:proofErr w:type="spellEnd"/>
            <w:r w:rsidRPr="00F720D9">
              <w:t xml:space="preserve"> treatment for particular groups</w:t>
            </w:r>
          </w:p>
        </w:tc>
        <w:tc>
          <w:tcPr>
            <w:tcW w:w="3155" w:type="dxa"/>
          </w:tcPr>
          <w:p w14:paraId="3587B718" w14:textId="77777777" w:rsidR="00AB152A" w:rsidRDefault="00AB152A" w:rsidP="00AB152A">
            <w:pPr>
              <w:pStyle w:val="FLSBody"/>
            </w:pPr>
            <w:r>
              <w:t xml:space="preserve">Yes </w:t>
            </w:r>
            <w:sdt>
              <w:sdtPr>
                <w:id w:val="-11416585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287D176" w14:textId="77777777" w:rsidR="00F720D9" w:rsidRDefault="00AB152A" w:rsidP="00AB152A">
            <w:pPr>
              <w:pStyle w:val="FLSBody"/>
            </w:pPr>
            <w:r>
              <w:t xml:space="preserve">No </w:t>
            </w:r>
            <w:sdt>
              <w:sdtPr>
                <w:id w:val="216412418"/>
                <w14:checkbox>
                  <w14:checked w14:val="1"/>
                  <w14:checkedState w14:val="2612" w14:font="MS Gothic"/>
                  <w14:uncheckedState w14:val="2610" w14:font="MS Gothic"/>
                </w14:checkbox>
              </w:sdtPr>
              <w:sdtEndPr/>
              <w:sdtContent>
                <w:r w:rsidR="00654C84">
                  <w:rPr>
                    <w:rFonts w:ascii="MS Gothic" w:eastAsia="MS Gothic" w:hAnsi="MS Gothic" w:hint="eastAsia"/>
                  </w:rPr>
                  <w:t>☒</w:t>
                </w:r>
              </w:sdtContent>
            </w:sdt>
          </w:p>
          <w:p w14:paraId="1F7B691F" w14:textId="77777777" w:rsidR="00AB152A" w:rsidRPr="00F720D9" w:rsidRDefault="00AB152A" w:rsidP="00AB152A">
            <w:pPr>
              <w:pStyle w:val="FLSBody"/>
            </w:pPr>
            <w:r>
              <w:t xml:space="preserve">No Evidence </w:t>
            </w:r>
            <w:sdt>
              <w:sdtPr>
                <w:id w:val="17019746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155" w:type="dxa"/>
          </w:tcPr>
          <w:p w14:paraId="5C7C8827" w14:textId="77777777" w:rsidR="00F720D9" w:rsidRPr="00F720D9" w:rsidRDefault="00F720D9" w:rsidP="000D34E0">
            <w:pPr>
              <w:pStyle w:val="FLSBody"/>
            </w:pPr>
          </w:p>
        </w:tc>
      </w:tr>
      <w:tr w:rsidR="00AB152A" w:rsidRPr="00F720D9" w14:paraId="3FF6B539" w14:textId="77777777" w:rsidTr="00AB152A">
        <w:trPr>
          <w:trHeight w:val="290"/>
        </w:trPr>
        <w:tc>
          <w:tcPr>
            <w:tcW w:w="3154" w:type="dxa"/>
          </w:tcPr>
          <w:p w14:paraId="3DA64E12" w14:textId="77777777" w:rsidR="00AB152A" w:rsidRPr="00F720D9" w:rsidRDefault="00AB152A" w:rsidP="00AB152A">
            <w:pPr>
              <w:pStyle w:val="FLSBody"/>
            </w:pPr>
            <w:r w:rsidRPr="00F720D9">
              <w:t>Give rise to direct or indirect discrimination</w:t>
            </w:r>
          </w:p>
        </w:tc>
        <w:tc>
          <w:tcPr>
            <w:tcW w:w="3155" w:type="dxa"/>
          </w:tcPr>
          <w:p w14:paraId="300DE47A" w14:textId="77777777" w:rsidR="00AB152A" w:rsidRDefault="00AB152A" w:rsidP="00AB152A">
            <w:pPr>
              <w:pStyle w:val="FLSBody"/>
            </w:pPr>
            <w:r>
              <w:t xml:space="preserve">Yes </w:t>
            </w:r>
            <w:sdt>
              <w:sdtPr>
                <w:id w:val="5798002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002F14B" w14:textId="77777777" w:rsidR="00AB152A" w:rsidRDefault="00AB152A" w:rsidP="00AB152A">
            <w:pPr>
              <w:pStyle w:val="FLSBody"/>
            </w:pPr>
            <w:r>
              <w:t xml:space="preserve">No </w:t>
            </w:r>
            <w:sdt>
              <w:sdtPr>
                <w:id w:val="-685062044"/>
                <w14:checkbox>
                  <w14:checked w14:val="1"/>
                  <w14:checkedState w14:val="2612" w14:font="MS Gothic"/>
                  <w14:uncheckedState w14:val="2610" w14:font="MS Gothic"/>
                </w14:checkbox>
              </w:sdtPr>
              <w:sdtEndPr/>
              <w:sdtContent>
                <w:r w:rsidR="00654C84">
                  <w:rPr>
                    <w:rFonts w:ascii="MS Gothic" w:eastAsia="MS Gothic" w:hAnsi="MS Gothic" w:hint="eastAsia"/>
                  </w:rPr>
                  <w:t>☒</w:t>
                </w:r>
              </w:sdtContent>
            </w:sdt>
          </w:p>
          <w:p w14:paraId="2BEF7CF9" w14:textId="77777777" w:rsidR="00AB152A" w:rsidRPr="00F720D9" w:rsidRDefault="00AB152A" w:rsidP="00AB152A">
            <w:pPr>
              <w:pStyle w:val="FLSBody"/>
            </w:pPr>
            <w:r>
              <w:t xml:space="preserve">No Evidence </w:t>
            </w:r>
            <w:sdt>
              <w:sdtPr>
                <w:id w:val="4453580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155" w:type="dxa"/>
          </w:tcPr>
          <w:p w14:paraId="1D9A352D" w14:textId="77777777" w:rsidR="00AB152A" w:rsidRPr="00F720D9" w:rsidRDefault="00AB152A" w:rsidP="00AB152A">
            <w:pPr>
              <w:pStyle w:val="FLSBody"/>
            </w:pPr>
          </w:p>
        </w:tc>
      </w:tr>
      <w:tr w:rsidR="00AB152A" w:rsidRPr="00F720D9" w14:paraId="4DB95B00" w14:textId="77777777" w:rsidTr="00AB152A">
        <w:trPr>
          <w:trHeight w:val="290"/>
        </w:trPr>
        <w:tc>
          <w:tcPr>
            <w:tcW w:w="3154" w:type="dxa"/>
          </w:tcPr>
          <w:p w14:paraId="7693162F" w14:textId="77777777" w:rsidR="00AB152A" w:rsidRPr="00F720D9" w:rsidRDefault="00AB152A" w:rsidP="00AB152A">
            <w:pPr>
              <w:pStyle w:val="FLSBody"/>
            </w:pPr>
            <w:r w:rsidRPr="00F720D9">
              <w:t xml:space="preserve">Give rise to unlawful harassment or </w:t>
            </w:r>
            <w:proofErr w:type="spellStart"/>
            <w:r w:rsidRPr="00F720D9">
              <w:t>victimisation</w:t>
            </w:r>
            <w:proofErr w:type="spellEnd"/>
          </w:p>
        </w:tc>
        <w:tc>
          <w:tcPr>
            <w:tcW w:w="3155" w:type="dxa"/>
          </w:tcPr>
          <w:p w14:paraId="03C6F80C" w14:textId="77777777" w:rsidR="00AB152A" w:rsidRDefault="00AB152A" w:rsidP="00AB152A">
            <w:pPr>
              <w:pStyle w:val="FLSBody"/>
            </w:pPr>
            <w:r>
              <w:t xml:space="preserve">Yes </w:t>
            </w:r>
            <w:sdt>
              <w:sdtPr>
                <w:id w:val="-5068311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326984A" w14:textId="77777777" w:rsidR="00AB152A" w:rsidRDefault="00AB152A" w:rsidP="00AB152A">
            <w:pPr>
              <w:pStyle w:val="FLSBody"/>
            </w:pPr>
            <w:r>
              <w:t xml:space="preserve">No </w:t>
            </w:r>
            <w:sdt>
              <w:sdtPr>
                <w:id w:val="716321895"/>
                <w14:checkbox>
                  <w14:checked w14:val="1"/>
                  <w14:checkedState w14:val="2612" w14:font="MS Gothic"/>
                  <w14:uncheckedState w14:val="2610" w14:font="MS Gothic"/>
                </w14:checkbox>
              </w:sdtPr>
              <w:sdtEndPr/>
              <w:sdtContent>
                <w:r w:rsidR="00654C84">
                  <w:rPr>
                    <w:rFonts w:ascii="MS Gothic" w:eastAsia="MS Gothic" w:hAnsi="MS Gothic" w:hint="eastAsia"/>
                  </w:rPr>
                  <w:t>☒</w:t>
                </w:r>
              </w:sdtContent>
            </w:sdt>
          </w:p>
          <w:p w14:paraId="7AACFDA3" w14:textId="77777777" w:rsidR="00AB152A" w:rsidRPr="00F720D9" w:rsidRDefault="00AB152A" w:rsidP="00AB152A">
            <w:pPr>
              <w:pStyle w:val="FLSBody"/>
            </w:pPr>
            <w:r>
              <w:t xml:space="preserve">No Evidence </w:t>
            </w:r>
            <w:sdt>
              <w:sdtPr>
                <w:id w:val="-13103281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155" w:type="dxa"/>
          </w:tcPr>
          <w:p w14:paraId="598B3D3E" w14:textId="77777777" w:rsidR="00AB152A" w:rsidRPr="00F720D9" w:rsidRDefault="00AB152A" w:rsidP="00AB152A">
            <w:pPr>
              <w:pStyle w:val="FLSBody"/>
            </w:pPr>
          </w:p>
        </w:tc>
      </w:tr>
    </w:tbl>
    <w:p w14:paraId="5AE4E2EB" w14:textId="77777777" w:rsidR="00F720D9" w:rsidRPr="00F720D9" w:rsidRDefault="00F720D9" w:rsidP="000D34E0">
      <w:pPr>
        <w:pStyle w:val="FLSBody"/>
        <w:rPr>
          <w:rFonts w:eastAsiaTheme="minorHAnsi"/>
          <w:bCs/>
          <w:color w:val="48A23F"/>
          <w:sz w:val="36"/>
        </w:rPr>
      </w:pPr>
    </w:p>
    <w:p w14:paraId="19E23BFF" w14:textId="77777777" w:rsidR="00F720D9" w:rsidRPr="00F720D9" w:rsidRDefault="00F720D9" w:rsidP="00F720D9">
      <w:pPr>
        <w:spacing w:after="40" w:line="240" w:lineRule="auto"/>
        <w:rPr>
          <w:rFonts w:asciiTheme="minorHAnsi" w:eastAsiaTheme="minorHAnsi" w:hAnsiTheme="minorHAnsi" w:cstheme="minorBidi"/>
          <w:bCs/>
          <w:color w:val="48A23F"/>
          <w:sz w:val="36"/>
        </w:rPr>
      </w:pPr>
      <w:r w:rsidRPr="00F720D9">
        <w:rPr>
          <w:rFonts w:asciiTheme="minorHAnsi" w:eastAsiaTheme="minorHAnsi" w:hAnsiTheme="minorHAnsi" w:cstheme="minorBidi"/>
          <w:bCs/>
          <w:color w:val="48A23F"/>
          <w:sz w:val="36"/>
        </w:rPr>
        <w:t>Section 4: Meeting our General Equality Duty</w:t>
      </w:r>
    </w:p>
    <w:tbl>
      <w:tblPr>
        <w:tblStyle w:val="TableGrid"/>
        <w:tblW w:w="5000" w:type="pct"/>
        <w:tblLook w:val="04A0" w:firstRow="1" w:lastRow="0" w:firstColumn="1" w:lastColumn="0" w:noHBand="0" w:noVBand="1"/>
        <w:tblDescription w:val="this table allows the user to enter the aspects of the policy that seek to eliminate unlawful discrimination, harassment and/or victimisation"/>
      </w:tblPr>
      <w:tblGrid>
        <w:gridCol w:w="9464"/>
      </w:tblGrid>
      <w:tr w:rsidR="00F720D9" w:rsidRPr="00F720D9" w14:paraId="6B35FFC7" w14:textId="77777777" w:rsidTr="00F720D9">
        <w:trPr>
          <w:tblHeader/>
        </w:trPr>
        <w:tc>
          <w:tcPr>
            <w:tcW w:w="9017" w:type="dxa"/>
            <w:shd w:val="clear" w:color="auto" w:fill="DBE5F1" w:themeFill="accent1" w:themeFillTint="33"/>
          </w:tcPr>
          <w:p w14:paraId="17246B53" w14:textId="77777777" w:rsidR="00F720D9" w:rsidRPr="009D3F49" w:rsidRDefault="00F720D9" w:rsidP="000D34E0">
            <w:pPr>
              <w:pStyle w:val="FLSBody"/>
              <w:rPr>
                <w:b/>
              </w:rPr>
            </w:pPr>
            <w:r w:rsidRPr="009D3F49">
              <w:rPr>
                <w:b/>
              </w:rPr>
              <w:lastRenderedPageBreak/>
              <w:t xml:space="preserve">Enter below which aspects of the Policy, Practice or Project seek to eliminate unlawful discrimination, harassment and </w:t>
            </w:r>
            <w:proofErr w:type="spellStart"/>
            <w:r w:rsidRPr="009D3F49">
              <w:rPr>
                <w:b/>
              </w:rPr>
              <w:t>victimisation</w:t>
            </w:r>
            <w:proofErr w:type="spellEnd"/>
          </w:p>
        </w:tc>
      </w:tr>
      <w:tr w:rsidR="00F720D9" w:rsidRPr="00F720D9" w14:paraId="1FD8C271" w14:textId="77777777" w:rsidTr="00F720D9">
        <w:tc>
          <w:tcPr>
            <w:tcW w:w="9017" w:type="dxa"/>
          </w:tcPr>
          <w:p w14:paraId="11A27114" w14:textId="77777777" w:rsidR="00F720D9" w:rsidRPr="00F720D9" w:rsidRDefault="00654C84" w:rsidP="00654C84">
            <w:pPr>
              <w:pStyle w:val="FLSBody"/>
              <w:rPr>
                <w:bCs/>
                <w:color w:val="48A23F"/>
                <w:sz w:val="36"/>
              </w:rPr>
            </w:pPr>
            <w:r>
              <w:t xml:space="preserve">FLS is committed to the elimination of unlawful discrimination, harassment and </w:t>
            </w:r>
            <w:proofErr w:type="spellStart"/>
            <w:r>
              <w:t>victimisation</w:t>
            </w:r>
            <w:proofErr w:type="spellEnd"/>
            <w:r>
              <w:t xml:space="preserve">. While the purpose of the project is not around elimination of unlawful discrimination, harassment or </w:t>
            </w:r>
            <w:proofErr w:type="spellStart"/>
            <w:r>
              <w:t>victimisation</w:t>
            </w:r>
            <w:proofErr w:type="spellEnd"/>
            <w:r>
              <w:t>, inclusion is implicit throughout.</w:t>
            </w:r>
          </w:p>
        </w:tc>
      </w:tr>
    </w:tbl>
    <w:p w14:paraId="59A8290A" w14:textId="77777777" w:rsidR="00F720D9" w:rsidRPr="00F720D9" w:rsidRDefault="00F720D9" w:rsidP="000D34E0">
      <w:pPr>
        <w:pStyle w:val="FLSBody"/>
        <w:rPr>
          <w:rFonts w:eastAsiaTheme="minorHAnsi"/>
          <w:bCs/>
          <w:color w:val="48A23F"/>
          <w:sz w:val="36"/>
        </w:rPr>
      </w:pPr>
    </w:p>
    <w:tbl>
      <w:tblPr>
        <w:tblStyle w:val="TableGrid"/>
        <w:tblW w:w="5000" w:type="pct"/>
        <w:tblLook w:val="04A0" w:firstRow="1" w:lastRow="0" w:firstColumn="1" w:lastColumn="0" w:noHBand="0" w:noVBand="1"/>
        <w:tblDescription w:val="this table is for the details of the Senior Manager who has signed off the assessment to be added"/>
      </w:tblPr>
      <w:tblGrid>
        <w:gridCol w:w="9464"/>
      </w:tblGrid>
      <w:tr w:rsidR="00F720D9" w:rsidRPr="00F720D9" w14:paraId="338AB19D" w14:textId="77777777" w:rsidTr="00F720D9">
        <w:trPr>
          <w:tblHeader/>
        </w:trPr>
        <w:tc>
          <w:tcPr>
            <w:tcW w:w="9017" w:type="dxa"/>
            <w:shd w:val="clear" w:color="auto" w:fill="DBE5F1" w:themeFill="accent1" w:themeFillTint="33"/>
          </w:tcPr>
          <w:p w14:paraId="233B431F" w14:textId="77777777" w:rsidR="00F720D9" w:rsidRPr="009D3F49" w:rsidRDefault="00F720D9" w:rsidP="000D34E0">
            <w:pPr>
              <w:pStyle w:val="FLSBody"/>
              <w:rPr>
                <w:b/>
              </w:rPr>
            </w:pPr>
            <w:r w:rsidRPr="009D3F49">
              <w:rPr>
                <w:b/>
              </w:rPr>
              <w:t>Enter below which aspects of the Policy, Practice or Project seek to advance equality of opportunity between people who share a relevant protected characteristic and those who do not</w:t>
            </w:r>
          </w:p>
        </w:tc>
      </w:tr>
      <w:tr w:rsidR="00F720D9" w:rsidRPr="00F720D9" w14:paraId="455A6889" w14:textId="77777777" w:rsidTr="00F720D9">
        <w:tc>
          <w:tcPr>
            <w:tcW w:w="9017" w:type="dxa"/>
          </w:tcPr>
          <w:p w14:paraId="6ACC9419" w14:textId="77777777" w:rsidR="009945AC" w:rsidRPr="00F720D9" w:rsidRDefault="00654C84" w:rsidP="009945AC">
            <w:pPr>
              <w:pStyle w:val="FLSBody"/>
            </w:pPr>
            <w:r w:rsidRPr="009945AC">
              <w:t>Accessible office / welfare facilities are not currently available at Newton Nursery, therefore those with certain physical disabilities would find it difficult to use the space</w:t>
            </w:r>
            <w:r w:rsidR="00355168" w:rsidRPr="009945AC">
              <w:t xml:space="preserve"> at present</w:t>
            </w:r>
            <w:r w:rsidRPr="009945AC">
              <w:t>, the project will address that inequality</w:t>
            </w:r>
            <w:r w:rsidR="00355168" w:rsidRPr="009945AC">
              <w:t xml:space="preserve"> through provision of </w:t>
            </w:r>
            <w:proofErr w:type="spellStart"/>
            <w:r w:rsidR="00355168" w:rsidRPr="009945AC">
              <w:t>DDA</w:t>
            </w:r>
            <w:proofErr w:type="spellEnd"/>
            <w:r w:rsidR="00355168" w:rsidRPr="009945AC">
              <w:t xml:space="preserve"> compliant office and welfare facilities</w:t>
            </w:r>
            <w:r w:rsidRPr="009945AC">
              <w:t>.</w:t>
            </w:r>
          </w:p>
        </w:tc>
      </w:tr>
    </w:tbl>
    <w:p w14:paraId="38692783" w14:textId="77777777" w:rsidR="00F720D9" w:rsidRPr="00F720D9" w:rsidRDefault="00F720D9" w:rsidP="000D34E0">
      <w:pPr>
        <w:pStyle w:val="FLSBody"/>
        <w:rPr>
          <w:rFonts w:eastAsiaTheme="minorHAnsi"/>
          <w:bCs/>
          <w:color w:val="48A23F"/>
          <w:sz w:val="36"/>
        </w:rPr>
      </w:pPr>
    </w:p>
    <w:tbl>
      <w:tblPr>
        <w:tblStyle w:val="TableGrid"/>
        <w:tblW w:w="5000" w:type="pct"/>
        <w:tblLook w:val="04A0" w:firstRow="1" w:lastRow="0" w:firstColumn="1" w:lastColumn="0" w:noHBand="0" w:noVBand="1"/>
        <w:tblDescription w:val="this table is for the details of the Senior Manager who has signed off the assessment to be added"/>
      </w:tblPr>
      <w:tblGrid>
        <w:gridCol w:w="9464"/>
      </w:tblGrid>
      <w:tr w:rsidR="00F720D9" w:rsidRPr="00F720D9" w14:paraId="4BCECF6B" w14:textId="77777777" w:rsidTr="00F720D9">
        <w:trPr>
          <w:tblHeader/>
        </w:trPr>
        <w:tc>
          <w:tcPr>
            <w:tcW w:w="9017" w:type="dxa"/>
            <w:shd w:val="clear" w:color="auto" w:fill="DBE5F1" w:themeFill="accent1" w:themeFillTint="33"/>
          </w:tcPr>
          <w:p w14:paraId="351D9AF7" w14:textId="77777777" w:rsidR="00F720D9" w:rsidRPr="009D3F49" w:rsidRDefault="00F720D9" w:rsidP="000D34E0">
            <w:pPr>
              <w:pStyle w:val="FLSBody"/>
              <w:rPr>
                <w:b/>
              </w:rPr>
            </w:pPr>
            <w:r w:rsidRPr="009D3F49">
              <w:rPr>
                <w:b/>
              </w:rPr>
              <w:t>Enter below which aspects of the Policy, Practice or Project seek to foster good relations between people who share a protected characteristic and those who do not</w:t>
            </w:r>
          </w:p>
        </w:tc>
      </w:tr>
      <w:tr w:rsidR="00F720D9" w:rsidRPr="00F720D9" w14:paraId="65D57CB9" w14:textId="77777777" w:rsidTr="00F720D9">
        <w:tc>
          <w:tcPr>
            <w:tcW w:w="9017" w:type="dxa"/>
          </w:tcPr>
          <w:p w14:paraId="57F825F8" w14:textId="77777777" w:rsidR="00654C84" w:rsidRPr="00F720D9" w:rsidRDefault="008A1177" w:rsidP="00392A3E">
            <w:pPr>
              <w:pStyle w:val="FLSBody"/>
            </w:pPr>
            <w:r>
              <w:t xml:space="preserve">The current facilities at Newton Nursery do not support regular interaction between the various user groups, i.e. office based, nursery operations, regional and Forest Research staff. The project is actively seeking to foster good relations between these teams through shared facilities. This </w:t>
            </w:r>
            <w:r w:rsidR="00392A3E">
              <w:t>will support fostering good relations across multiple groups of protected characteristics.</w:t>
            </w:r>
          </w:p>
        </w:tc>
      </w:tr>
    </w:tbl>
    <w:p w14:paraId="4A1EB90C" w14:textId="77777777" w:rsidR="00F720D9" w:rsidRPr="00F720D9" w:rsidRDefault="00F720D9" w:rsidP="000D34E0">
      <w:pPr>
        <w:pStyle w:val="FLSBody"/>
        <w:rPr>
          <w:rFonts w:eastAsiaTheme="minorHAnsi"/>
          <w:bCs/>
          <w:color w:val="48A23F"/>
          <w:sz w:val="36"/>
        </w:rPr>
      </w:pPr>
    </w:p>
    <w:p w14:paraId="17ADD428" w14:textId="77777777" w:rsidR="00F720D9" w:rsidRPr="00F720D9" w:rsidRDefault="00F720D9" w:rsidP="00F720D9">
      <w:pPr>
        <w:spacing w:after="40" w:line="240" w:lineRule="auto"/>
        <w:rPr>
          <w:rFonts w:asciiTheme="minorHAnsi" w:eastAsiaTheme="minorHAnsi" w:hAnsiTheme="minorHAnsi" w:cstheme="minorBidi"/>
          <w:bCs/>
          <w:color w:val="48A23F"/>
          <w:sz w:val="36"/>
        </w:rPr>
      </w:pPr>
      <w:r w:rsidRPr="00F720D9">
        <w:rPr>
          <w:rFonts w:asciiTheme="minorHAnsi" w:eastAsiaTheme="minorHAnsi" w:hAnsiTheme="minorHAnsi" w:cstheme="minorBidi"/>
          <w:bCs/>
          <w:color w:val="48A23F"/>
          <w:sz w:val="36"/>
        </w:rPr>
        <w:t>Section 5: Outcome of the assessment</w:t>
      </w:r>
    </w:p>
    <w:tbl>
      <w:tblPr>
        <w:tblStyle w:val="TableGrid"/>
        <w:tblW w:w="5000" w:type="pct"/>
        <w:tblLook w:val="04A0" w:firstRow="1" w:lastRow="0" w:firstColumn="1" w:lastColumn="0" w:noHBand="0" w:noVBand="1"/>
        <w:tblDescription w:val="this table is for the details of the Senior Manager who has signed off the assessment to be added"/>
      </w:tblPr>
      <w:tblGrid>
        <w:gridCol w:w="4731"/>
        <w:gridCol w:w="4733"/>
      </w:tblGrid>
      <w:tr w:rsidR="00F720D9" w:rsidRPr="00F720D9" w14:paraId="78D5E889" w14:textId="77777777" w:rsidTr="00F720D9">
        <w:trPr>
          <w:tblHeader/>
        </w:trPr>
        <w:tc>
          <w:tcPr>
            <w:tcW w:w="4508" w:type="dxa"/>
            <w:shd w:val="clear" w:color="auto" w:fill="DBE5F1" w:themeFill="accent1" w:themeFillTint="33"/>
          </w:tcPr>
          <w:p w14:paraId="02B0D15C" w14:textId="77777777" w:rsidR="00F720D9" w:rsidRPr="009D3F49" w:rsidRDefault="00F720D9" w:rsidP="009D3F49">
            <w:pPr>
              <w:pStyle w:val="FLSBody"/>
              <w:rPr>
                <w:b/>
              </w:rPr>
            </w:pPr>
            <w:r w:rsidRPr="009D3F49">
              <w:rPr>
                <w:b/>
              </w:rPr>
              <w:t>Outcome of the assessment on the Policy, Practice or Project</w:t>
            </w:r>
          </w:p>
        </w:tc>
        <w:tc>
          <w:tcPr>
            <w:tcW w:w="4509" w:type="dxa"/>
            <w:shd w:val="clear" w:color="auto" w:fill="DBE5F1" w:themeFill="accent1" w:themeFillTint="33"/>
          </w:tcPr>
          <w:p w14:paraId="545C6D32" w14:textId="77777777" w:rsidR="00F720D9" w:rsidRPr="009D3F49" w:rsidRDefault="00F720D9" w:rsidP="009D3F49">
            <w:pPr>
              <w:pStyle w:val="FLSBody"/>
              <w:rPr>
                <w:b/>
              </w:rPr>
            </w:pPr>
            <w:r w:rsidRPr="009D3F49">
              <w:rPr>
                <w:b/>
              </w:rPr>
              <w:t>Enter detail below</w:t>
            </w:r>
          </w:p>
        </w:tc>
      </w:tr>
      <w:tr w:rsidR="00F720D9" w:rsidRPr="00F720D9" w14:paraId="50384E24" w14:textId="77777777" w:rsidTr="00F720D9">
        <w:tc>
          <w:tcPr>
            <w:tcW w:w="4508" w:type="dxa"/>
          </w:tcPr>
          <w:p w14:paraId="4146CAA7" w14:textId="77777777" w:rsidR="00F720D9" w:rsidRPr="00F720D9" w:rsidRDefault="00F720D9" w:rsidP="009D3F49">
            <w:pPr>
              <w:pStyle w:val="FLSBody"/>
            </w:pPr>
            <w:r w:rsidRPr="00F720D9">
              <w:t xml:space="preserve">No major change </w:t>
            </w:r>
          </w:p>
        </w:tc>
        <w:tc>
          <w:tcPr>
            <w:tcW w:w="4509" w:type="dxa"/>
          </w:tcPr>
          <w:p w14:paraId="53D93E4F" w14:textId="77777777" w:rsidR="00F720D9" w:rsidRPr="007A4C96" w:rsidRDefault="00654C84" w:rsidP="009D3F49">
            <w:pPr>
              <w:pStyle w:val="FLSBody"/>
            </w:pPr>
            <w:r w:rsidRPr="007A4C96">
              <w:t>X</w:t>
            </w:r>
          </w:p>
        </w:tc>
      </w:tr>
      <w:tr w:rsidR="00F720D9" w:rsidRPr="00F720D9" w14:paraId="4C86CC2B" w14:textId="77777777" w:rsidTr="00F720D9">
        <w:tc>
          <w:tcPr>
            <w:tcW w:w="4508" w:type="dxa"/>
          </w:tcPr>
          <w:p w14:paraId="1B1A9512" w14:textId="77777777" w:rsidR="00F720D9" w:rsidRPr="00F720D9" w:rsidRDefault="00F720D9" w:rsidP="009D3F49">
            <w:pPr>
              <w:pStyle w:val="FLSBody"/>
            </w:pPr>
            <w:r w:rsidRPr="00F720D9">
              <w:t>Adjust the Policy, Practice or Project</w:t>
            </w:r>
          </w:p>
        </w:tc>
        <w:tc>
          <w:tcPr>
            <w:tcW w:w="4509" w:type="dxa"/>
          </w:tcPr>
          <w:p w14:paraId="65D58CC8" w14:textId="77777777" w:rsidR="00F720D9" w:rsidRPr="007A4C96" w:rsidRDefault="00F720D9" w:rsidP="009D3F49">
            <w:pPr>
              <w:pStyle w:val="FLSBody"/>
            </w:pPr>
          </w:p>
        </w:tc>
      </w:tr>
      <w:tr w:rsidR="00F720D9" w:rsidRPr="00F720D9" w14:paraId="6DDAEC60" w14:textId="77777777" w:rsidTr="00F720D9">
        <w:tc>
          <w:tcPr>
            <w:tcW w:w="4508" w:type="dxa"/>
          </w:tcPr>
          <w:p w14:paraId="6A535C98" w14:textId="77777777" w:rsidR="00F720D9" w:rsidRPr="00F720D9" w:rsidRDefault="00F720D9" w:rsidP="009D3F49">
            <w:pPr>
              <w:pStyle w:val="FLSBody"/>
            </w:pPr>
            <w:r w:rsidRPr="00F720D9">
              <w:t>Continue to Policy, Practice or Project</w:t>
            </w:r>
          </w:p>
        </w:tc>
        <w:tc>
          <w:tcPr>
            <w:tcW w:w="4509" w:type="dxa"/>
          </w:tcPr>
          <w:p w14:paraId="1B141E4B" w14:textId="77777777" w:rsidR="00F720D9" w:rsidRPr="007A4C96" w:rsidRDefault="00654C84" w:rsidP="009D3F49">
            <w:pPr>
              <w:pStyle w:val="FLSBody"/>
            </w:pPr>
            <w:r w:rsidRPr="007A4C96">
              <w:t>X</w:t>
            </w:r>
          </w:p>
        </w:tc>
      </w:tr>
      <w:tr w:rsidR="00F720D9" w:rsidRPr="00F720D9" w14:paraId="52D85FAF" w14:textId="77777777" w:rsidTr="00F720D9">
        <w:tc>
          <w:tcPr>
            <w:tcW w:w="4508" w:type="dxa"/>
          </w:tcPr>
          <w:p w14:paraId="02AB0382" w14:textId="77777777" w:rsidR="00F720D9" w:rsidRPr="00F720D9" w:rsidRDefault="00F720D9" w:rsidP="009D3F49">
            <w:pPr>
              <w:pStyle w:val="FLSBody"/>
            </w:pPr>
            <w:r w:rsidRPr="00F720D9">
              <w:t>Stop and remove the Policy, Practice or Project</w:t>
            </w:r>
          </w:p>
        </w:tc>
        <w:tc>
          <w:tcPr>
            <w:tcW w:w="4509" w:type="dxa"/>
          </w:tcPr>
          <w:p w14:paraId="75B2439A" w14:textId="77777777" w:rsidR="00F720D9" w:rsidRPr="00F720D9" w:rsidRDefault="00F720D9" w:rsidP="009D3F49">
            <w:pPr>
              <w:pStyle w:val="FLSBody"/>
            </w:pPr>
          </w:p>
        </w:tc>
      </w:tr>
    </w:tbl>
    <w:p w14:paraId="51DBAD57" w14:textId="77777777" w:rsidR="00F720D9" w:rsidRPr="00F720D9" w:rsidRDefault="00F720D9" w:rsidP="009D3F49">
      <w:pPr>
        <w:pStyle w:val="FLSBody"/>
        <w:rPr>
          <w:rFonts w:eastAsiaTheme="minorHAnsi"/>
          <w:bCs/>
          <w:color w:val="48A23F"/>
          <w:sz w:val="36"/>
        </w:rPr>
      </w:pPr>
    </w:p>
    <w:tbl>
      <w:tblPr>
        <w:tblStyle w:val="TableGrid"/>
        <w:tblW w:w="5000" w:type="pct"/>
        <w:tblLook w:val="04A0" w:firstRow="1" w:lastRow="0" w:firstColumn="1" w:lastColumn="0" w:noHBand="0" w:noVBand="1"/>
        <w:tblDescription w:val="this table is for the details of the Senior Manager who has signed off the assessment to be added"/>
      </w:tblPr>
      <w:tblGrid>
        <w:gridCol w:w="9464"/>
      </w:tblGrid>
      <w:tr w:rsidR="00F720D9" w:rsidRPr="00F720D9" w14:paraId="548A7AA4" w14:textId="77777777" w:rsidTr="00F720D9">
        <w:trPr>
          <w:tblHeader/>
        </w:trPr>
        <w:tc>
          <w:tcPr>
            <w:tcW w:w="9017" w:type="dxa"/>
            <w:shd w:val="clear" w:color="auto" w:fill="DBE5F1" w:themeFill="accent1" w:themeFillTint="33"/>
          </w:tcPr>
          <w:p w14:paraId="7395CA9A" w14:textId="77777777" w:rsidR="00F720D9" w:rsidRPr="009D3F49" w:rsidRDefault="00F720D9" w:rsidP="009D3F49">
            <w:pPr>
              <w:pStyle w:val="FLSBody"/>
              <w:rPr>
                <w:b/>
              </w:rPr>
            </w:pPr>
            <w:r w:rsidRPr="009D3F49">
              <w:rPr>
                <w:b/>
              </w:rPr>
              <w:lastRenderedPageBreak/>
              <w:t>Detail below recommendations, including action required, to address any negative impacts identified</w:t>
            </w:r>
          </w:p>
        </w:tc>
      </w:tr>
      <w:tr w:rsidR="00F720D9" w:rsidRPr="00F720D9" w14:paraId="06AA7067" w14:textId="77777777" w:rsidTr="00F720D9">
        <w:tc>
          <w:tcPr>
            <w:tcW w:w="9017" w:type="dxa"/>
          </w:tcPr>
          <w:p w14:paraId="5F8FD9CA" w14:textId="77777777" w:rsidR="00F720D9" w:rsidRPr="00F720D9" w:rsidRDefault="00F720D9" w:rsidP="009D3F49">
            <w:pPr>
              <w:pStyle w:val="FLSBody"/>
            </w:pPr>
          </w:p>
          <w:p w14:paraId="2CA31006" w14:textId="77777777" w:rsidR="00F720D9" w:rsidRPr="00F720D9" w:rsidRDefault="00F720D9" w:rsidP="009D3F49">
            <w:pPr>
              <w:pStyle w:val="FLSBody"/>
            </w:pPr>
          </w:p>
        </w:tc>
      </w:tr>
    </w:tbl>
    <w:p w14:paraId="53A6D810" w14:textId="77777777" w:rsidR="00F720D9" w:rsidRPr="00F720D9" w:rsidRDefault="00F720D9" w:rsidP="00F720D9">
      <w:pPr>
        <w:spacing w:after="40" w:line="240" w:lineRule="auto"/>
        <w:rPr>
          <w:rFonts w:asciiTheme="minorHAnsi" w:eastAsiaTheme="minorHAnsi" w:hAnsiTheme="minorHAnsi" w:cstheme="minorBidi"/>
          <w:bCs/>
          <w:color w:val="48A23F"/>
          <w:sz w:val="36"/>
        </w:rPr>
      </w:pPr>
      <w:r w:rsidRPr="00F720D9">
        <w:rPr>
          <w:rFonts w:asciiTheme="minorHAnsi" w:eastAsiaTheme="minorHAnsi" w:hAnsiTheme="minorHAnsi" w:cstheme="minorBidi"/>
          <w:bCs/>
          <w:color w:val="48A23F"/>
          <w:sz w:val="36"/>
        </w:rPr>
        <w:t>Section 6: Monitoring</w:t>
      </w:r>
    </w:p>
    <w:tbl>
      <w:tblPr>
        <w:tblStyle w:val="TableGrid"/>
        <w:tblW w:w="5000" w:type="pct"/>
        <w:tblLook w:val="04A0" w:firstRow="1" w:lastRow="0" w:firstColumn="1" w:lastColumn="0" w:noHBand="0" w:noVBand="1"/>
        <w:tblDescription w:val="this table is for the details of the Senior Manager who has signed off the assessment to be added"/>
      </w:tblPr>
      <w:tblGrid>
        <w:gridCol w:w="9464"/>
      </w:tblGrid>
      <w:tr w:rsidR="00F720D9" w:rsidRPr="00F720D9" w14:paraId="3F82E010" w14:textId="77777777" w:rsidTr="001D7AFF">
        <w:trPr>
          <w:tblHeader/>
        </w:trPr>
        <w:tc>
          <w:tcPr>
            <w:tcW w:w="9017" w:type="dxa"/>
            <w:shd w:val="clear" w:color="auto" w:fill="DBE5F1" w:themeFill="accent1" w:themeFillTint="33"/>
          </w:tcPr>
          <w:p w14:paraId="42BBC3F1" w14:textId="77777777" w:rsidR="00F720D9" w:rsidRPr="009D3F49" w:rsidRDefault="00F720D9" w:rsidP="009D3F49">
            <w:pPr>
              <w:pStyle w:val="FLSBody"/>
              <w:rPr>
                <w:b/>
              </w:rPr>
            </w:pPr>
            <w:r w:rsidRPr="009D3F49">
              <w:rPr>
                <w:b/>
              </w:rPr>
              <w:t>Describe below how you will monitor the impact of this Policy, Practice or Project</w:t>
            </w:r>
          </w:p>
          <w:p w14:paraId="3858BE22" w14:textId="77777777" w:rsidR="00F720D9" w:rsidRPr="00F720D9" w:rsidRDefault="00F720D9" w:rsidP="009D3F49">
            <w:pPr>
              <w:pStyle w:val="FLSBody"/>
              <w:rPr>
                <w:i/>
              </w:rPr>
            </w:pPr>
            <w:r w:rsidRPr="009D3F49">
              <w:rPr>
                <w:b/>
                <w:i/>
              </w:rPr>
              <w:t>E.g. performance indicators used, other monitoring arrangements, who will monitor progress, criteria used to measure achievement of outcomes etc.</w:t>
            </w:r>
          </w:p>
        </w:tc>
      </w:tr>
      <w:tr w:rsidR="00F720D9" w:rsidRPr="00F720D9" w14:paraId="1C087B45" w14:textId="77777777" w:rsidTr="00F720D9">
        <w:tc>
          <w:tcPr>
            <w:tcW w:w="9017" w:type="dxa"/>
          </w:tcPr>
          <w:p w14:paraId="1ADAAB1E" w14:textId="77777777" w:rsidR="00654C84" w:rsidRDefault="00654C84" w:rsidP="00654C84">
            <w:pPr>
              <w:pStyle w:val="FLSBody"/>
            </w:pPr>
            <w:r>
              <w:t xml:space="preserve">This document will be reviewed on a regular basis, ahead of the project board. Issues to </w:t>
            </w:r>
          </w:p>
          <w:p w14:paraId="51E3678D" w14:textId="77777777" w:rsidR="00F720D9" w:rsidRPr="00F720D9" w:rsidRDefault="00654C84" w:rsidP="00654C84">
            <w:pPr>
              <w:pStyle w:val="FLSBody"/>
            </w:pPr>
            <w:r>
              <w:t>be highlighted and board sessions and reported to Equality &amp; Diversity Manager.</w:t>
            </w:r>
          </w:p>
        </w:tc>
      </w:tr>
    </w:tbl>
    <w:p w14:paraId="0C6DC0E3" w14:textId="77777777" w:rsidR="00F720D9" w:rsidRPr="00F720D9" w:rsidRDefault="00F720D9" w:rsidP="009D3F49">
      <w:pPr>
        <w:pStyle w:val="FLSBody"/>
        <w:rPr>
          <w:rFonts w:eastAsiaTheme="minorHAnsi"/>
        </w:rPr>
      </w:pPr>
    </w:p>
    <w:tbl>
      <w:tblPr>
        <w:tblStyle w:val="TableGrid"/>
        <w:tblW w:w="5000" w:type="pct"/>
        <w:tblLook w:val="04A0" w:firstRow="1" w:lastRow="0" w:firstColumn="1" w:lastColumn="0" w:noHBand="0" w:noVBand="1"/>
        <w:tblDescription w:val="this table is for the details of the Senior Manager who has signed off the assessment to be added"/>
      </w:tblPr>
      <w:tblGrid>
        <w:gridCol w:w="9464"/>
      </w:tblGrid>
      <w:tr w:rsidR="00F720D9" w:rsidRPr="00F720D9" w14:paraId="76A0634B" w14:textId="77777777" w:rsidTr="001D7AFF">
        <w:trPr>
          <w:tblHeader/>
        </w:trPr>
        <w:tc>
          <w:tcPr>
            <w:tcW w:w="9017" w:type="dxa"/>
            <w:shd w:val="clear" w:color="auto" w:fill="DBE5F1" w:themeFill="accent1" w:themeFillTint="33"/>
          </w:tcPr>
          <w:p w14:paraId="698D8E7E" w14:textId="77777777" w:rsidR="00F720D9" w:rsidRPr="009D3F49" w:rsidRDefault="00F720D9" w:rsidP="009D3F49">
            <w:pPr>
              <w:pStyle w:val="FLSBody"/>
              <w:rPr>
                <w:b/>
              </w:rPr>
            </w:pPr>
            <w:r w:rsidRPr="009D3F49">
              <w:rPr>
                <w:b/>
              </w:rPr>
              <w:t>When and how is the Policy, Practice or Project due to be reviewed?</w:t>
            </w:r>
          </w:p>
        </w:tc>
      </w:tr>
      <w:tr w:rsidR="00F720D9" w:rsidRPr="00F720D9" w14:paraId="11D82B44" w14:textId="77777777" w:rsidTr="00F720D9">
        <w:tc>
          <w:tcPr>
            <w:tcW w:w="9017" w:type="dxa"/>
          </w:tcPr>
          <w:p w14:paraId="020E2731" w14:textId="77777777" w:rsidR="00705DBA" w:rsidRDefault="00705DBA" w:rsidP="00705DBA">
            <w:pPr>
              <w:pStyle w:val="FLSBody"/>
            </w:pPr>
            <w:r>
              <w:t xml:space="preserve">There will be a post implementation review / lessons learned review when the project is </w:t>
            </w:r>
          </w:p>
          <w:p w14:paraId="7402287D" w14:textId="77777777" w:rsidR="00F720D9" w:rsidRPr="00F720D9" w:rsidRDefault="00705DBA" w:rsidP="00705DBA">
            <w:pPr>
              <w:pStyle w:val="FLSBody"/>
            </w:pPr>
            <w:r>
              <w:t xml:space="preserve">complete and becomes </w:t>
            </w:r>
            <w:proofErr w:type="spellStart"/>
            <w:r>
              <w:t>BAU</w:t>
            </w:r>
            <w:proofErr w:type="spellEnd"/>
            <w:r>
              <w:t>.</w:t>
            </w:r>
          </w:p>
        </w:tc>
      </w:tr>
    </w:tbl>
    <w:p w14:paraId="2D0090D1" w14:textId="77777777" w:rsidR="00F720D9" w:rsidRPr="00F720D9" w:rsidRDefault="00F720D9" w:rsidP="009D3F49">
      <w:pPr>
        <w:pStyle w:val="FLSBody"/>
        <w:rPr>
          <w:rFonts w:eastAsiaTheme="minorHAnsi"/>
        </w:rPr>
      </w:pPr>
    </w:p>
    <w:p w14:paraId="09C075D9" w14:textId="77777777" w:rsidR="00F720D9" w:rsidRPr="00F720D9" w:rsidRDefault="00F720D9" w:rsidP="00F720D9">
      <w:pPr>
        <w:spacing w:after="40" w:line="240" w:lineRule="auto"/>
        <w:rPr>
          <w:rFonts w:asciiTheme="minorHAnsi" w:eastAsiaTheme="minorHAnsi" w:hAnsiTheme="minorHAnsi" w:cstheme="minorBidi"/>
          <w:bCs/>
          <w:color w:val="48A23F"/>
          <w:sz w:val="36"/>
        </w:rPr>
      </w:pPr>
      <w:r w:rsidRPr="00F720D9">
        <w:rPr>
          <w:rFonts w:asciiTheme="minorHAnsi" w:eastAsiaTheme="minorHAnsi" w:hAnsiTheme="minorHAnsi" w:cstheme="minorBidi"/>
          <w:bCs/>
          <w:color w:val="48A23F"/>
          <w:sz w:val="36"/>
        </w:rPr>
        <w:t>Section 7: Sign off</w:t>
      </w:r>
    </w:p>
    <w:tbl>
      <w:tblPr>
        <w:tblStyle w:val="TableGrid"/>
        <w:tblW w:w="5000" w:type="pct"/>
        <w:tblLook w:val="04A0" w:firstRow="1" w:lastRow="0" w:firstColumn="1" w:lastColumn="0" w:noHBand="0" w:noVBand="1"/>
        <w:tblDescription w:val="this table is for the details of the Senior Manager who has signed off the assessment to be added"/>
      </w:tblPr>
      <w:tblGrid>
        <w:gridCol w:w="4731"/>
        <w:gridCol w:w="4733"/>
      </w:tblGrid>
      <w:tr w:rsidR="00F720D9" w:rsidRPr="00F720D9" w14:paraId="15A0066A" w14:textId="77777777" w:rsidTr="001D7AFF">
        <w:trPr>
          <w:tblHeader/>
        </w:trPr>
        <w:tc>
          <w:tcPr>
            <w:tcW w:w="4508" w:type="dxa"/>
            <w:shd w:val="clear" w:color="auto" w:fill="DBE5F1" w:themeFill="accent1" w:themeFillTint="33"/>
          </w:tcPr>
          <w:p w14:paraId="3775CA18" w14:textId="77777777" w:rsidR="00F720D9" w:rsidRPr="009D3F49" w:rsidRDefault="00F720D9" w:rsidP="009D3F49">
            <w:pPr>
              <w:pStyle w:val="FLSBody"/>
              <w:rPr>
                <w:b/>
              </w:rPr>
            </w:pPr>
            <w:r w:rsidRPr="009D3F49">
              <w:rPr>
                <w:b/>
              </w:rPr>
              <w:t>Required information</w:t>
            </w:r>
          </w:p>
        </w:tc>
        <w:tc>
          <w:tcPr>
            <w:tcW w:w="4509" w:type="dxa"/>
            <w:shd w:val="clear" w:color="auto" w:fill="DBE5F1" w:themeFill="accent1" w:themeFillTint="33"/>
          </w:tcPr>
          <w:p w14:paraId="3CD6C067" w14:textId="77777777" w:rsidR="00F720D9" w:rsidRPr="009D3F49" w:rsidRDefault="00F720D9" w:rsidP="009D3F49">
            <w:pPr>
              <w:pStyle w:val="FLSBody"/>
              <w:rPr>
                <w:b/>
              </w:rPr>
            </w:pPr>
            <w:r w:rsidRPr="009D3F49">
              <w:rPr>
                <w:b/>
              </w:rPr>
              <w:t>Enter information below</w:t>
            </w:r>
          </w:p>
        </w:tc>
      </w:tr>
      <w:tr w:rsidR="00F720D9" w:rsidRPr="00F720D9" w14:paraId="059B1230" w14:textId="77777777" w:rsidTr="00F720D9">
        <w:tc>
          <w:tcPr>
            <w:tcW w:w="4508" w:type="dxa"/>
          </w:tcPr>
          <w:p w14:paraId="3722BF90" w14:textId="77777777" w:rsidR="00F720D9" w:rsidRPr="00F720D9" w:rsidRDefault="00F720D9" w:rsidP="009D3F49">
            <w:pPr>
              <w:pStyle w:val="FLSBody"/>
            </w:pPr>
            <w:r w:rsidRPr="00F720D9">
              <w:t>Date sent to Equality and Diversity Manager</w:t>
            </w:r>
          </w:p>
        </w:tc>
        <w:tc>
          <w:tcPr>
            <w:tcW w:w="4509" w:type="dxa"/>
          </w:tcPr>
          <w:p w14:paraId="4B1BD3D9" w14:textId="77777777" w:rsidR="00F720D9" w:rsidRPr="00F720D9" w:rsidRDefault="00C5375B" w:rsidP="009D3F49">
            <w:pPr>
              <w:pStyle w:val="FLSBody"/>
            </w:pPr>
            <w:r>
              <w:t>29/06/22</w:t>
            </w:r>
          </w:p>
        </w:tc>
      </w:tr>
      <w:tr w:rsidR="00F720D9" w:rsidRPr="00F720D9" w14:paraId="722F09D2" w14:textId="77777777" w:rsidTr="00F720D9">
        <w:tc>
          <w:tcPr>
            <w:tcW w:w="4508" w:type="dxa"/>
          </w:tcPr>
          <w:p w14:paraId="2915738F" w14:textId="77777777" w:rsidR="00F720D9" w:rsidRPr="00F720D9" w:rsidRDefault="00F720D9" w:rsidP="009D3F49">
            <w:pPr>
              <w:pStyle w:val="FLSBody"/>
            </w:pPr>
            <w:r w:rsidRPr="00F720D9">
              <w:t>Comments from Equality and Diversity Manager</w:t>
            </w:r>
          </w:p>
        </w:tc>
        <w:tc>
          <w:tcPr>
            <w:tcW w:w="4509" w:type="dxa"/>
          </w:tcPr>
          <w:p w14:paraId="36FF10AA" w14:textId="77777777" w:rsidR="00F720D9" w:rsidRPr="00F720D9" w:rsidRDefault="00F720D9" w:rsidP="009D3F49">
            <w:pPr>
              <w:pStyle w:val="FLSBody"/>
            </w:pPr>
          </w:p>
        </w:tc>
      </w:tr>
      <w:tr w:rsidR="00F720D9" w:rsidRPr="00F720D9" w14:paraId="5C2E5A74" w14:textId="77777777" w:rsidTr="00F720D9">
        <w:tc>
          <w:tcPr>
            <w:tcW w:w="4508" w:type="dxa"/>
          </w:tcPr>
          <w:p w14:paraId="1198A2BF" w14:textId="77777777" w:rsidR="00F720D9" w:rsidRPr="00F720D9" w:rsidRDefault="00F720D9" w:rsidP="009D3F49">
            <w:pPr>
              <w:pStyle w:val="FLSBody"/>
            </w:pPr>
            <w:r w:rsidRPr="00F720D9">
              <w:t>Date signed off by Equality and Diversity Manager</w:t>
            </w:r>
          </w:p>
        </w:tc>
        <w:tc>
          <w:tcPr>
            <w:tcW w:w="4509" w:type="dxa"/>
          </w:tcPr>
          <w:p w14:paraId="27A82AC4" w14:textId="77777777" w:rsidR="00F720D9" w:rsidRDefault="00C5375B" w:rsidP="009D3F49">
            <w:pPr>
              <w:pStyle w:val="FLSBody"/>
            </w:pPr>
            <w:r>
              <w:t>30/06/22</w:t>
            </w:r>
          </w:p>
          <w:p w14:paraId="797D6F93" w14:textId="77777777" w:rsidR="00C5375B" w:rsidRPr="00F720D9" w:rsidRDefault="00C5375B" w:rsidP="009D3F49">
            <w:pPr>
              <w:pStyle w:val="FLSBody"/>
            </w:pPr>
            <w:r>
              <w:t>Ella Hashemi</w:t>
            </w:r>
          </w:p>
        </w:tc>
      </w:tr>
    </w:tbl>
    <w:p w14:paraId="7950FE50" w14:textId="77777777" w:rsidR="00F720D9" w:rsidRPr="00F720D9" w:rsidRDefault="00F720D9" w:rsidP="009D3F49">
      <w:pPr>
        <w:pStyle w:val="FLSBody"/>
        <w:rPr>
          <w:rFonts w:eastAsiaTheme="minorHAnsi"/>
        </w:rPr>
      </w:pPr>
    </w:p>
    <w:tbl>
      <w:tblPr>
        <w:tblStyle w:val="TableGrid"/>
        <w:tblW w:w="5000" w:type="pct"/>
        <w:tblLook w:val="04A0" w:firstRow="1" w:lastRow="0" w:firstColumn="1" w:lastColumn="0" w:noHBand="0" w:noVBand="1"/>
        <w:tblDescription w:val="this table is for the details of the Senior Manager who has signed off the assessment to be added"/>
      </w:tblPr>
      <w:tblGrid>
        <w:gridCol w:w="4731"/>
        <w:gridCol w:w="4733"/>
      </w:tblGrid>
      <w:tr w:rsidR="00F720D9" w:rsidRPr="00F720D9" w14:paraId="278B45B5" w14:textId="77777777" w:rsidTr="001D7AFF">
        <w:trPr>
          <w:tblHeader/>
        </w:trPr>
        <w:tc>
          <w:tcPr>
            <w:tcW w:w="4508" w:type="dxa"/>
            <w:shd w:val="clear" w:color="auto" w:fill="DBE5F1" w:themeFill="accent1" w:themeFillTint="33"/>
          </w:tcPr>
          <w:p w14:paraId="33392BAA" w14:textId="77777777" w:rsidR="00F720D9" w:rsidRPr="009D3F49" w:rsidRDefault="00F720D9" w:rsidP="009D3F49">
            <w:pPr>
              <w:pStyle w:val="FLSBody"/>
              <w:rPr>
                <w:b/>
              </w:rPr>
            </w:pPr>
            <w:r w:rsidRPr="009D3F49">
              <w:rPr>
                <w:b/>
              </w:rPr>
              <w:t>Details of Senior Manager who has signed off this Equality Impact Assessment</w:t>
            </w:r>
          </w:p>
        </w:tc>
        <w:tc>
          <w:tcPr>
            <w:tcW w:w="4509" w:type="dxa"/>
            <w:shd w:val="clear" w:color="auto" w:fill="DBE5F1" w:themeFill="accent1" w:themeFillTint="33"/>
          </w:tcPr>
          <w:p w14:paraId="334CE21D" w14:textId="77777777" w:rsidR="00F720D9" w:rsidRPr="009D3F49" w:rsidRDefault="00F720D9" w:rsidP="009D3F49">
            <w:pPr>
              <w:pStyle w:val="FLSBody"/>
              <w:rPr>
                <w:b/>
              </w:rPr>
            </w:pPr>
            <w:r w:rsidRPr="009D3F49">
              <w:rPr>
                <w:b/>
              </w:rPr>
              <w:t>Enter information below</w:t>
            </w:r>
          </w:p>
        </w:tc>
      </w:tr>
      <w:tr w:rsidR="00F720D9" w:rsidRPr="00F720D9" w14:paraId="3D28D76E" w14:textId="77777777" w:rsidTr="00F720D9">
        <w:tc>
          <w:tcPr>
            <w:tcW w:w="4508" w:type="dxa"/>
          </w:tcPr>
          <w:p w14:paraId="24FDFC0F" w14:textId="77777777" w:rsidR="00F720D9" w:rsidRPr="00F720D9" w:rsidRDefault="00F720D9" w:rsidP="009D3F49">
            <w:pPr>
              <w:pStyle w:val="FLSBody"/>
            </w:pPr>
            <w:r w:rsidRPr="00F720D9">
              <w:t>Name</w:t>
            </w:r>
          </w:p>
        </w:tc>
        <w:tc>
          <w:tcPr>
            <w:tcW w:w="4509" w:type="dxa"/>
          </w:tcPr>
          <w:p w14:paraId="3EBB93FB" w14:textId="26E2734D" w:rsidR="00F720D9" w:rsidRPr="00F720D9" w:rsidRDefault="00E07385" w:rsidP="009D3F49">
            <w:pPr>
              <w:pStyle w:val="FLSBody"/>
            </w:pPr>
            <w:r>
              <w:t>Doug Knox</w:t>
            </w:r>
          </w:p>
        </w:tc>
      </w:tr>
      <w:tr w:rsidR="00F720D9" w:rsidRPr="00F720D9" w14:paraId="1A24AFE0" w14:textId="77777777" w:rsidTr="00F720D9">
        <w:tc>
          <w:tcPr>
            <w:tcW w:w="4508" w:type="dxa"/>
          </w:tcPr>
          <w:p w14:paraId="62DD693B" w14:textId="77777777" w:rsidR="00F720D9" w:rsidRPr="00F720D9" w:rsidRDefault="00F720D9" w:rsidP="009D3F49">
            <w:pPr>
              <w:pStyle w:val="FLSBody"/>
            </w:pPr>
            <w:r w:rsidRPr="00F720D9">
              <w:t>Title</w:t>
            </w:r>
          </w:p>
        </w:tc>
        <w:tc>
          <w:tcPr>
            <w:tcW w:w="4509" w:type="dxa"/>
          </w:tcPr>
          <w:p w14:paraId="631AE734" w14:textId="5A528F8C" w:rsidR="00F720D9" w:rsidRPr="00F720D9" w:rsidRDefault="00E07385" w:rsidP="009D3F49">
            <w:pPr>
              <w:pStyle w:val="FLSBody"/>
            </w:pPr>
            <w:r>
              <w:t>Head of Technical Services Group</w:t>
            </w:r>
          </w:p>
        </w:tc>
      </w:tr>
      <w:tr w:rsidR="00F720D9" w:rsidRPr="00F720D9" w14:paraId="2B31893E" w14:textId="77777777" w:rsidTr="00F720D9">
        <w:tc>
          <w:tcPr>
            <w:tcW w:w="4508" w:type="dxa"/>
          </w:tcPr>
          <w:p w14:paraId="0C7BF321" w14:textId="77777777" w:rsidR="00F720D9" w:rsidRPr="00F720D9" w:rsidRDefault="00F720D9" w:rsidP="009D3F49">
            <w:pPr>
              <w:pStyle w:val="FLSBody"/>
            </w:pPr>
            <w:r w:rsidRPr="00F720D9">
              <w:t>Date approved</w:t>
            </w:r>
          </w:p>
        </w:tc>
        <w:tc>
          <w:tcPr>
            <w:tcW w:w="4509" w:type="dxa"/>
          </w:tcPr>
          <w:p w14:paraId="0A2AE8CC" w14:textId="1E1980C8" w:rsidR="00F720D9" w:rsidRPr="00F720D9" w:rsidRDefault="00E07385" w:rsidP="009D3F49">
            <w:pPr>
              <w:pStyle w:val="FLSBody"/>
            </w:pPr>
            <w:r>
              <w:t>22/07/22</w:t>
            </w:r>
          </w:p>
        </w:tc>
      </w:tr>
    </w:tbl>
    <w:p w14:paraId="266ACCAB" w14:textId="77777777" w:rsidR="00F720D9" w:rsidRPr="00F720D9" w:rsidRDefault="00F720D9" w:rsidP="009D3F49">
      <w:pPr>
        <w:pStyle w:val="FLSBody"/>
        <w:rPr>
          <w:rFonts w:eastAsiaTheme="minorHAnsi"/>
        </w:rPr>
      </w:pPr>
    </w:p>
    <w:p w14:paraId="6A3A77FD" w14:textId="77777777" w:rsidR="00F720D9" w:rsidRPr="00F720D9" w:rsidRDefault="00F720D9" w:rsidP="009D3F49">
      <w:pPr>
        <w:pStyle w:val="FLSBody"/>
        <w:rPr>
          <w:rFonts w:eastAsiaTheme="minorHAnsi"/>
        </w:rPr>
      </w:pPr>
      <w:r w:rsidRPr="00F720D9">
        <w:rPr>
          <w:rFonts w:eastAsiaTheme="minorHAnsi"/>
        </w:rPr>
        <w:t>Please send this completed and approved Equality Impact Assessment to:</w:t>
      </w:r>
    </w:p>
    <w:p w14:paraId="610F74C1" w14:textId="42C30F8B" w:rsidR="00103FCF" w:rsidRPr="00E07385" w:rsidRDefault="002302C5" w:rsidP="009D3F49">
      <w:pPr>
        <w:pStyle w:val="FLSBody"/>
        <w:rPr>
          <w:rFonts w:eastAsiaTheme="minorHAnsi"/>
        </w:rPr>
      </w:pPr>
      <w:r w:rsidRPr="002302C5">
        <w:t>Ella Hashemi</w:t>
      </w:r>
      <w:r>
        <w:rPr>
          <w:rFonts w:eastAsiaTheme="minorHAnsi"/>
        </w:rPr>
        <w:t xml:space="preserve">, Equality, </w:t>
      </w:r>
      <w:r w:rsidR="00F720D9" w:rsidRPr="00F720D9">
        <w:rPr>
          <w:rFonts w:eastAsiaTheme="minorHAnsi"/>
        </w:rPr>
        <w:t>Diversity</w:t>
      </w:r>
      <w:r>
        <w:rPr>
          <w:rFonts w:eastAsiaTheme="minorHAnsi"/>
        </w:rPr>
        <w:t xml:space="preserve"> and Inclusion </w:t>
      </w:r>
      <w:r w:rsidR="00F720D9" w:rsidRPr="00F720D9">
        <w:rPr>
          <w:rFonts w:eastAsiaTheme="minorHAnsi"/>
        </w:rPr>
        <w:t>Manager, Forestry and Land Scotland</w:t>
      </w:r>
    </w:p>
    <w:sectPr w:rsidR="00103FCF" w:rsidRPr="00E07385" w:rsidSect="00D52DA1">
      <w:headerReference w:type="default" r:id="rId13"/>
      <w:footerReference w:type="default" r:id="rId14"/>
      <w:headerReference w:type="first" r:id="rId15"/>
      <w:footerReference w:type="first" r:id="rId16"/>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433DC" w14:textId="77777777" w:rsidR="001B2F3E" w:rsidRDefault="001B2F3E" w:rsidP="00DA5B6C">
      <w:pPr>
        <w:spacing w:after="0" w:line="240" w:lineRule="auto"/>
      </w:pPr>
      <w:r>
        <w:separator/>
      </w:r>
    </w:p>
  </w:endnote>
  <w:endnote w:type="continuationSeparator" w:id="0">
    <w:p w14:paraId="351B589C" w14:textId="77777777" w:rsidR="001B2F3E" w:rsidRDefault="001B2F3E"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F4047" w14:textId="230C0258" w:rsidR="00E930D6" w:rsidRDefault="00E930D6" w:rsidP="00723FEB">
    <w:pPr>
      <w:pStyle w:val="FLSDocumentFooter"/>
    </w:pPr>
    <w:r w:rsidRPr="00FB5171">
      <w:fldChar w:fldCharType="begin"/>
    </w:r>
    <w:r w:rsidRPr="00FB5171">
      <w:instrText xml:space="preserve"> PAGE   \* MERGEFORMAT </w:instrText>
    </w:r>
    <w:r w:rsidRPr="00FB5171">
      <w:fldChar w:fldCharType="separate"/>
    </w:r>
    <w:r w:rsidR="00B34D33">
      <w:rPr>
        <w:noProof/>
      </w:rPr>
      <w:t>8</w:t>
    </w:r>
    <w:r w:rsidRPr="00FB5171">
      <w:fldChar w:fldCharType="end"/>
    </w:r>
    <w:r w:rsidRPr="00FB5171">
      <w:rPr>
        <w:noProof/>
      </w:rPr>
      <w:t xml:space="preserve"> |</w:t>
    </w:r>
    <w:r w:rsidR="004C7BCB">
      <w:rPr>
        <w:noProof/>
      </w:rPr>
      <w:fldChar w:fldCharType="begin"/>
    </w:r>
    <w:r w:rsidR="004C7BCB">
      <w:rPr>
        <w:noProof/>
      </w:rPr>
      <w:instrText xml:space="preserve"> FILENAME \* MERGEFORMAT </w:instrText>
    </w:r>
    <w:r w:rsidR="004C7BCB">
      <w:rPr>
        <w:noProof/>
      </w:rPr>
      <w:fldChar w:fldCharType="separate"/>
    </w:r>
    <w:r w:rsidR="004C7BCB">
      <w:rPr>
        <w:noProof/>
      </w:rPr>
      <w:t>EqIA - Newton Nursery Redevelopment Project - v1</w:t>
    </w:r>
    <w:r w:rsidR="004C7BCB">
      <w:rPr>
        <w:noProof/>
      </w:rPr>
      <w:fldChar w:fldCharType="end"/>
    </w:r>
    <w:r w:rsidR="006F41D9">
      <w:rPr>
        <w:noProof/>
      </w:rPr>
      <w:t>.0</w:t>
    </w:r>
    <w:r w:rsidRPr="00FB5171">
      <w:rPr>
        <w:noProof/>
      </w:rPr>
      <w:t xml:space="preserve">| </w:t>
    </w:r>
    <w:sdt>
      <w:sdtPr>
        <w:rPr>
          <w:noProof/>
        </w:rPr>
        <w:alias w:val="Author"/>
        <w:tag w:val=""/>
        <w:id w:val="1208991108"/>
        <w:placeholder>
          <w:docPart w:val="319129E7954C45E4946E14242F730058"/>
        </w:placeholder>
        <w:dataBinding w:prefixMappings="xmlns:ns0='http://purl.org/dc/elements/1.1/' xmlns:ns1='http://schemas.openxmlformats.org/package/2006/metadata/core-properties' " w:xpath="/ns1:coreProperties[1]/ns0:creator[1]" w:storeItemID="{6C3C8BC8-F283-45AE-878A-BAB7291924A1}"/>
        <w:text/>
      </w:sdtPr>
      <w:sdtEndPr/>
      <w:sdtContent>
        <w:r w:rsidR="004C7BCB">
          <w:rPr>
            <w:noProof/>
          </w:rPr>
          <w:t>Z336588</w:t>
        </w:r>
      </w:sdtContent>
    </w:sdt>
    <w:r w:rsidRPr="00FB5171">
      <w:rPr>
        <w:noProof/>
      </w:rPr>
      <w:t xml:space="preserve"> | </w:t>
    </w:r>
    <w:r w:rsidR="004C7BCB">
      <w:rPr>
        <w:noProof/>
      </w:rPr>
      <w:fldChar w:fldCharType="begin"/>
    </w:r>
    <w:r w:rsidR="004C7BCB">
      <w:rPr>
        <w:noProof/>
      </w:rPr>
      <w:instrText xml:space="preserve"> DATE  \@ "d-MMM-yy"  \* MERGEFORMAT </w:instrText>
    </w:r>
    <w:r w:rsidR="004C7BCB">
      <w:rPr>
        <w:noProof/>
      </w:rPr>
      <w:fldChar w:fldCharType="separate"/>
    </w:r>
    <w:r w:rsidR="002821C3">
      <w:rPr>
        <w:noProof/>
      </w:rPr>
      <w:t>12-Aug-22</w:t>
    </w:r>
    <w:r w:rsidR="004C7BCB">
      <w:rPr>
        <w:noProof/>
      </w:rPr>
      <w:fldChar w:fldCharType="end"/>
    </w:r>
    <w:r w:rsidRPr="00FB5171">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44F06" w14:textId="1E5C7F56" w:rsidR="00787B4C" w:rsidRDefault="00787B4C" w:rsidP="00723FEB">
    <w:pPr>
      <w:pStyle w:val="FLSDocumentFooter"/>
    </w:pPr>
    <w:r w:rsidRPr="00FB5171">
      <w:fldChar w:fldCharType="begin"/>
    </w:r>
    <w:r w:rsidRPr="00FB5171">
      <w:instrText xml:space="preserve"> PAGE   \* MERGEFORMAT </w:instrText>
    </w:r>
    <w:r w:rsidRPr="00FB5171">
      <w:fldChar w:fldCharType="separate"/>
    </w:r>
    <w:r w:rsidR="00B34D33">
      <w:rPr>
        <w:noProof/>
      </w:rPr>
      <w:t>1</w:t>
    </w:r>
    <w:r w:rsidRPr="00FB5171">
      <w:fldChar w:fldCharType="end"/>
    </w:r>
    <w:r w:rsidRPr="00FB5171">
      <w:rPr>
        <w:noProof/>
      </w:rPr>
      <w:t xml:space="preserve"> | </w:t>
    </w:r>
    <w:r w:rsidR="004C7BCB">
      <w:rPr>
        <w:noProof/>
      </w:rPr>
      <w:fldChar w:fldCharType="begin"/>
    </w:r>
    <w:r w:rsidR="004C7BCB">
      <w:rPr>
        <w:noProof/>
      </w:rPr>
      <w:instrText xml:space="preserve"> FILENAME \* MERGEFORMAT </w:instrText>
    </w:r>
    <w:r w:rsidR="004C7BCB">
      <w:rPr>
        <w:noProof/>
      </w:rPr>
      <w:fldChar w:fldCharType="separate"/>
    </w:r>
    <w:r w:rsidR="004C7BCB">
      <w:rPr>
        <w:noProof/>
      </w:rPr>
      <w:t xml:space="preserve"> EqIA - Newton Nursery Redevelopment Project - v1</w:t>
    </w:r>
    <w:r w:rsidR="004C7BCB">
      <w:rPr>
        <w:noProof/>
      </w:rPr>
      <w:fldChar w:fldCharType="end"/>
    </w:r>
    <w:r w:rsidR="006F41D9">
      <w:rPr>
        <w:noProof/>
      </w:rPr>
      <w:t>.0</w:t>
    </w:r>
    <w:r w:rsidRPr="00FB5171">
      <w:rPr>
        <w:noProof/>
      </w:rPr>
      <w:t xml:space="preserve">| </w:t>
    </w:r>
    <w:sdt>
      <w:sdtPr>
        <w:rPr>
          <w:noProof/>
        </w:rPr>
        <w:alias w:val="Author"/>
        <w:tag w:val=""/>
        <w:id w:val="-784721901"/>
        <w:placeholder>
          <w:docPart w:val="65FBD8198D8148C2B279B5ADA9ED2405"/>
        </w:placeholder>
        <w:dataBinding w:prefixMappings="xmlns:ns0='http://purl.org/dc/elements/1.1/' xmlns:ns1='http://schemas.openxmlformats.org/package/2006/metadata/core-properties' " w:xpath="/ns1:coreProperties[1]/ns0:creator[1]" w:storeItemID="{6C3C8BC8-F283-45AE-878A-BAB7291924A1}"/>
        <w:text/>
      </w:sdtPr>
      <w:sdtEndPr/>
      <w:sdtContent>
        <w:r w:rsidR="004C7BCB">
          <w:rPr>
            <w:noProof/>
          </w:rPr>
          <w:t>Z336588</w:t>
        </w:r>
      </w:sdtContent>
    </w:sdt>
    <w:r w:rsidRPr="00FB5171">
      <w:rPr>
        <w:noProof/>
      </w:rPr>
      <w:t xml:space="preserve"> | </w:t>
    </w:r>
    <w:r w:rsidR="004C7BCB">
      <w:rPr>
        <w:noProof/>
      </w:rPr>
      <w:fldChar w:fldCharType="begin"/>
    </w:r>
    <w:r w:rsidR="004C7BCB">
      <w:rPr>
        <w:noProof/>
      </w:rPr>
      <w:instrText xml:space="preserve"> DATE  \@ "d-MMM-yy"  \* MERGEFORMAT </w:instrText>
    </w:r>
    <w:r w:rsidR="004C7BCB">
      <w:rPr>
        <w:noProof/>
      </w:rPr>
      <w:fldChar w:fldCharType="separate"/>
    </w:r>
    <w:r w:rsidR="002821C3">
      <w:rPr>
        <w:noProof/>
      </w:rPr>
      <w:t>12-Aug-22</w:t>
    </w:r>
    <w:r w:rsidR="004C7BCB">
      <w:rPr>
        <w:noProof/>
      </w:rPr>
      <w:fldChar w:fldCharType="end"/>
    </w:r>
    <w:r w:rsidRPr="00FB5171">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AFF86" w14:textId="77777777" w:rsidR="001B2F3E" w:rsidRDefault="001B2F3E" w:rsidP="00DA5B6C">
      <w:pPr>
        <w:spacing w:after="0" w:line="240" w:lineRule="auto"/>
      </w:pPr>
      <w:r>
        <w:separator/>
      </w:r>
    </w:p>
  </w:footnote>
  <w:footnote w:type="continuationSeparator" w:id="0">
    <w:p w14:paraId="7F766EF1" w14:textId="77777777" w:rsidR="001B2F3E" w:rsidRDefault="001B2F3E"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7297B" w14:textId="77777777" w:rsidR="00E930D6" w:rsidRDefault="00E930D6" w:rsidP="00E930D6">
    <w:pPr>
      <w:ind w:left="-99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6896E" w14:textId="77777777" w:rsidR="00BB26FF" w:rsidRDefault="00787B4C" w:rsidP="00787B4C">
    <w:pPr>
      <w:ind w:left="-993"/>
    </w:pPr>
    <w:r>
      <w:rPr>
        <w:noProof/>
        <w:lang w:val="en-GB" w:eastAsia="en-GB"/>
      </w:rPr>
      <w:drawing>
        <wp:inline distT="0" distB="0" distL="0" distR="0" wp14:anchorId="258AD757" wp14:editId="5A73E831">
          <wp:extent cx="7940102" cy="1499350"/>
          <wp:effectExtent l="0" t="0" r="0" b="0"/>
          <wp:docPr id="2" name="Picture 2" descr="Forestry and Land Scotland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s-word-header-portrait-A4.png"/>
                  <pic:cNvPicPr/>
                </pic:nvPicPr>
                <pic:blipFill>
                  <a:blip r:embed="rId1"/>
                  <a:stretch>
                    <a:fillRect/>
                  </a:stretch>
                </pic:blipFill>
                <pic:spPr>
                  <a:xfrm>
                    <a:off x="0" y="0"/>
                    <a:ext cx="7981216" cy="150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771"/>
    <w:multiLevelType w:val="hybridMultilevel"/>
    <w:tmpl w:val="AE40402C"/>
    <w:lvl w:ilvl="0" w:tplc="265CEE8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D67F5F"/>
    <w:multiLevelType w:val="hybridMultilevel"/>
    <w:tmpl w:val="7D00F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7338C1"/>
    <w:multiLevelType w:val="hybridMultilevel"/>
    <w:tmpl w:val="7D54A30C"/>
    <w:lvl w:ilvl="0" w:tplc="76481FB6">
      <w:start w:val="1"/>
      <w:numFmt w:val="decimal"/>
      <w:pStyle w:val="FLSNumbers"/>
      <w:lvlText w:val="%1."/>
      <w:lvlJc w:val="left"/>
      <w:pPr>
        <w:ind w:left="720" w:hanging="360"/>
      </w:pPr>
      <w:rPr>
        <w:rFonts w:cs="Times New Roman" w:hint="default"/>
        <w:color w:val="48A23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59182853"/>
    <w:multiLevelType w:val="hybridMultilevel"/>
    <w:tmpl w:val="55A6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D869FF"/>
    <w:multiLevelType w:val="hybridMultilevel"/>
    <w:tmpl w:val="E65CF796"/>
    <w:lvl w:ilvl="0" w:tplc="265CEE8E">
      <w:numFmt w:val="bullet"/>
      <w:lvlText w:val="•"/>
      <w:lvlJc w:val="left"/>
      <w:pPr>
        <w:ind w:left="360" w:hanging="360"/>
      </w:pPr>
      <w:rPr>
        <w:rFonts w:ascii="Calibri" w:eastAsiaTheme="minorHAnsi" w:hAnsi="Calibri" w:cs="Calibri" w:hint="default"/>
      </w:rPr>
    </w:lvl>
    <w:lvl w:ilvl="1" w:tplc="E2043CE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6F7CF0"/>
    <w:multiLevelType w:val="hybridMultilevel"/>
    <w:tmpl w:val="EB20CD7E"/>
    <w:lvl w:ilvl="0" w:tplc="04A0ED4A">
      <w:start w:val="1"/>
      <w:numFmt w:val="bullet"/>
      <w:pStyle w:val="FLSBullets"/>
      <w:lvlText w:val=""/>
      <w:lvlJc w:val="left"/>
      <w:pPr>
        <w:ind w:left="720" w:hanging="360"/>
      </w:pPr>
      <w:rPr>
        <w:rFonts w:ascii="Symbol" w:hAnsi="Symbol" w:hint="default"/>
        <w:color w:val="48A23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0A"/>
    <w:rsid w:val="00004CCA"/>
    <w:rsid w:val="000B162C"/>
    <w:rsid w:val="000D34E0"/>
    <w:rsid w:val="000E34E1"/>
    <w:rsid w:val="00103FCF"/>
    <w:rsid w:val="001120D7"/>
    <w:rsid w:val="00135506"/>
    <w:rsid w:val="0013682C"/>
    <w:rsid w:val="00140794"/>
    <w:rsid w:val="00142C6B"/>
    <w:rsid w:val="00152C15"/>
    <w:rsid w:val="00154AAA"/>
    <w:rsid w:val="00155C4F"/>
    <w:rsid w:val="0016370A"/>
    <w:rsid w:val="00176B1F"/>
    <w:rsid w:val="001A7C0F"/>
    <w:rsid w:val="001B2F3E"/>
    <w:rsid w:val="001D612C"/>
    <w:rsid w:val="001D7AFF"/>
    <w:rsid w:val="001F2DCE"/>
    <w:rsid w:val="0020052E"/>
    <w:rsid w:val="00204906"/>
    <w:rsid w:val="00220626"/>
    <w:rsid w:val="002302C5"/>
    <w:rsid w:val="002406AF"/>
    <w:rsid w:val="002821C3"/>
    <w:rsid w:val="002A6679"/>
    <w:rsid w:val="002B08D7"/>
    <w:rsid w:val="002D3600"/>
    <w:rsid w:val="002E01F8"/>
    <w:rsid w:val="00305586"/>
    <w:rsid w:val="00311368"/>
    <w:rsid w:val="00321C99"/>
    <w:rsid w:val="00355168"/>
    <w:rsid w:val="00381112"/>
    <w:rsid w:val="00392A3E"/>
    <w:rsid w:val="003B7DA7"/>
    <w:rsid w:val="003D5DF0"/>
    <w:rsid w:val="003F7776"/>
    <w:rsid w:val="00407F61"/>
    <w:rsid w:val="004133B6"/>
    <w:rsid w:val="00420118"/>
    <w:rsid w:val="00444468"/>
    <w:rsid w:val="004710DA"/>
    <w:rsid w:val="00476046"/>
    <w:rsid w:val="004A3702"/>
    <w:rsid w:val="004A6698"/>
    <w:rsid w:val="004A7B35"/>
    <w:rsid w:val="004B7E90"/>
    <w:rsid w:val="004C7BCB"/>
    <w:rsid w:val="004D616D"/>
    <w:rsid w:val="004F380D"/>
    <w:rsid w:val="004F38DE"/>
    <w:rsid w:val="0051308F"/>
    <w:rsid w:val="00515246"/>
    <w:rsid w:val="0053563D"/>
    <w:rsid w:val="00545187"/>
    <w:rsid w:val="00572FFF"/>
    <w:rsid w:val="005866C7"/>
    <w:rsid w:val="00595E9D"/>
    <w:rsid w:val="005B0707"/>
    <w:rsid w:val="005C2741"/>
    <w:rsid w:val="006058E7"/>
    <w:rsid w:val="006151F0"/>
    <w:rsid w:val="00645688"/>
    <w:rsid w:val="00654C84"/>
    <w:rsid w:val="00661EA7"/>
    <w:rsid w:val="00664672"/>
    <w:rsid w:val="00665DD0"/>
    <w:rsid w:val="00682EE6"/>
    <w:rsid w:val="00682F4F"/>
    <w:rsid w:val="006855BD"/>
    <w:rsid w:val="006C0A64"/>
    <w:rsid w:val="006E7376"/>
    <w:rsid w:val="006F1223"/>
    <w:rsid w:val="006F41D9"/>
    <w:rsid w:val="006F65BE"/>
    <w:rsid w:val="00705DBA"/>
    <w:rsid w:val="00723FEB"/>
    <w:rsid w:val="00760ADB"/>
    <w:rsid w:val="0078651A"/>
    <w:rsid w:val="00787B4C"/>
    <w:rsid w:val="007A4C96"/>
    <w:rsid w:val="007E739A"/>
    <w:rsid w:val="007F1970"/>
    <w:rsid w:val="007F3F8B"/>
    <w:rsid w:val="00826EC9"/>
    <w:rsid w:val="008447F9"/>
    <w:rsid w:val="00851627"/>
    <w:rsid w:val="008643C4"/>
    <w:rsid w:val="008654C2"/>
    <w:rsid w:val="00873E15"/>
    <w:rsid w:val="00896E42"/>
    <w:rsid w:val="008A1177"/>
    <w:rsid w:val="008B108A"/>
    <w:rsid w:val="008B1311"/>
    <w:rsid w:val="008D7EBF"/>
    <w:rsid w:val="008E14D3"/>
    <w:rsid w:val="008E4664"/>
    <w:rsid w:val="009945AC"/>
    <w:rsid w:val="00996645"/>
    <w:rsid w:val="00997ACD"/>
    <w:rsid w:val="009B49BC"/>
    <w:rsid w:val="009C3497"/>
    <w:rsid w:val="009D1520"/>
    <w:rsid w:val="009D3F49"/>
    <w:rsid w:val="009E3AFF"/>
    <w:rsid w:val="009F2566"/>
    <w:rsid w:val="009F6A69"/>
    <w:rsid w:val="00A1467D"/>
    <w:rsid w:val="00A162A7"/>
    <w:rsid w:val="00A25CAA"/>
    <w:rsid w:val="00A43C20"/>
    <w:rsid w:val="00A51AB2"/>
    <w:rsid w:val="00A63D38"/>
    <w:rsid w:val="00A734FD"/>
    <w:rsid w:val="00A754D0"/>
    <w:rsid w:val="00A810E6"/>
    <w:rsid w:val="00A93F56"/>
    <w:rsid w:val="00AB152A"/>
    <w:rsid w:val="00AC04DF"/>
    <w:rsid w:val="00B07461"/>
    <w:rsid w:val="00B3359E"/>
    <w:rsid w:val="00B341F7"/>
    <w:rsid w:val="00B34D33"/>
    <w:rsid w:val="00B42C07"/>
    <w:rsid w:val="00B430AC"/>
    <w:rsid w:val="00B71671"/>
    <w:rsid w:val="00BA3A58"/>
    <w:rsid w:val="00BA6838"/>
    <w:rsid w:val="00BB26FF"/>
    <w:rsid w:val="00BE201A"/>
    <w:rsid w:val="00C100BD"/>
    <w:rsid w:val="00C111B8"/>
    <w:rsid w:val="00C41F70"/>
    <w:rsid w:val="00C444EF"/>
    <w:rsid w:val="00C5375B"/>
    <w:rsid w:val="00CD14BF"/>
    <w:rsid w:val="00CE5DF1"/>
    <w:rsid w:val="00CF2299"/>
    <w:rsid w:val="00D35B91"/>
    <w:rsid w:val="00D4491B"/>
    <w:rsid w:val="00D52DA1"/>
    <w:rsid w:val="00D904DD"/>
    <w:rsid w:val="00DA5433"/>
    <w:rsid w:val="00DA5B6C"/>
    <w:rsid w:val="00DB49E3"/>
    <w:rsid w:val="00DD32E3"/>
    <w:rsid w:val="00DE1CBC"/>
    <w:rsid w:val="00DE5F96"/>
    <w:rsid w:val="00E07385"/>
    <w:rsid w:val="00E17076"/>
    <w:rsid w:val="00E67505"/>
    <w:rsid w:val="00E72B73"/>
    <w:rsid w:val="00E74D92"/>
    <w:rsid w:val="00E76796"/>
    <w:rsid w:val="00E81F81"/>
    <w:rsid w:val="00E9285E"/>
    <w:rsid w:val="00E930D6"/>
    <w:rsid w:val="00E974F6"/>
    <w:rsid w:val="00EA1451"/>
    <w:rsid w:val="00EC1186"/>
    <w:rsid w:val="00EF23A0"/>
    <w:rsid w:val="00F12D04"/>
    <w:rsid w:val="00F234C1"/>
    <w:rsid w:val="00F56B72"/>
    <w:rsid w:val="00F720D9"/>
    <w:rsid w:val="00F80FE2"/>
    <w:rsid w:val="00F81FD6"/>
    <w:rsid w:val="00F86F85"/>
    <w:rsid w:val="00F917EF"/>
    <w:rsid w:val="00FB5171"/>
    <w:rsid w:val="00FE05F8"/>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1EA4DB"/>
  <w14:defaultImageDpi w14:val="0"/>
  <w15:docId w15:val="{6B8533D8-0CAA-44EA-8466-36A7A413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4C2"/>
    <w:pPr>
      <w:spacing w:after="200" w:line="276" w:lineRule="auto"/>
    </w:pPr>
    <w:rPr>
      <w:rFonts w:cs="Times New Roman"/>
      <w:sz w:val="22"/>
      <w:szCs w:val="22"/>
      <w:lang w:val="en-US"/>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Heading-BulletsNumbers">
    <w:name w:val="FLS Heading - Bullets &amp; Numbers"/>
    <w:basedOn w:val="Normal"/>
    <w:qFormat/>
    <w:rsid w:val="00723FEB"/>
    <w:pPr>
      <w:autoSpaceDE w:val="0"/>
      <w:autoSpaceDN w:val="0"/>
      <w:adjustRightInd w:val="0"/>
      <w:spacing w:after="0" w:line="241" w:lineRule="atLeast"/>
    </w:pPr>
    <w:rPr>
      <w:b/>
      <w:color w:val="40A74D"/>
      <w:sz w:val="24"/>
      <w:szCs w:val="24"/>
      <w:lang w:val="en-GB"/>
    </w:rPr>
  </w:style>
  <w:style w:type="paragraph" w:styleId="Header">
    <w:name w:val="header"/>
    <w:basedOn w:val="Normal"/>
    <w:link w:val="HeaderChar"/>
    <w:uiPriority w:val="99"/>
    <w:unhideWhenUsed/>
    <w:rsid w:val="0072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FEB"/>
    <w:rPr>
      <w:rFonts w:cs="Times New Roman"/>
      <w:sz w:val="22"/>
      <w:szCs w:val="22"/>
      <w:lang w:val="en-US"/>
    </w:rPr>
  </w:style>
  <w:style w:type="paragraph" w:styleId="Footer">
    <w:name w:val="footer"/>
    <w:basedOn w:val="Normal"/>
    <w:link w:val="FooterChar"/>
    <w:uiPriority w:val="99"/>
    <w:unhideWhenUsed/>
    <w:rsid w:val="00723FEB"/>
    <w:pPr>
      <w:tabs>
        <w:tab w:val="center" w:pos="4513"/>
        <w:tab w:val="right" w:pos="9026"/>
      </w:tabs>
      <w:spacing w:after="0" w:line="240" w:lineRule="auto"/>
    </w:pPr>
  </w:style>
  <w:style w:type="paragraph" w:customStyle="1" w:styleId="FLSDocumentFooter">
    <w:name w:val="FLS Document Footer"/>
    <w:basedOn w:val="Normal"/>
    <w:qFormat/>
    <w:rsid w:val="00723FEB"/>
    <w:pPr>
      <w:ind w:left="-454"/>
    </w:pPr>
    <w:rPr>
      <w:color w:val="48A23F"/>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A93F56"/>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Bold">
    <w:name w:val="FLS Heading 2 Bold"/>
    <w:autoRedefine/>
    <w:qFormat/>
    <w:rsid w:val="00723FEB"/>
    <w:pPr>
      <w:spacing w:after="160" w:line="480" w:lineRule="exact"/>
      <w:contextualSpacing/>
    </w:pPr>
    <w:rPr>
      <w:rFonts w:cs="Times New Roman"/>
      <w:b/>
      <w:color w:val="48A23F"/>
      <w:sz w:val="44"/>
      <w:szCs w:val="22"/>
      <w:lang w:val="en-US"/>
    </w:rPr>
  </w:style>
  <w:style w:type="paragraph" w:customStyle="1" w:styleId="FLSHeading2">
    <w:name w:val="FLS Heading 2"/>
    <w:autoRedefine/>
    <w:qFormat/>
    <w:rsid w:val="00645688"/>
    <w:pPr>
      <w:spacing w:after="160" w:line="480" w:lineRule="exact"/>
      <w:contextualSpacing/>
    </w:pPr>
    <w:rPr>
      <w:rFonts w:cs="Times New Roman"/>
      <w:color w:val="48A23F"/>
      <w:sz w:val="44"/>
      <w:szCs w:val="22"/>
      <w:lang w:val="en-US"/>
    </w:rPr>
  </w:style>
  <w:style w:type="paragraph" w:customStyle="1" w:styleId="FLSHeading3Bold">
    <w:name w:val="FLS Heading 3 Bold"/>
    <w:autoRedefine/>
    <w:qFormat/>
    <w:rsid w:val="00723FEB"/>
    <w:pPr>
      <w:spacing w:after="160" w:line="400" w:lineRule="exact"/>
      <w:contextualSpacing/>
    </w:pPr>
    <w:rPr>
      <w:rFonts w:cs="Times New Roman"/>
      <w:b/>
      <w:bCs/>
      <w:color w:val="48A23F"/>
      <w:sz w:val="36"/>
      <w:szCs w:val="22"/>
      <w:lang w:val="en-US"/>
    </w:rPr>
  </w:style>
  <w:style w:type="paragraph" w:customStyle="1" w:styleId="FLSHeading3">
    <w:name w:val="FLS Heading 3"/>
    <w:autoRedefine/>
    <w:qFormat/>
    <w:rsid w:val="00154AAA"/>
    <w:pPr>
      <w:spacing w:after="160" w:line="400" w:lineRule="exact"/>
      <w:contextualSpacing/>
    </w:pPr>
    <w:rPr>
      <w:rFonts w:cs="Times New Roman"/>
      <w:bCs/>
      <w:color w:val="48A23F"/>
      <w:sz w:val="36"/>
      <w:szCs w:val="22"/>
      <w:lang w:val="en-US"/>
    </w:rPr>
  </w:style>
  <w:style w:type="paragraph" w:customStyle="1" w:styleId="FLSHeadingBold4">
    <w:name w:val="FLS Heading Bold 4"/>
    <w:autoRedefine/>
    <w:qFormat/>
    <w:rsid w:val="00BB26FF"/>
    <w:pPr>
      <w:spacing w:after="160" w:line="320" w:lineRule="exact"/>
      <w:contextualSpacing/>
    </w:pPr>
    <w:rPr>
      <w:rFonts w:cs="Times New Roman"/>
      <w:b/>
      <w:bCs/>
      <w:color w:val="48A23F"/>
      <w:sz w:val="28"/>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645688"/>
    <w:pPr>
      <w:spacing w:after="160" w:line="680" w:lineRule="exact"/>
      <w:contextualSpacing/>
    </w:pPr>
    <w:rPr>
      <w:rFonts w:cs="Times New Roman"/>
      <w:b/>
      <w:color w:val="48A23F"/>
      <w:sz w:val="64"/>
      <w:szCs w:val="24"/>
    </w:rPr>
  </w:style>
  <w:style w:type="paragraph" w:customStyle="1" w:styleId="FLSHeading1">
    <w:name w:val="FLS Heading 1"/>
    <w:autoRedefine/>
    <w:qFormat/>
    <w:rsid w:val="00723FEB"/>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CF2299"/>
    <w:pPr>
      <w:spacing w:after="160" w:line="320" w:lineRule="exact"/>
      <w:contextualSpacing/>
    </w:pPr>
    <w:rPr>
      <w:rFonts w:cs="Times New Roman"/>
      <w:bCs/>
      <w:color w:val="48A23F"/>
      <w:sz w:val="28"/>
      <w:szCs w:val="22"/>
      <w:lang w:val="en-US"/>
    </w:rPr>
  </w:style>
  <w:style w:type="paragraph" w:customStyle="1" w:styleId="FLSBullets">
    <w:name w:val="FLS Bullets"/>
    <w:basedOn w:val="Default"/>
    <w:qFormat/>
    <w:rsid w:val="00664672"/>
    <w:pPr>
      <w:numPr>
        <w:numId w:val="2"/>
      </w:numPr>
      <w:spacing w:after="200" w:line="276" w:lineRule="auto"/>
      <w:ind w:left="714" w:hanging="357"/>
      <w:contextualSpacing/>
    </w:pPr>
    <w:rPr>
      <w:color w:val="221E1F"/>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EA1451"/>
    <w:pPr>
      <w:numPr>
        <w:numId w:val="1"/>
      </w:numPr>
      <w:autoSpaceDE w:val="0"/>
      <w:autoSpaceDN w:val="0"/>
      <w:adjustRightInd w:val="0"/>
      <w:ind w:left="714" w:hanging="357"/>
      <w:contextualSpacing/>
    </w:pPr>
    <w:rPr>
      <w:rFonts w:cs="Calibri"/>
      <w:color w:val="221E1F"/>
      <w:sz w:val="24"/>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character" w:customStyle="1" w:styleId="FooterChar">
    <w:name w:val="Footer Char"/>
    <w:basedOn w:val="DefaultParagraphFont"/>
    <w:link w:val="Footer"/>
    <w:uiPriority w:val="99"/>
    <w:rsid w:val="00723FEB"/>
    <w:rPr>
      <w:rFonts w:cs="Times New Roman"/>
      <w:sz w:val="22"/>
      <w:szCs w:val="22"/>
      <w:lang w:val="en-US"/>
    </w:rPr>
  </w:style>
  <w:style w:type="character" w:styleId="Hyperlink">
    <w:name w:val="Hyperlink"/>
    <w:basedOn w:val="DefaultParagraphFont"/>
    <w:uiPriority w:val="99"/>
    <w:unhideWhenUsed/>
    <w:rsid w:val="00154AAA"/>
    <w:rPr>
      <w:color w:val="0000FF" w:themeColor="hyperlink"/>
      <w:u w:val="single"/>
    </w:rPr>
  </w:style>
  <w:style w:type="character" w:styleId="FollowedHyperlink">
    <w:name w:val="FollowedHyperlink"/>
    <w:basedOn w:val="DefaultParagraphFont"/>
    <w:uiPriority w:val="99"/>
    <w:semiHidden/>
    <w:unhideWhenUsed/>
    <w:rsid w:val="00154AAA"/>
    <w:rPr>
      <w:color w:val="800080" w:themeColor="followedHyperlink"/>
      <w:u w:val="single"/>
    </w:rPr>
  </w:style>
  <w:style w:type="table" w:styleId="TableGrid">
    <w:name w:val="Table Grid"/>
    <w:basedOn w:val="TableNormal"/>
    <w:uiPriority w:val="59"/>
    <w:rsid w:val="00F720D9"/>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7BCB"/>
    <w:rPr>
      <w:color w:val="808080"/>
    </w:rPr>
  </w:style>
  <w:style w:type="paragraph" w:styleId="Revision">
    <w:name w:val="Revision"/>
    <w:hidden/>
    <w:uiPriority w:val="99"/>
    <w:semiHidden/>
    <w:rsid w:val="00311368"/>
    <w:rPr>
      <w:rFonts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555162">
      <w:bodyDiv w:val="1"/>
      <w:marLeft w:val="0"/>
      <w:marRight w:val="0"/>
      <w:marTop w:val="0"/>
      <w:marBottom w:val="0"/>
      <w:divBdr>
        <w:top w:val="none" w:sz="0" w:space="0" w:color="auto"/>
        <w:left w:val="none" w:sz="0" w:space="0" w:color="auto"/>
        <w:bottom w:val="none" w:sz="0" w:space="0" w:color="auto"/>
        <w:right w:val="none" w:sz="0" w:space="0" w:color="auto"/>
      </w:divBdr>
    </w:div>
    <w:div w:id="1538200532">
      <w:bodyDiv w:val="1"/>
      <w:marLeft w:val="0"/>
      <w:marRight w:val="0"/>
      <w:marTop w:val="0"/>
      <w:marBottom w:val="0"/>
      <w:divBdr>
        <w:top w:val="none" w:sz="0" w:space="0" w:color="auto"/>
        <w:left w:val="none" w:sz="0" w:space="0" w:color="auto"/>
        <w:bottom w:val="none" w:sz="0" w:space="0" w:color="auto"/>
        <w:right w:val="none" w:sz="0" w:space="0" w:color="auto"/>
      </w:divBdr>
      <w:divsChild>
        <w:div w:id="886726112">
          <w:marLeft w:val="0"/>
          <w:marRight w:val="0"/>
          <w:marTop w:val="0"/>
          <w:marBottom w:val="0"/>
          <w:divBdr>
            <w:top w:val="none" w:sz="0" w:space="0" w:color="auto"/>
            <w:left w:val="none" w:sz="0" w:space="0" w:color="auto"/>
            <w:bottom w:val="none" w:sz="0" w:space="0" w:color="auto"/>
            <w:right w:val="none" w:sz="0" w:space="0" w:color="auto"/>
          </w:divBdr>
        </w:div>
        <w:div w:id="2081899250">
          <w:marLeft w:val="0"/>
          <w:marRight w:val="0"/>
          <w:marTop w:val="0"/>
          <w:marBottom w:val="0"/>
          <w:divBdr>
            <w:top w:val="none" w:sz="0" w:space="0" w:color="auto"/>
            <w:left w:val="none" w:sz="0" w:space="0" w:color="auto"/>
            <w:bottom w:val="none" w:sz="0" w:space="0" w:color="auto"/>
            <w:right w:val="none" w:sz="0" w:space="0" w:color="auto"/>
          </w:divBdr>
        </w:div>
      </w:divsChild>
    </w:div>
    <w:div w:id="2052267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01.%20Research/FLS%20Smarter%20Working%20Principles%20for%20National%20Offices.pdf"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ltire/my-workplace/Organisational-priorities/Newton-Nursery-redevelopment-project/Pages/Project-overview.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tire/my-workplace/Diversity-and-inclusion/Diversity/Pages/Completing-your-diversity-information.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cotlandscensus.gov.uk/search-the-cens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scot/publications/smarter-workplaces-equality-impact-assessment-summary/"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336588\Downloads\fls-A4-portrait-word-template-nocover%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FBD8198D8148C2B279B5ADA9ED2405"/>
        <w:category>
          <w:name w:val="General"/>
          <w:gallery w:val="placeholder"/>
        </w:category>
        <w:types>
          <w:type w:val="bbPlcHdr"/>
        </w:types>
        <w:behaviors>
          <w:behavior w:val="content"/>
        </w:behaviors>
        <w:guid w:val="{2078726A-2AFE-4463-9539-3D7BBA016791}"/>
      </w:docPartPr>
      <w:docPartBody>
        <w:p w:rsidR="00DF7BC8" w:rsidRDefault="009F6C90">
          <w:r w:rsidRPr="00B23006">
            <w:rPr>
              <w:rStyle w:val="PlaceholderText"/>
            </w:rPr>
            <w:t>[Author]</w:t>
          </w:r>
        </w:p>
      </w:docPartBody>
    </w:docPart>
    <w:docPart>
      <w:docPartPr>
        <w:name w:val="319129E7954C45E4946E14242F730058"/>
        <w:category>
          <w:name w:val="General"/>
          <w:gallery w:val="placeholder"/>
        </w:category>
        <w:types>
          <w:type w:val="bbPlcHdr"/>
        </w:types>
        <w:behaviors>
          <w:behavior w:val="content"/>
        </w:behaviors>
        <w:guid w:val="{6E7C309E-19D2-418A-BED2-D505340BF4C5}"/>
      </w:docPartPr>
      <w:docPartBody>
        <w:p w:rsidR="00DF7BC8" w:rsidRDefault="009F6C90">
          <w:r w:rsidRPr="00B23006">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90"/>
    <w:rsid w:val="00057A34"/>
    <w:rsid w:val="00226363"/>
    <w:rsid w:val="0097194A"/>
    <w:rsid w:val="009F6C90"/>
    <w:rsid w:val="00A30D4A"/>
    <w:rsid w:val="00CB64B7"/>
    <w:rsid w:val="00DF7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C9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C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2879D-38E1-4CA4-BE46-9FAC250F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fls-A4-portrait-word-template-nocover (2)</Template>
  <TotalTime>10</TotalTime>
  <Pages>8</Pages>
  <Words>1868</Words>
  <Characters>10649</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Equality Impact Assessment - Newton Nursery Redevelopment Project</vt:lpstr>
    </vt:vector>
  </TitlesOfParts>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 Newton Nursery Redevelopment Project</dc:title>
  <dc:subject/>
  <dc:creator>Z336588</dc:creator>
  <cp:keywords/>
  <dc:description/>
  <cp:lastModifiedBy>Tanner A (Allan)</cp:lastModifiedBy>
  <cp:revision>9</cp:revision>
  <cp:lastPrinted>2019-02-22T11:07:00Z</cp:lastPrinted>
  <dcterms:created xsi:type="dcterms:W3CDTF">2022-08-11T14:28:00Z</dcterms:created>
  <dcterms:modified xsi:type="dcterms:W3CDTF">2022-08-12T10:48:00Z</dcterms:modified>
  <cp:contentStatus/>
</cp:coreProperties>
</file>