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CBE8" w14:textId="77777777" w:rsidR="006F2A95" w:rsidRPr="005C11D2" w:rsidRDefault="006F2A95" w:rsidP="004405DD">
      <w:pPr>
        <w:pStyle w:val="FLSHeading2Bold"/>
      </w:pPr>
      <w:r w:rsidRPr="005C11D2">
        <w:t xml:space="preserve">EEF – EVENT ENQUIRY FORM </w:t>
      </w:r>
    </w:p>
    <w:p w14:paraId="264955DB" w14:textId="77777777" w:rsidR="006F2A95" w:rsidRPr="005C11D2" w:rsidRDefault="006F2A95" w:rsidP="005C11D2">
      <w:pPr>
        <w:pStyle w:val="FLSBody"/>
        <w:spacing w:before="120" w:after="120"/>
        <w:contextualSpacing w:val="0"/>
      </w:pPr>
      <w:r w:rsidRPr="005C11D2">
        <w:t xml:space="preserve">This is the first stage in the FLS event planning process, enabling us to check our calendar for possible clashes with existing events or operations. </w:t>
      </w:r>
    </w:p>
    <w:p w14:paraId="5BA16DD1" w14:textId="138C636D" w:rsidR="006F2A95" w:rsidRPr="005C11D2" w:rsidRDefault="00C96DDE" w:rsidP="005C11D2">
      <w:pPr>
        <w:pStyle w:val="FLSBody"/>
        <w:spacing w:before="120" w:after="120"/>
        <w:contextualSpacing w:val="0"/>
        <w:rPr>
          <w:b/>
          <w:bCs/>
        </w:rPr>
      </w:pPr>
      <w:r w:rsidRPr="005C11D2">
        <w:rPr>
          <w:b/>
          <w:bCs/>
        </w:rPr>
        <w:t xml:space="preserve">Your event is not permitted or in our calendar until you have permission </w:t>
      </w:r>
      <w:r w:rsidR="00B84802" w:rsidRPr="005C11D2">
        <w:rPr>
          <w:b/>
          <w:bCs/>
        </w:rPr>
        <w:t xml:space="preserve">(if required) </w:t>
      </w:r>
      <w:r w:rsidRPr="005C11D2">
        <w:rPr>
          <w:b/>
          <w:bCs/>
        </w:rPr>
        <w:t xml:space="preserve">or </w:t>
      </w:r>
      <w:r w:rsidR="00B84802" w:rsidRPr="005C11D2">
        <w:rPr>
          <w:b/>
          <w:bCs/>
        </w:rPr>
        <w:t>acknowledgement</w:t>
      </w:r>
      <w:r w:rsidRPr="005C11D2">
        <w:rPr>
          <w:b/>
          <w:bCs/>
        </w:rPr>
        <w:t xml:space="preserve"> </w:t>
      </w:r>
      <w:r w:rsidR="00B84802" w:rsidRPr="005C11D2">
        <w:rPr>
          <w:b/>
          <w:bCs/>
        </w:rPr>
        <w:t xml:space="preserve">(if permission isn’t needed) </w:t>
      </w:r>
      <w:r w:rsidRPr="005C11D2">
        <w:rPr>
          <w:b/>
          <w:bCs/>
        </w:rPr>
        <w:t xml:space="preserve">from </w:t>
      </w:r>
      <w:r w:rsidR="00174721" w:rsidRPr="005C11D2">
        <w:rPr>
          <w:b/>
          <w:bCs/>
        </w:rPr>
        <w:t xml:space="preserve">the relevant </w:t>
      </w:r>
      <w:r w:rsidRPr="005C11D2">
        <w:rPr>
          <w:b/>
          <w:bCs/>
        </w:rPr>
        <w:t>FLS</w:t>
      </w:r>
      <w:r w:rsidR="00174721" w:rsidRPr="005C11D2">
        <w:rPr>
          <w:b/>
          <w:bCs/>
        </w:rPr>
        <w:t xml:space="preserve"> regional office. We advise you not to start promotion of the event till then.</w:t>
      </w:r>
    </w:p>
    <w:p w14:paraId="2F0F1CDC" w14:textId="21537583" w:rsidR="00B84802" w:rsidRPr="005C11D2" w:rsidRDefault="006F2A95" w:rsidP="005C11D2">
      <w:pPr>
        <w:pStyle w:val="FLSBody"/>
        <w:spacing w:before="120" w:after="120"/>
        <w:contextualSpacing w:val="0"/>
      </w:pPr>
      <w:r w:rsidRPr="005C11D2">
        <w:t xml:space="preserve">If your enquiry is received too late, we will ask you to resubmit it with a different date. </w:t>
      </w:r>
      <w:hyperlink r:id="rId8" w:history="1">
        <w:r w:rsidR="007A18D1" w:rsidRPr="005C11D2">
          <w:rPr>
            <w:rStyle w:val="Hyperlink"/>
            <w:color w:val="auto"/>
          </w:rPr>
          <w:t>Here</w:t>
        </w:r>
        <w:r w:rsidR="00B84802" w:rsidRPr="005C11D2">
          <w:rPr>
            <w:rStyle w:val="Hyperlink"/>
            <w:color w:val="auto"/>
          </w:rPr>
          <w:t xml:space="preserve"> are</w:t>
        </w:r>
        <w:r w:rsidR="007A18D1" w:rsidRPr="005C11D2">
          <w:rPr>
            <w:rStyle w:val="Hyperlink"/>
            <w:color w:val="auto"/>
          </w:rPr>
          <w:t xml:space="preserve"> </w:t>
        </w:r>
        <w:r w:rsidR="00B84802" w:rsidRPr="005C11D2">
          <w:rPr>
            <w:rStyle w:val="Hyperlink"/>
            <w:color w:val="auto"/>
          </w:rPr>
          <w:t>some helpful tips and checklists</w:t>
        </w:r>
      </w:hyperlink>
      <w:r w:rsidR="006A1131" w:rsidRPr="005C11D2">
        <w:rPr>
          <w:rStyle w:val="Hyperlink"/>
          <w:color w:val="auto"/>
        </w:rPr>
        <w:t>,</w:t>
      </w:r>
      <w:r w:rsidR="006A1131" w:rsidRPr="005C11D2">
        <w:rPr>
          <w:rStyle w:val="Hyperlink"/>
          <w:color w:val="auto"/>
          <w:u w:val="none"/>
        </w:rPr>
        <w:t xml:space="preserve"> including guidance on whether you can run an event under your right of responsible access</w:t>
      </w:r>
      <w:r w:rsidR="00B84802" w:rsidRPr="005C11D2">
        <w:t>.</w:t>
      </w:r>
    </w:p>
    <w:p w14:paraId="4B6A2DEF" w14:textId="67CE205A" w:rsidR="00E0305A" w:rsidRPr="005C11D2" w:rsidRDefault="005C11D2" w:rsidP="005C11D2">
      <w:pPr>
        <w:pStyle w:val="FLSBody"/>
      </w:pPr>
      <w:r w:rsidRPr="005C11D2">
        <w:rPr>
          <w:b/>
          <w:bCs/>
        </w:rPr>
        <w:t>If</w:t>
      </w:r>
      <w:r w:rsidR="00E0305A" w:rsidRPr="005C11D2">
        <w:rPr>
          <w:b/>
          <w:bCs/>
        </w:rPr>
        <w:t xml:space="preserve"> you think your event can be run under your right of responsible access, without permission from FLS</w:t>
      </w:r>
      <w:r w:rsidRPr="005C11D2">
        <w:rPr>
          <w:b/>
          <w:bCs/>
        </w:rPr>
        <w:t>, p</w:t>
      </w:r>
      <w:r w:rsidR="00E0305A" w:rsidRPr="005C11D2">
        <w:rPr>
          <w:b/>
          <w:bCs/>
        </w:rPr>
        <w:t xml:space="preserve">lease tick here </w:t>
      </w:r>
      <w:sdt>
        <w:sdtPr>
          <w:rPr>
            <w:b/>
            <w:bCs/>
          </w:rPr>
          <w:id w:val="78335477"/>
          <w14:checkbox>
            <w14:checked w14:val="0"/>
            <w14:checkedState w14:val="2612" w14:font="MS Gothic"/>
            <w14:uncheckedState w14:val="2610" w14:font="MS Gothic"/>
          </w14:checkbox>
        </w:sdtPr>
        <w:sdtEndPr/>
        <w:sdtContent>
          <w:r w:rsidR="00E0305A" w:rsidRPr="005C11D2">
            <w:rPr>
              <w:rFonts w:ascii="MS Gothic" w:eastAsia="MS Gothic" w:hAnsi="MS Gothic" w:hint="eastAsia"/>
              <w:b/>
              <w:bCs/>
            </w:rPr>
            <w:t>☐</w:t>
          </w:r>
        </w:sdtContent>
      </w:sdt>
      <w:r w:rsidR="00E0305A" w:rsidRPr="005C11D2">
        <w:rPr>
          <w:b/>
          <w:bCs/>
        </w:rPr>
        <w:t xml:space="preserve">to confirm that you’ve read, understood and accepted the checklist in </w:t>
      </w:r>
      <w:hyperlink r:id="rId9" w:history="1">
        <w:r w:rsidR="00E0305A" w:rsidRPr="005C11D2">
          <w:rPr>
            <w:rStyle w:val="Hyperlink"/>
            <w:b/>
            <w:bCs/>
            <w:color w:val="auto"/>
          </w:rPr>
          <w:t>our information pack</w:t>
        </w:r>
      </w:hyperlink>
      <w:r w:rsidR="00E0305A" w:rsidRPr="005C11D2">
        <w:rPr>
          <w:b/>
          <w:bCs/>
        </w:rPr>
        <w:t xml:space="preserve">. </w:t>
      </w:r>
      <w:r w:rsidR="00E0305A" w:rsidRPr="005C11D2">
        <w:t>Once you complete sections 1 and 3 below (you may provide information in section 2, but it’s not mandatory for you), you can send us your application. We’ll be in touch within 7 working days to acknowledge and register your event.</w:t>
      </w:r>
    </w:p>
    <w:p w14:paraId="7F1F3336" w14:textId="77777777" w:rsidR="001F2736" w:rsidRPr="005C11D2" w:rsidRDefault="001F2736" w:rsidP="004405DD">
      <w:pPr>
        <w:pStyle w:val="FLSHeading3Bold"/>
      </w:pPr>
      <w:r w:rsidRPr="005C11D2">
        <w:t>1. About your event – basic information</w:t>
      </w:r>
    </w:p>
    <w:p w14:paraId="76E4815D" w14:textId="0E4C1DF9" w:rsidR="006F2A95" w:rsidRPr="005C11D2" w:rsidRDefault="00B14BCF" w:rsidP="00215271">
      <w:pPr>
        <w:pStyle w:val="FLSBody"/>
        <w:spacing w:before="120" w:after="120"/>
        <w:contextualSpacing w:val="0"/>
        <w:rPr>
          <w:b/>
        </w:rPr>
      </w:pPr>
      <w:r w:rsidRPr="005C11D2">
        <w:rPr>
          <w:b/>
        </w:rPr>
        <w:t xml:space="preserve">a. </w:t>
      </w:r>
      <w:r w:rsidR="006F2A95" w:rsidRPr="005C11D2">
        <w:rPr>
          <w:b/>
        </w:rPr>
        <w:t>Name of your event:</w:t>
      </w:r>
      <w:r w:rsidR="006A1131" w:rsidRPr="005C11D2">
        <w:rPr>
          <w:b/>
        </w:rPr>
        <w:t xml:space="preserve"> </w:t>
      </w:r>
      <w:sdt>
        <w:sdtPr>
          <w:rPr>
            <w:b/>
          </w:rPr>
          <w:id w:val="1255167077"/>
          <w:placeholder>
            <w:docPart w:val="E01772EE71FF4BCB9FBF76D8984F6DFA"/>
          </w:placeholder>
          <w:showingPlcHdr/>
        </w:sdtPr>
        <w:sdtEndPr/>
        <w:sdtContent>
          <w:r w:rsidR="002B686E" w:rsidRPr="005C11D2">
            <w:rPr>
              <w:rStyle w:val="PlaceholderText"/>
              <w:color w:val="auto"/>
              <w:szCs w:val="24"/>
            </w:rPr>
            <w:t>Click or tap here to enter text.</w:t>
          </w:r>
        </w:sdtContent>
      </w:sdt>
    </w:p>
    <w:p w14:paraId="3C9DB45E" w14:textId="64348065" w:rsidR="002B686E" w:rsidRPr="005C11D2" w:rsidRDefault="00B14BCF" w:rsidP="00215271">
      <w:pPr>
        <w:pStyle w:val="FLSBody"/>
        <w:spacing w:before="120" w:after="120"/>
        <w:contextualSpacing w:val="0"/>
      </w:pPr>
      <w:r w:rsidRPr="005C11D2">
        <w:rPr>
          <w:b/>
        </w:rPr>
        <w:t xml:space="preserve">b. </w:t>
      </w:r>
      <w:r w:rsidR="002B686E" w:rsidRPr="005C11D2">
        <w:rPr>
          <w:b/>
        </w:rPr>
        <w:t>Preferred date and time </w:t>
      </w:r>
      <w:r w:rsidR="002B686E" w:rsidRPr="005C11D2">
        <w:rPr>
          <w:bCs/>
        </w:rPr>
        <w:t>(clearly state details of setup &amp; breakdown, as well as the actual event)</w:t>
      </w:r>
      <w:r w:rsidR="002B686E" w:rsidRPr="005C11D2">
        <w:rPr>
          <w:b/>
        </w:rPr>
        <w:t>:</w:t>
      </w:r>
      <w:r w:rsidR="002B686E" w:rsidRPr="005C11D2">
        <w:t xml:space="preserve"> </w:t>
      </w:r>
      <w:sdt>
        <w:sdtPr>
          <w:id w:val="-709573272"/>
          <w:placeholder>
            <w:docPart w:val="7FEE126F34AB4F78B60B29285E7DABA7"/>
          </w:placeholder>
          <w:showingPlcHdr/>
        </w:sdtPr>
        <w:sdtEndPr/>
        <w:sdtContent>
          <w:r w:rsidR="002B686E" w:rsidRPr="005C11D2">
            <w:rPr>
              <w:rStyle w:val="PlaceholderText"/>
              <w:color w:val="auto"/>
              <w:szCs w:val="24"/>
            </w:rPr>
            <w:t>Click or tap here to enter text.</w:t>
          </w:r>
        </w:sdtContent>
      </w:sdt>
    </w:p>
    <w:p w14:paraId="28119D58" w14:textId="62073428" w:rsidR="006A1131" w:rsidRPr="005C11D2" w:rsidRDefault="006A1131" w:rsidP="00215271">
      <w:pPr>
        <w:pStyle w:val="FLSBody"/>
        <w:spacing w:before="120" w:after="120"/>
        <w:contextualSpacing w:val="0"/>
        <w:rPr>
          <w:b/>
          <w:bCs/>
        </w:rPr>
      </w:pPr>
      <w:r w:rsidRPr="005C11D2">
        <w:rPr>
          <w:b/>
          <w:bCs/>
        </w:rPr>
        <w:t>c. Type of event (select from list): What activity does your event involve?</w:t>
      </w:r>
    </w:p>
    <w:p w14:paraId="46CDF489" w14:textId="77777777" w:rsidR="006A1131" w:rsidRPr="005C11D2" w:rsidRDefault="000C26A9" w:rsidP="00215271">
      <w:pPr>
        <w:pStyle w:val="FLSBody"/>
        <w:spacing w:before="120" w:after="120"/>
        <w:contextualSpacing w:val="0"/>
      </w:pPr>
      <w:sdt>
        <w:sdtPr>
          <w:alias w:val="Type of event"/>
          <w:tag w:val="Type of event"/>
          <w:id w:val="-40593939"/>
          <w:placeholder>
            <w:docPart w:val="3C88D170BF774D278D29F13837D778A6"/>
          </w:placeholder>
          <w:showingPlcHdr/>
          <w:dropDownList>
            <w:listItem w:value="Choose an item."/>
            <w:listItem w:displayText="Cycling/MTB" w:value="Cycling/MTB"/>
            <w:listItem w:displayText="Running" w:value="Running"/>
            <w:listItem w:displayText="Walking" w:value="Walking"/>
            <w:listItem w:displayText="Triathlon" w:value="Triathlon"/>
            <w:listItem w:displayText="Orienteering (foot)" w:value="Orienteering (foot)"/>
            <w:listItem w:displayText="Orienteering (MTB)" w:value="Orienteering (MTB)"/>
            <w:listItem w:displayText="Equestrian" w:value="Equestrian"/>
            <w:listItem w:displayText="Motorcycle" w:value="Motorcycle"/>
            <w:listItem w:displayText="Dog sport" w:value="Dog sport"/>
            <w:listItem w:displayText="Other" w:value="Other"/>
          </w:dropDownList>
        </w:sdtPr>
        <w:sdtEndPr/>
        <w:sdtContent>
          <w:r w:rsidR="006A1131" w:rsidRPr="005C11D2">
            <w:rPr>
              <w:rStyle w:val="PlaceholderText"/>
              <w:color w:val="auto"/>
              <w:szCs w:val="24"/>
            </w:rPr>
            <w:t>Choose an item.</w:t>
          </w:r>
        </w:sdtContent>
      </w:sdt>
      <w:r w:rsidR="006A1131" w:rsidRPr="005C11D2">
        <w:t xml:space="preserve"> If ‘other’, explain here </w:t>
      </w:r>
      <w:sdt>
        <w:sdtPr>
          <w:id w:val="-1391961066"/>
          <w:placeholder>
            <w:docPart w:val="6E0266DAF305492BB2E1C94D7BBFF8B5"/>
          </w:placeholder>
          <w:showingPlcHdr/>
        </w:sdtPr>
        <w:sdtEndPr/>
        <w:sdtContent>
          <w:r w:rsidR="006A1131" w:rsidRPr="005C11D2">
            <w:rPr>
              <w:rStyle w:val="PlaceholderText"/>
              <w:color w:val="auto"/>
              <w:szCs w:val="24"/>
            </w:rPr>
            <w:t>Click or tap here to enter text.</w:t>
          </w:r>
        </w:sdtContent>
      </w:sdt>
    </w:p>
    <w:p w14:paraId="3D54EBFC" w14:textId="51DE7C62" w:rsidR="00A42C4A" w:rsidRPr="005C11D2" w:rsidRDefault="006A1131" w:rsidP="00215271">
      <w:pPr>
        <w:pStyle w:val="FLSBody"/>
        <w:spacing w:before="120" w:after="120"/>
        <w:contextualSpacing w:val="0"/>
        <w:rPr>
          <w:b/>
        </w:rPr>
      </w:pPr>
      <w:r w:rsidRPr="005C11D2">
        <w:rPr>
          <w:b/>
        </w:rPr>
        <w:t>d</w:t>
      </w:r>
      <w:r w:rsidR="00D11A82" w:rsidRPr="005C11D2">
        <w:rPr>
          <w:b/>
        </w:rPr>
        <w:t xml:space="preserve">. </w:t>
      </w:r>
      <w:r w:rsidR="00A42C4A" w:rsidRPr="005C11D2">
        <w:rPr>
          <w:b/>
        </w:rPr>
        <w:t>Category</w:t>
      </w:r>
      <w:r w:rsidR="00D11A82" w:rsidRPr="005C11D2">
        <w:rPr>
          <w:b/>
        </w:rPr>
        <w:t xml:space="preserve"> of event (select from list):</w:t>
      </w:r>
      <w:r w:rsidRPr="005C11D2">
        <w:rPr>
          <w:b/>
        </w:rPr>
        <w:t xml:space="preserve"> Is your event competitive?</w:t>
      </w:r>
    </w:p>
    <w:p w14:paraId="5B561C24" w14:textId="77777777" w:rsidR="006A1131" w:rsidRPr="005C11D2" w:rsidRDefault="000C26A9" w:rsidP="00215271">
      <w:pPr>
        <w:pStyle w:val="FLSBody"/>
        <w:spacing w:before="120" w:after="120"/>
        <w:contextualSpacing w:val="0"/>
      </w:pPr>
      <w:sdt>
        <w:sdtPr>
          <w:alias w:val="Category of event"/>
          <w:tag w:val="Type of event"/>
          <w:id w:val="-202639233"/>
          <w:placeholder>
            <w:docPart w:val="7486969B88114C8FABDD430D1BE0A694"/>
          </w:placeholder>
          <w:showingPlcHdr/>
          <w:dropDownList>
            <w:listItem w:value="Choose an item."/>
            <w:listItem w:displayText="Competitive" w:value="Competitive"/>
            <w:listItem w:displayText="Timed" w:value="Timed"/>
            <w:listItem w:displayText="Participative only" w:value="Participative only"/>
            <w:listItem w:displayText="Other" w:value="Other"/>
          </w:dropDownList>
        </w:sdtPr>
        <w:sdtEndPr/>
        <w:sdtContent>
          <w:r w:rsidR="006A1131" w:rsidRPr="005C11D2">
            <w:rPr>
              <w:rStyle w:val="PlaceholderText"/>
              <w:color w:val="auto"/>
              <w:szCs w:val="24"/>
            </w:rPr>
            <w:t>Choose an item.</w:t>
          </w:r>
        </w:sdtContent>
      </w:sdt>
      <w:r w:rsidR="006A1131" w:rsidRPr="005C11D2">
        <w:t xml:space="preserve"> If ‘other’, explain here </w:t>
      </w:r>
      <w:sdt>
        <w:sdtPr>
          <w:id w:val="-726832953"/>
          <w:placeholder>
            <w:docPart w:val="F6F2CD0040B94ADA8F0954FEE152DC05"/>
          </w:placeholder>
          <w:showingPlcHdr/>
        </w:sdtPr>
        <w:sdtEndPr/>
        <w:sdtContent>
          <w:r w:rsidR="006A1131" w:rsidRPr="005C11D2">
            <w:rPr>
              <w:rStyle w:val="PlaceholderText"/>
              <w:color w:val="auto"/>
              <w:szCs w:val="24"/>
            </w:rPr>
            <w:t>Click or tap here to enter text.</w:t>
          </w:r>
        </w:sdtContent>
      </w:sdt>
      <w:r w:rsidR="006A1131" w:rsidRPr="005C11D2">
        <w:t xml:space="preserve"> </w:t>
      </w:r>
    </w:p>
    <w:p w14:paraId="74082A79" w14:textId="506C8931" w:rsidR="003728F8" w:rsidRPr="005C11D2" w:rsidRDefault="006A1131" w:rsidP="00215271">
      <w:pPr>
        <w:pStyle w:val="FLSBody"/>
        <w:spacing w:before="120" w:after="120"/>
        <w:contextualSpacing w:val="0"/>
        <w:rPr>
          <w:b/>
          <w:lang w:val="en-GB" w:eastAsia="en-GB"/>
        </w:rPr>
      </w:pPr>
      <w:r w:rsidRPr="005C11D2">
        <w:rPr>
          <w:b/>
          <w:lang w:eastAsia="en-GB"/>
        </w:rPr>
        <w:t>e</w:t>
      </w:r>
      <w:r w:rsidR="003728F8" w:rsidRPr="005C11D2">
        <w:rPr>
          <w:b/>
          <w:lang w:eastAsia="en-GB"/>
        </w:rPr>
        <w:t>. Which, if any, sports governing body will be licensing/sanctioning/permitting your event? </w:t>
      </w:r>
      <w:r w:rsidR="003728F8" w:rsidRPr="005C11D2">
        <w:rPr>
          <w:b/>
          <w:lang w:val="en-GB" w:eastAsia="en-GB"/>
        </w:rPr>
        <w:t>OR Attach evidence of/plans for your event’s insurances</w:t>
      </w:r>
      <w:r w:rsidRPr="005C11D2">
        <w:rPr>
          <w:b/>
          <w:lang w:val="en-GB" w:eastAsia="en-GB"/>
        </w:rPr>
        <w:t xml:space="preserve"> to your email</w:t>
      </w:r>
      <w:r w:rsidR="003728F8" w:rsidRPr="005C11D2">
        <w:rPr>
          <w:b/>
          <w:lang w:val="en-GB" w:eastAsia="en-GB"/>
        </w:rPr>
        <w:t xml:space="preserve">: </w:t>
      </w:r>
      <w:sdt>
        <w:sdtPr>
          <w:rPr>
            <w:b/>
            <w:lang w:val="en-GB" w:eastAsia="en-GB"/>
          </w:rPr>
          <w:id w:val="-2043738123"/>
          <w:placeholder>
            <w:docPart w:val="B9C1220331494119B64D96EB4FC4C595"/>
          </w:placeholder>
          <w:showingPlcHdr/>
        </w:sdtPr>
        <w:sdtEndPr/>
        <w:sdtContent>
          <w:r w:rsidRPr="005C11D2">
            <w:rPr>
              <w:rStyle w:val="PlaceholderText"/>
              <w:color w:val="auto"/>
              <w:szCs w:val="24"/>
            </w:rPr>
            <w:t>Click or tap here to enter text.</w:t>
          </w:r>
        </w:sdtContent>
      </w:sdt>
    </w:p>
    <w:p w14:paraId="5D07C2B2" w14:textId="446A8EFF" w:rsidR="003728F8" w:rsidRPr="005C11D2" w:rsidRDefault="006A1131" w:rsidP="00215271">
      <w:pPr>
        <w:pStyle w:val="FLSBody"/>
        <w:numPr>
          <w:ilvl w:val="0"/>
          <w:numId w:val="4"/>
        </w:numPr>
        <w:spacing w:before="120" w:after="120"/>
        <w:contextualSpacing w:val="0"/>
        <w:rPr>
          <w:rFonts w:asciiTheme="minorHAnsi" w:hAnsiTheme="minorHAnsi" w:cstheme="minorHAnsi"/>
          <w:bCs/>
          <w:sz w:val="22"/>
        </w:rPr>
      </w:pPr>
      <w:r w:rsidRPr="005C11D2">
        <w:rPr>
          <w:rFonts w:asciiTheme="minorHAnsi" w:hAnsiTheme="minorHAnsi" w:cstheme="minorHAnsi"/>
          <w:bCs/>
          <w:sz w:val="22"/>
        </w:rPr>
        <w:t xml:space="preserve">If </w:t>
      </w:r>
      <w:r w:rsidR="003728F8" w:rsidRPr="005C11D2">
        <w:rPr>
          <w:rFonts w:asciiTheme="minorHAnsi" w:hAnsiTheme="minorHAnsi" w:cstheme="minorHAnsi"/>
          <w:bCs/>
          <w:sz w:val="22"/>
        </w:rPr>
        <w:t xml:space="preserve">yours is a MTB/cycling event which is </w:t>
      </w:r>
      <w:r w:rsidR="003728F8" w:rsidRPr="005C11D2">
        <w:rPr>
          <w:rFonts w:asciiTheme="minorHAnsi" w:hAnsiTheme="minorHAnsi" w:cstheme="minorHAnsi"/>
          <w:bCs/>
          <w:sz w:val="22"/>
          <w:u w:val="single"/>
        </w:rPr>
        <w:t>not</w:t>
      </w:r>
      <w:r w:rsidR="003728F8" w:rsidRPr="005C11D2">
        <w:rPr>
          <w:rFonts w:asciiTheme="minorHAnsi" w:hAnsiTheme="minorHAnsi" w:cstheme="minorHAnsi"/>
          <w:bCs/>
          <w:sz w:val="22"/>
        </w:rPr>
        <w:t xml:space="preserve"> run under a Scottish/British Cycling permit</w:t>
      </w:r>
      <w:r w:rsidRPr="005C11D2">
        <w:rPr>
          <w:rFonts w:asciiTheme="minorHAnsi" w:hAnsiTheme="minorHAnsi" w:cstheme="minorHAnsi"/>
          <w:bCs/>
          <w:sz w:val="22"/>
        </w:rPr>
        <w:t>, you must also complete</w:t>
      </w:r>
      <w:r w:rsidR="003728F8" w:rsidRPr="005C11D2">
        <w:rPr>
          <w:rFonts w:asciiTheme="minorHAnsi" w:hAnsiTheme="minorHAnsi" w:cstheme="minorHAnsi"/>
          <w:bCs/>
          <w:sz w:val="22"/>
        </w:rPr>
        <w:t xml:space="preserve"> </w:t>
      </w:r>
      <w:hyperlink w:anchor="nonpermit" w:history="1">
        <w:r w:rsidRPr="005C11D2">
          <w:rPr>
            <w:rStyle w:val="Hyperlink"/>
            <w:rFonts w:asciiTheme="minorHAnsi" w:hAnsiTheme="minorHAnsi" w:cstheme="minorHAnsi"/>
            <w:bCs/>
            <w:color w:val="auto"/>
            <w:sz w:val="22"/>
          </w:rPr>
          <w:t>this form</w:t>
        </w:r>
      </w:hyperlink>
      <w:r w:rsidR="003728F8" w:rsidRPr="005C11D2">
        <w:rPr>
          <w:rFonts w:asciiTheme="minorHAnsi" w:hAnsiTheme="minorHAnsi" w:cstheme="minorHAnsi"/>
          <w:bCs/>
          <w:sz w:val="22"/>
        </w:rPr>
        <w:t>.</w:t>
      </w:r>
      <w:r w:rsidR="00E0305A" w:rsidRPr="005C11D2">
        <w:rPr>
          <w:rFonts w:asciiTheme="minorHAnsi" w:hAnsiTheme="minorHAnsi" w:cstheme="minorHAnsi"/>
          <w:bCs/>
          <w:sz w:val="22"/>
        </w:rPr>
        <w:t xml:space="preserve"> </w:t>
      </w:r>
      <w:bookmarkStart w:id="0" w:name="ticknonpermit"/>
      <w:r w:rsidR="00E0305A" w:rsidRPr="005C11D2">
        <w:rPr>
          <w:rFonts w:asciiTheme="minorHAnsi" w:hAnsiTheme="minorHAnsi" w:cstheme="minorHAnsi"/>
          <w:bCs/>
          <w:sz w:val="22"/>
        </w:rPr>
        <w:t xml:space="preserve">Tick here if this is the case </w:t>
      </w:r>
      <w:sdt>
        <w:sdtPr>
          <w:rPr>
            <w:rFonts w:asciiTheme="minorHAnsi" w:hAnsiTheme="minorHAnsi" w:cstheme="minorHAnsi"/>
            <w:bCs/>
            <w:sz w:val="22"/>
          </w:rPr>
          <w:id w:val="1072229974"/>
          <w14:checkbox>
            <w14:checked w14:val="0"/>
            <w14:checkedState w14:val="2612" w14:font="MS Gothic"/>
            <w14:uncheckedState w14:val="2610" w14:font="MS Gothic"/>
          </w14:checkbox>
        </w:sdtPr>
        <w:sdtEndPr/>
        <w:sdtContent>
          <w:r w:rsidR="00E0305A" w:rsidRPr="005C11D2">
            <w:rPr>
              <w:rFonts w:ascii="Segoe UI Symbol" w:eastAsia="MS Gothic" w:hAnsi="Segoe UI Symbol" w:cs="Segoe UI Symbol"/>
              <w:bCs/>
              <w:sz w:val="22"/>
            </w:rPr>
            <w:t>☐</w:t>
          </w:r>
        </w:sdtContent>
      </w:sdt>
      <w:bookmarkEnd w:id="0"/>
    </w:p>
    <w:p w14:paraId="1F8AF1F2" w14:textId="0BAFC5B6" w:rsidR="00A42C4A" w:rsidRPr="005C11D2" w:rsidRDefault="00A42C4A" w:rsidP="00215271">
      <w:pPr>
        <w:pStyle w:val="FLSBody"/>
        <w:numPr>
          <w:ilvl w:val="0"/>
          <w:numId w:val="4"/>
        </w:numPr>
        <w:spacing w:before="120" w:after="120"/>
        <w:contextualSpacing w:val="0"/>
        <w:rPr>
          <w:rFonts w:asciiTheme="minorHAnsi" w:hAnsiTheme="minorHAnsi" w:cstheme="minorHAnsi"/>
          <w:bCs/>
          <w:sz w:val="22"/>
        </w:rPr>
      </w:pPr>
      <w:r w:rsidRPr="005C11D2">
        <w:rPr>
          <w:rFonts w:asciiTheme="minorHAnsi" w:hAnsiTheme="minorHAnsi" w:cstheme="minorHAnsi"/>
          <w:bCs/>
          <w:sz w:val="22"/>
        </w:rPr>
        <w:t>I</w:t>
      </w:r>
      <w:r w:rsidR="00D11A82" w:rsidRPr="005C11D2">
        <w:rPr>
          <w:rFonts w:asciiTheme="minorHAnsi" w:hAnsiTheme="minorHAnsi" w:cstheme="minorHAnsi"/>
          <w:bCs/>
          <w:sz w:val="22"/>
        </w:rPr>
        <w:t xml:space="preserve">f </w:t>
      </w:r>
      <w:r w:rsidR="00E0305A" w:rsidRPr="005C11D2">
        <w:rPr>
          <w:rFonts w:asciiTheme="minorHAnsi" w:hAnsiTheme="minorHAnsi" w:cstheme="minorHAnsi"/>
          <w:bCs/>
          <w:sz w:val="22"/>
        </w:rPr>
        <w:t xml:space="preserve">you’re planning to use </w:t>
      </w:r>
      <w:r w:rsidR="009B535F" w:rsidRPr="005C11D2">
        <w:rPr>
          <w:rFonts w:asciiTheme="minorHAnsi" w:hAnsiTheme="minorHAnsi" w:cstheme="minorHAnsi"/>
          <w:bCs/>
          <w:sz w:val="22"/>
        </w:rPr>
        <w:t>unauthorised trails</w:t>
      </w:r>
      <w:r w:rsidR="00E0305A" w:rsidRPr="005C11D2">
        <w:rPr>
          <w:rFonts w:asciiTheme="minorHAnsi" w:hAnsiTheme="minorHAnsi" w:cstheme="minorHAnsi"/>
          <w:bCs/>
          <w:sz w:val="22"/>
        </w:rPr>
        <w:t xml:space="preserve"> for a MTB/cycling event, you must read </w:t>
      </w:r>
      <w:hyperlink w:anchor="unauthorised" w:history="1">
        <w:r w:rsidR="00E0305A" w:rsidRPr="005C11D2">
          <w:rPr>
            <w:rStyle w:val="Hyperlink"/>
            <w:rFonts w:asciiTheme="minorHAnsi" w:hAnsiTheme="minorHAnsi" w:cstheme="minorHAnsi"/>
            <w:bCs/>
            <w:sz w:val="22"/>
          </w:rPr>
          <w:t>the guidance</w:t>
        </w:r>
        <w:r w:rsidR="00D11A82" w:rsidRPr="005C11D2">
          <w:rPr>
            <w:rStyle w:val="Hyperlink"/>
            <w:rFonts w:asciiTheme="minorHAnsi" w:hAnsiTheme="minorHAnsi" w:cstheme="minorHAnsi"/>
            <w:bCs/>
            <w:sz w:val="22"/>
          </w:rPr>
          <w:t xml:space="preserve"> </w:t>
        </w:r>
        <w:r w:rsidR="00E0305A" w:rsidRPr="005C11D2">
          <w:rPr>
            <w:rStyle w:val="Hyperlink"/>
            <w:rFonts w:asciiTheme="minorHAnsi" w:hAnsiTheme="minorHAnsi" w:cstheme="minorHAnsi"/>
            <w:bCs/>
            <w:sz w:val="22"/>
          </w:rPr>
          <w:t xml:space="preserve">in </w:t>
        </w:r>
        <w:r w:rsidR="00851306" w:rsidRPr="005C11D2">
          <w:rPr>
            <w:rStyle w:val="Hyperlink"/>
            <w:rFonts w:asciiTheme="minorHAnsi" w:hAnsiTheme="minorHAnsi" w:cstheme="minorHAnsi"/>
            <w:bCs/>
            <w:sz w:val="22"/>
          </w:rPr>
          <w:t>section 4</w:t>
        </w:r>
      </w:hyperlink>
      <w:r w:rsidR="00E0305A" w:rsidRPr="005C11D2">
        <w:rPr>
          <w:rFonts w:asciiTheme="minorHAnsi" w:hAnsiTheme="minorHAnsi" w:cstheme="minorHAnsi"/>
          <w:bCs/>
          <w:sz w:val="22"/>
        </w:rPr>
        <w:t xml:space="preserve">. </w:t>
      </w:r>
      <w:bookmarkStart w:id="1" w:name="tickunauthorised"/>
      <w:r w:rsidR="00E0305A" w:rsidRPr="005C11D2">
        <w:rPr>
          <w:rFonts w:asciiTheme="minorHAnsi" w:hAnsiTheme="minorHAnsi" w:cstheme="minorHAnsi"/>
          <w:bCs/>
          <w:sz w:val="22"/>
        </w:rPr>
        <w:t xml:space="preserve">Tick here to confirm you’ve read and understood it </w:t>
      </w:r>
      <w:sdt>
        <w:sdtPr>
          <w:rPr>
            <w:rFonts w:asciiTheme="minorHAnsi" w:hAnsiTheme="minorHAnsi" w:cstheme="minorHAnsi"/>
            <w:bCs/>
            <w:sz w:val="22"/>
          </w:rPr>
          <w:id w:val="-704243638"/>
          <w14:checkbox>
            <w14:checked w14:val="0"/>
            <w14:checkedState w14:val="2612" w14:font="MS Gothic"/>
            <w14:uncheckedState w14:val="2610" w14:font="MS Gothic"/>
          </w14:checkbox>
        </w:sdtPr>
        <w:sdtEndPr/>
        <w:sdtContent>
          <w:r w:rsidR="00E0305A" w:rsidRPr="005C11D2">
            <w:rPr>
              <w:rFonts w:ascii="Segoe UI Symbol" w:eastAsia="MS Gothic" w:hAnsi="Segoe UI Symbol" w:cs="Segoe UI Symbol"/>
              <w:bCs/>
              <w:sz w:val="22"/>
            </w:rPr>
            <w:t>☐</w:t>
          </w:r>
        </w:sdtContent>
      </w:sdt>
      <w:bookmarkEnd w:id="1"/>
    </w:p>
    <w:p w14:paraId="232C26BA" w14:textId="2047FB54" w:rsidR="00770285" w:rsidRPr="005C11D2" w:rsidRDefault="00E0305A" w:rsidP="00215271">
      <w:pPr>
        <w:pStyle w:val="FLSBody"/>
        <w:spacing w:before="120" w:after="120"/>
        <w:contextualSpacing w:val="0"/>
      </w:pPr>
      <w:r w:rsidRPr="005C11D2">
        <w:rPr>
          <w:b/>
        </w:rPr>
        <w:t>f</w:t>
      </w:r>
      <w:r w:rsidR="00770285" w:rsidRPr="005C11D2">
        <w:rPr>
          <w:b/>
        </w:rPr>
        <w:t xml:space="preserve">. About your event </w:t>
      </w:r>
      <w:r w:rsidR="00770285" w:rsidRPr="005C11D2">
        <w:rPr>
          <w:bCs/>
        </w:rPr>
        <w:t>(as much information as possible)</w:t>
      </w:r>
      <w:r w:rsidR="00770285" w:rsidRPr="005C11D2">
        <w:rPr>
          <w:b/>
        </w:rPr>
        <w:t>:</w:t>
      </w:r>
      <w:r w:rsidRPr="005C11D2">
        <w:rPr>
          <w:b/>
        </w:rPr>
        <w:t xml:space="preserve"> </w:t>
      </w:r>
      <w:r w:rsidR="00770285" w:rsidRPr="005C11D2">
        <w:t xml:space="preserve"> </w:t>
      </w:r>
      <w:sdt>
        <w:sdtPr>
          <w:id w:val="-1488236382"/>
          <w:placeholder>
            <w:docPart w:val="7879E93400B34E6DB2C23A58FA11B2F5"/>
          </w:placeholder>
          <w:showingPlcHdr/>
        </w:sdtPr>
        <w:sdtEndPr/>
        <w:sdtContent>
          <w:r w:rsidR="00770285" w:rsidRPr="005C11D2">
            <w:rPr>
              <w:rStyle w:val="PlaceholderText"/>
              <w:color w:val="auto"/>
            </w:rPr>
            <w:t>Click or tap here to enter text.</w:t>
          </w:r>
        </w:sdtContent>
      </w:sdt>
    </w:p>
    <w:p w14:paraId="2F207155" w14:textId="77777777" w:rsidR="005C11D2" w:rsidRPr="004405DD" w:rsidRDefault="00E0305A" w:rsidP="00215271">
      <w:pPr>
        <w:pStyle w:val="FLSBody"/>
        <w:spacing w:before="120" w:after="120"/>
        <w:contextualSpacing w:val="0"/>
        <w:rPr>
          <w:szCs w:val="24"/>
        </w:rPr>
      </w:pPr>
      <w:r w:rsidRPr="004405DD">
        <w:rPr>
          <w:b/>
          <w:szCs w:val="24"/>
        </w:rPr>
        <w:t>g</w:t>
      </w:r>
      <w:r w:rsidR="00B14BCF" w:rsidRPr="004405DD">
        <w:rPr>
          <w:b/>
          <w:szCs w:val="24"/>
        </w:rPr>
        <w:t xml:space="preserve">. </w:t>
      </w:r>
      <w:r w:rsidR="00BB511F" w:rsidRPr="004405DD">
        <w:rPr>
          <w:b/>
          <w:szCs w:val="24"/>
        </w:rPr>
        <w:t>Preferred location:</w:t>
      </w:r>
      <w:r w:rsidR="00894499" w:rsidRPr="004405DD">
        <w:rPr>
          <w:noProof/>
          <w:szCs w:val="24"/>
          <w:lang w:val="en-GB" w:eastAsia="en-GB"/>
        </w:rPr>
        <w:t xml:space="preserve"> </w:t>
      </w:r>
      <w:r w:rsidR="00A42C4A" w:rsidRPr="004405DD">
        <w:rPr>
          <w:szCs w:val="24"/>
        </w:rPr>
        <w:t>Please</w:t>
      </w:r>
      <w:r w:rsidRPr="004405DD">
        <w:rPr>
          <w:szCs w:val="24"/>
        </w:rPr>
        <w:t xml:space="preserve"> attach to your email </w:t>
      </w:r>
      <w:r w:rsidR="00A42C4A" w:rsidRPr="004405DD">
        <w:rPr>
          <w:szCs w:val="24"/>
        </w:rPr>
        <w:t xml:space="preserve">a </w:t>
      </w:r>
      <w:r w:rsidR="00A42C4A" w:rsidRPr="004405DD">
        <w:rPr>
          <w:b/>
          <w:szCs w:val="24"/>
        </w:rPr>
        <w:t>detailed map of your preferred location</w:t>
      </w:r>
      <w:r w:rsidR="00A42C4A" w:rsidRPr="004405DD">
        <w:rPr>
          <w:szCs w:val="24"/>
        </w:rPr>
        <w:t xml:space="preserve"> with </w:t>
      </w:r>
      <w:r w:rsidRPr="004405DD">
        <w:rPr>
          <w:szCs w:val="24"/>
        </w:rPr>
        <w:t>your chosen</w:t>
      </w:r>
      <w:r w:rsidR="00A42C4A" w:rsidRPr="004405DD">
        <w:rPr>
          <w:szCs w:val="24"/>
        </w:rPr>
        <w:t xml:space="preserve"> area clearly marked on it. </w:t>
      </w:r>
    </w:p>
    <w:p w14:paraId="66E31C65" w14:textId="77777777" w:rsidR="005C11D2" w:rsidRPr="004405DD" w:rsidRDefault="00A42C4A" w:rsidP="00215271">
      <w:pPr>
        <w:pStyle w:val="FLSBody"/>
        <w:numPr>
          <w:ilvl w:val="0"/>
          <w:numId w:val="5"/>
        </w:numPr>
        <w:spacing w:before="120" w:after="120"/>
        <w:contextualSpacing w:val="0"/>
        <w:rPr>
          <w:bCs/>
          <w:sz w:val="22"/>
        </w:rPr>
      </w:pPr>
      <w:r w:rsidRPr="004405DD">
        <w:rPr>
          <w:bCs/>
          <w:sz w:val="22"/>
        </w:rPr>
        <w:lastRenderedPageBreak/>
        <w:t>Events such as walks, runs, cycling or equestrian events will need a detailed map of the routes and/or trails you’d like to use.</w:t>
      </w:r>
    </w:p>
    <w:p w14:paraId="017528CC" w14:textId="6409CBFA" w:rsidR="00E0305A" w:rsidRPr="004405DD" w:rsidRDefault="00A42C4A" w:rsidP="00215271">
      <w:pPr>
        <w:pStyle w:val="FLSBody"/>
        <w:numPr>
          <w:ilvl w:val="0"/>
          <w:numId w:val="5"/>
        </w:numPr>
        <w:spacing w:before="120" w:after="120"/>
        <w:contextualSpacing w:val="0"/>
        <w:rPr>
          <w:sz w:val="22"/>
        </w:rPr>
      </w:pPr>
      <w:r w:rsidRPr="004405DD">
        <w:rPr>
          <w:sz w:val="22"/>
        </w:rPr>
        <w:t xml:space="preserve">We </w:t>
      </w:r>
      <w:r w:rsidR="00B84802" w:rsidRPr="004405DD">
        <w:rPr>
          <w:sz w:val="22"/>
        </w:rPr>
        <w:t xml:space="preserve">prefer OS-type maps (they can be clearly </w:t>
      </w:r>
      <w:r w:rsidRPr="004405DD">
        <w:rPr>
          <w:sz w:val="22"/>
        </w:rPr>
        <w:t>marked-up screengrabs</w:t>
      </w:r>
      <w:r w:rsidR="00B84802" w:rsidRPr="004405DD">
        <w:rPr>
          <w:sz w:val="22"/>
        </w:rPr>
        <w:t xml:space="preserve">). </w:t>
      </w:r>
    </w:p>
    <w:p w14:paraId="4BF8B9C8" w14:textId="2D606D42" w:rsidR="00894B1A" w:rsidRPr="004405DD" w:rsidRDefault="00E0305A" w:rsidP="00215271">
      <w:pPr>
        <w:pStyle w:val="FLSBody"/>
        <w:numPr>
          <w:ilvl w:val="0"/>
          <w:numId w:val="5"/>
        </w:numPr>
        <w:spacing w:before="120" w:after="120"/>
        <w:contextualSpacing w:val="0"/>
        <w:rPr>
          <w:sz w:val="22"/>
        </w:rPr>
      </w:pPr>
      <w:r w:rsidRPr="004405DD">
        <w:rPr>
          <w:sz w:val="22"/>
        </w:rPr>
        <w:t>W</w:t>
      </w:r>
      <w:r w:rsidR="00B84802" w:rsidRPr="004405DD">
        <w:rPr>
          <w:sz w:val="22"/>
        </w:rPr>
        <w:t xml:space="preserve">e can’t accept </w:t>
      </w:r>
      <w:r w:rsidR="00A42C4A" w:rsidRPr="004405DD">
        <w:rPr>
          <w:sz w:val="22"/>
        </w:rPr>
        <w:t>orienteering maps</w:t>
      </w:r>
      <w:r w:rsidR="00B84802" w:rsidRPr="004405DD">
        <w:rPr>
          <w:sz w:val="22"/>
        </w:rPr>
        <w:t>, unless accompanied by the relevant OS map.</w:t>
      </w:r>
    </w:p>
    <w:p w14:paraId="782CB82A" w14:textId="77777777" w:rsidR="005C11D2" w:rsidRPr="005C11D2" w:rsidRDefault="005C11D2" w:rsidP="00215271">
      <w:pPr>
        <w:pStyle w:val="FLSBody"/>
        <w:spacing w:before="120" w:after="120"/>
        <w:contextualSpacing w:val="0"/>
      </w:pPr>
      <w:r w:rsidRPr="005C11D2">
        <w:t xml:space="preserve">Tick here to confirm a suitable map is being emailed along with this form </w:t>
      </w:r>
      <w:sdt>
        <w:sdtPr>
          <w:id w:val="1655263020"/>
          <w14:checkbox>
            <w14:checked w14:val="0"/>
            <w14:checkedState w14:val="2612" w14:font="MS Gothic"/>
            <w14:uncheckedState w14:val="2610" w14:font="MS Gothic"/>
          </w14:checkbox>
        </w:sdtPr>
        <w:sdtEndPr/>
        <w:sdtContent>
          <w:r w:rsidRPr="005C11D2">
            <w:rPr>
              <w:rFonts w:eastAsia="MS Gothic" w:hint="eastAsia"/>
            </w:rPr>
            <w:t>☐</w:t>
          </w:r>
        </w:sdtContent>
      </w:sdt>
    </w:p>
    <w:p w14:paraId="66879CB3" w14:textId="14A9F40F" w:rsidR="00E0305A" w:rsidRPr="005C11D2" w:rsidRDefault="00E0305A" w:rsidP="00215271">
      <w:pPr>
        <w:pStyle w:val="FLSBody"/>
        <w:spacing w:before="120" w:after="120"/>
        <w:contextualSpacing w:val="0"/>
        <w:rPr>
          <w:b/>
        </w:rPr>
      </w:pPr>
      <w:r w:rsidRPr="005C11D2">
        <w:rPr>
          <w:b/>
        </w:rPr>
        <w:t>h</w:t>
      </w:r>
      <w:r w:rsidR="00E148BE" w:rsidRPr="005C11D2">
        <w:rPr>
          <w:b/>
        </w:rPr>
        <w:t xml:space="preserve">. Are you using </w:t>
      </w:r>
      <w:r w:rsidR="00A42C4A" w:rsidRPr="005C11D2">
        <w:rPr>
          <w:b/>
        </w:rPr>
        <w:t xml:space="preserve">one/more of </w:t>
      </w:r>
      <w:r w:rsidR="00E148BE" w:rsidRPr="005C11D2">
        <w:rPr>
          <w:b/>
        </w:rPr>
        <w:t>our car park</w:t>
      </w:r>
      <w:r w:rsidR="00A42C4A" w:rsidRPr="005C11D2">
        <w:rPr>
          <w:b/>
        </w:rPr>
        <w:t>s</w:t>
      </w:r>
      <w:r w:rsidR="00E148BE" w:rsidRPr="005C11D2">
        <w:rPr>
          <w:b/>
        </w:rPr>
        <w:t>? </w:t>
      </w:r>
      <w:sdt>
        <w:sdtPr>
          <w:rPr>
            <w:b/>
          </w:rPr>
          <w:alias w:val="car park usage"/>
          <w:tag w:val="car park usage"/>
          <w:id w:val="-1958790027"/>
          <w:placeholder>
            <w:docPart w:val="0E599B6CE2B84A7CB0CA27792F2A9DA9"/>
          </w:placeholder>
          <w:showingPlcHdr/>
          <w:comboBox>
            <w:listItem w:value="Choose an item."/>
            <w:listItem w:displayText="1 car park only as base/start/finish" w:value="1 car park only as base/start/finish"/>
            <w:listItem w:displayText="additional car park/s as secondary base/s or support areas" w:value="additional car park/s as secondary base/s or support areas"/>
            <w:listItem w:displayText="1 car park as start, a different car park as finish" w:value="1 car park as start, a different car park as finish"/>
            <w:listItem w:displayText="no car park usage " w:value="no car park usage "/>
          </w:comboBox>
        </w:sdtPr>
        <w:sdtEndPr/>
        <w:sdtContent>
          <w:r w:rsidRPr="005C11D2">
            <w:rPr>
              <w:rStyle w:val="PlaceholderText"/>
              <w:color w:val="auto"/>
            </w:rPr>
            <w:t>Choose an item.</w:t>
          </w:r>
        </w:sdtContent>
      </w:sdt>
    </w:p>
    <w:p w14:paraId="4702E7AC" w14:textId="18FE6A07" w:rsidR="00E0305A" w:rsidRPr="005C11D2" w:rsidRDefault="00E148BE" w:rsidP="00215271">
      <w:pPr>
        <w:pStyle w:val="FLSBody"/>
        <w:numPr>
          <w:ilvl w:val="0"/>
          <w:numId w:val="7"/>
        </w:numPr>
        <w:spacing w:before="120" w:after="120"/>
        <w:ind w:left="714" w:hanging="357"/>
        <w:contextualSpacing w:val="0"/>
        <w:rPr>
          <w:bCs/>
          <w:sz w:val="22"/>
        </w:rPr>
      </w:pPr>
      <w:r w:rsidRPr="005C11D2">
        <w:rPr>
          <w:bCs/>
          <w:sz w:val="22"/>
        </w:rPr>
        <w:t>Estimate how many spaces you’ll use/if you’ll use the whole car park:</w:t>
      </w:r>
      <w:r w:rsidR="00A42C4A" w:rsidRPr="005C11D2">
        <w:rPr>
          <w:bCs/>
          <w:sz w:val="22"/>
        </w:rPr>
        <w:t xml:space="preserve"> </w:t>
      </w:r>
      <w:sdt>
        <w:sdtPr>
          <w:rPr>
            <w:bCs/>
            <w:sz w:val="22"/>
          </w:rPr>
          <w:alias w:val="car park spaces"/>
          <w:tag w:val="car park spaces"/>
          <w:id w:val="570852671"/>
          <w:placeholder>
            <w:docPart w:val="20C2A5CC1E33423D9441ED818685FA5F"/>
          </w:placeholder>
          <w:showingPlcHdr/>
          <w:comboBox>
            <w:listItem w:value="Choose an item."/>
            <w:listItem w:displayText="1 - 5 spaces" w:value="1 - 5 spaces"/>
            <w:listItem w:displayText="5 - 10 spaces" w:value="5 - 10 spaces"/>
            <w:listItem w:displayText="10 - 20 spaces" w:value="10 - 20 spaces"/>
            <w:listItem w:displayText="the whole car park" w:value="the whole car park"/>
          </w:comboBox>
        </w:sdtPr>
        <w:sdtEndPr/>
        <w:sdtContent>
          <w:r w:rsidR="00E0305A" w:rsidRPr="005C11D2">
            <w:rPr>
              <w:rStyle w:val="PlaceholderText"/>
              <w:bCs/>
              <w:color w:val="auto"/>
              <w:sz w:val="22"/>
            </w:rPr>
            <w:t>Choose an item.</w:t>
          </w:r>
        </w:sdtContent>
      </w:sdt>
    </w:p>
    <w:p w14:paraId="71FEA8F8" w14:textId="4E9DBEB5" w:rsidR="00E0305A" w:rsidRPr="005C11D2" w:rsidRDefault="00E0305A" w:rsidP="00215271">
      <w:pPr>
        <w:pStyle w:val="FLSBody"/>
        <w:numPr>
          <w:ilvl w:val="0"/>
          <w:numId w:val="7"/>
        </w:numPr>
        <w:spacing w:before="120" w:after="120"/>
        <w:ind w:left="714" w:hanging="357"/>
        <w:contextualSpacing w:val="0"/>
        <w:rPr>
          <w:bCs/>
          <w:sz w:val="22"/>
        </w:rPr>
      </w:pPr>
      <w:r w:rsidRPr="005C11D2">
        <w:rPr>
          <w:bCs/>
          <w:sz w:val="22"/>
        </w:rPr>
        <w:t xml:space="preserve">Further details: which car parks etc: </w:t>
      </w:r>
      <w:sdt>
        <w:sdtPr>
          <w:rPr>
            <w:bCs/>
            <w:sz w:val="22"/>
          </w:rPr>
          <w:id w:val="1797412243"/>
          <w:placeholder>
            <w:docPart w:val="0F333B5C33AD483EA5805F259C99F29F"/>
          </w:placeholder>
          <w:showingPlcHdr/>
        </w:sdtPr>
        <w:sdtEndPr/>
        <w:sdtContent>
          <w:r w:rsidRPr="005C11D2">
            <w:rPr>
              <w:rStyle w:val="PlaceholderText"/>
              <w:bCs/>
              <w:color w:val="auto"/>
              <w:sz w:val="22"/>
            </w:rPr>
            <w:t>Click or tap here to enter text.</w:t>
          </w:r>
        </w:sdtContent>
      </w:sdt>
    </w:p>
    <w:p w14:paraId="27B67E56" w14:textId="6B22DDAF" w:rsidR="008C063B" w:rsidRPr="005C11D2" w:rsidRDefault="00E0305A" w:rsidP="00215271">
      <w:pPr>
        <w:pStyle w:val="FLSBody"/>
        <w:spacing w:before="120" w:after="120"/>
        <w:contextualSpacing w:val="0"/>
        <w:rPr>
          <w:shd w:val="clear" w:color="auto" w:fill="FFFFFF"/>
        </w:rPr>
      </w:pPr>
      <w:r w:rsidRPr="005C11D2">
        <w:rPr>
          <w:b/>
          <w:shd w:val="clear" w:color="auto" w:fill="FFFFFF"/>
        </w:rPr>
        <w:t>i</w:t>
      </w:r>
      <w:r w:rsidR="008C063B" w:rsidRPr="005C11D2">
        <w:rPr>
          <w:b/>
          <w:shd w:val="clear" w:color="auto" w:fill="FFFFFF"/>
        </w:rPr>
        <w:t xml:space="preserve">. Estimated number of people involved, per day. </w:t>
      </w:r>
    </w:p>
    <w:p w14:paraId="2E316C0C" w14:textId="51A0F422" w:rsidR="008C063B" w:rsidRPr="005C11D2" w:rsidRDefault="008C063B" w:rsidP="004405DD">
      <w:pPr>
        <w:pStyle w:val="FLSBody"/>
        <w:numPr>
          <w:ilvl w:val="0"/>
          <w:numId w:val="6"/>
        </w:numPr>
        <w:tabs>
          <w:tab w:val="left" w:pos="6096"/>
        </w:tabs>
        <w:spacing w:before="120" w:after="120" w:line="240" w:lineRule="auto"/>
        <w:ind w:left="714" w:hanging="357"/>
        <w:contextualSpacing w:val="0"/>
        <w:rPr>
          <w:sz w:val="22"/>
          <w:szCs w:val="20"/>
        </w:rPr>
      </w:pPr>
      <w:r w:rsidRPr="005C11D2">
        <w:rPr>
          <w:sz w:val="22"/>
          <w:szCs w:val="20"/>
        </w:rPr>
        <w:t>adult participants/competitors (18+):</w:t>
      </w:r>
      <w:r w:rsidR="00E0305A" w:rsidRPr="005C11D2">
        <w:rPr>
          <w:sz w:val="22"/>
          <w:szCs w:val="20"/>
        </w:rPr>
        <w:t xml:space="preserve"> </w:t>
      </w:r>
      <w:r w:rsidR="004405DD">
        <w:rPr>
          <w:sz w:val="22"/>
          <w:szCs w:val="20"/>
        </w:rPr>
        <w:tab/>
      </w:r>
      <w:sdt>
        <w:sdtPr>
          <w:rPr>
            <w:sz w:val="22"/>
            <w:szCs w:val="20"/>
          </w:rPr>
          <w:id w:val="1033613510"/>
          <w:placeholder>
            <w:docPart w:val="145D5E971ADD407981BF6A479827CB99"/>
          </w:placeholder>
          <w:showingPlcHdr/>
        </w:sdtPr>
        <w:sdtEndPr/>
        <w:sdtContent>
          <w:r w:rsidR="00E0305A" w:rsidRPr="005C11D2">
            <w:rPr>
              <w:rStyle w:val="PlaceholderText"/>
              <w:color w:val="auto"/>
              <w:sz w:val="22"/>
              <w:szCs w:val="20"/>
            </w:rPr>
            <w:t>Click or tap here to enter text.</w:t>
          </w:r>
        </w:sdtContent>
      </w:sdt>
    </w:p>
    <w:p w14:paraId="390AD683" w14:textId="4F8A20A5" w:rsidR="008C063B" w:rsidRPr="005C11D2" w:rsidRDefault="008C063B" w:rsidP="004405DD">
      <w:pPr>
        <w:pStyle w:val="FLSBody"/>
        <w:numPr>
          <w:ilvl w:val="0"/>
          <w:numId w:val="6"/>
        </w:numPr>
        <w:tabs>
          <w:tab w:val="left" w:pos="6096"/>
        </w:tabs>
        <w:spacing w:before="120" w:after="120" w:line="240" w:lineRule="auto"/>
        <w:ind w:left="714" w:hanging="357"/>
        <w:contextualSpacing w:val="0"/>
        <w:rPr>
          <w:sz w:val="22"/>
          <w:szCs w:val="20"/>
        </w:rPr>
      </w:pPr>
      <w:r w:rsidRPr="005C11D2">
        <w:rPr>
          <w:sz w:val="22"/>
          <w:szCs w:val="20"/>
        </w:rPr>
        <w:t>child participant/competitors (&lt;18):</w:t>
      </w:r>
      <w:r w:rsidR="00E0305A" w:rsidRPr="005C11D2">
        <w:rPr>
          <w:sz w:val="22"/>
          <w:szCs w:val="20"/>
        </w:rPr>
        <w:t xml:space="preserve"> </w:t>
      </w:r>
      <w:r w:rsidR="004405DD">
        <w:rPr>
          <w:sz w:val="22"/>
          <w:szCs w:val="20"/>
        </w:rPr>
        <w:tab/>
      </w:r>
      <w:sdt>
        <w:sdtPr>
          <w:rPr>
            <w:sz w:val="22"/>
            <w:szCs w:val="20"/>
          </w:rPr>
          <w:id w:val="-1309318443"/>
          <w:placeholder>
            <w:docPart w:val="3B0CA7EA69624305B2273EA6D98E2D26"/>
          </w:placeholder>
          <w:showingPlcHdr/>
        </w:sdtPr>
        <w:sdtEndPr/>
        <w:sdtContent>
          <w:r w:rsidR="00E0305A" w:rsidRPr="005C11D2">
            <w:rPr>
              <w:rStyle w:val="PlaceholderText"/>
              <w:color w:val="auto"/>
              <w:sz w:val="22"/>
              <w:szCs w:val="20"/>
            </w:rPr>
            <w:t>Click or tap here to enter text.</w:t>
          </w:r>
        </w:sdtContent>
      </w:sdt>
    </w:p>
    <w:p w14:paraId="6FD4245F" w14:textId="56E4A647" w:rsidR="008C063B" w:rsidRPr="005C11D2" w:rsidRDefault="008C063B" w:rsidP="004405DD">
      <w:pPr>
        <w:pStyle w:val="FLSBody"/>
        <w:numPr>
          <w:ilvl w:val="0"/>
          <w:numId w:val="6"/>
        </w:numPr>
        <w:tabs>
          <w:tab w:val="left" w:pos="6096"/>
        </w:tabs>
        <w:spacing w:before="120" w:after="120" w:line="240" w:lineRule="auto"/>
        <w:ind w:left="714" w:hanging="357"/>
        <w:contextualSpacing w:val="0"/>
        <w:rPr>
          <w:sz w:val="22"/>
          <w:szCs w:val="20"/>
        </w:rPr>
      </w:pPr>
      <w:r w:rsidRPr="005C11D2">
        <w:rPr>
          <w:sz w:val="22"/>
          <w:szCs w:val="20"/>
        </w:rPr>
        <w:t>marshals and other volunteers (e.g. first aiders):</w:t>
      </w:r>
      <w:r w:rsidR="00E0305A" w:rsidRPr="005C11D2">
        <w:rPr>
          <w:sz w:val="22"/>
          <w:szCs w:val="20"/>
        </w:rPr>
        <w:t xml:space="preserve"> </w:t>
      </w:r>
      <w:r w:rsidR="004405DD">
        <w:rPr>
          <w:sz w:val="22"/>
          <w:szCs w:val="20"/>
        </w:rPr>
        <w:tab/>
      </w:r>
      <w:sdt>
        <w:sdtPr>
          <w:rPr>
            <w:sz w:val="22"/>
            <w:szCs w:val="20"/>
          </w:rPr>
          <w:id w:val="428469276"/>
          <w:placeholder>
            <w:docPart w:val="03501E5A049345D7B5F2A568E59C0FD8"/>
          </w:placeholder>
          <w:showingPlcHdr/>
        </w:sdtPr>
        <w:sdtEndPr/>
        <w:sdtContent>
          <w:r w:rsidR="00E0305A" w:rsidRPr="005C11D2">
            <w:rPr>
              <w:rStyle w:val="PlaceholderText"/>
              <w:color w:val="auto"/>
              <w:sz w:val="22"/>
              <w:szCs w:val="20"/>
            </w:rPr>
            <w:t>Click or tap here to enter text.</w:t>
          </w:r>
        </w:sdtContent>
      </w:sdt>
    </w:p>
    <w:p w14:paraId="388446F9" w14:textId="5D3C08ED" w:rsidR="008C063B" w:rsidRPr="005C11D2" w:rsidRDefault="008C063B" w:rsidP="004405DD">
      <w:pPr>
        <w:pStyle w:val="FLSBody"/>
        <w:numPr>
          <w:ilvl w:val="0"/>
          <w:numId w:val="6"/>
        </w:numPr>
        <w:tabs>
          <w:tab w:val="left" w:pos="6096"/>
        </w:tabs>
        <w:spacing w:before="120" w:after="120" w:line="240" w:lineRule="auto"/>
        <w:ind w:left="714" w:hanging="357"/>
        <w:contextualSpacing w:val="0"/>
        <w:rPr>
          <w:sz w:val="22"/>
          <w:szCs w:val="20"/>
        </w:rPr>
      </w:pPr>
      <w:r w:rsidRPr="005C11D2">
        <w:rPr>
          <w:sz w:val="22"/>
          <w:szCs w:val="20"/>
        </w:rPr>
        <w:t>contractors (e.g. food</w:t>
      </w:r>
      <w:r w:rsidR="004405DD">
        <w:rPr>
          <w:sz w:val="22"/>
          <w:szCs w:val="20"/>
        </w:rPr>
        <w:t>/</w:t>
      </w:r>
      <w:r w:rsidRPr="005C11D2">
        <w:rPr>
          <w:sz w:val="22"/>
          <w:szCs w:val="20"/>
        </w:rPr>
        <w:t>drink, concessions, bike repairs etc):</w:t>
      </w:r>
      <w:r w:rsidR="00E0305A" w:rsidRPr="005C11D2">
        <w:rPr>
          <w:sz w:val="22"/>
          <w:szCs w:val="20"/>
        </w:rPr>
        <w:t xml:space="preserve"> </w:t>
      </w:r>
      <w:r w:rsidR="004405DD">
        <w:rPr>
          <w:sz w:val="22"/>
          <w:szCs w:val="20"/>
        </w:rPr>
        <w:tab/>
      </w:r>
      <w:sdt>
        <w:sdtPr>
          <w:rPr>
            <w:sz w:val="22"/>
            <w:szCs w:val="20"/>
          </w:rPr>
          <w:id w:val="2048641489"/>
          <w:placeholder>
            <w:docPart w:val="A89C1CEC204A495D86E0A882F3285E87"/>
          </w:placeholder>
          <w:showingPlcHdr/>
        </w:sdtPr>
        <w:sdtEndPr/>
        <w:sdtContent>
          <w:r w:rsidR="00E0305A" w:rsidRPr="005C11D2">
            <w:rPr>
              <w:rStyle w:val="PlaceholderText"/>
              <w:color w:val="auto"/>
              <w:sz w:val="22"/>
              <w:szCs w:val="20"/>
            </w:rPr>
            <w:t>Click or tap here to enter text.</w:t>
          </w:r>
        </w:sdtContent>
      </w:sdt>
    </w:p>
    <w:p w14:paraId="33282F97" w14:textId="632F543F" w:rsidR="008C063B" w:rsidRPr="005C11D2" w:rsidRDefault="008C063B" w:rsidP="004405DD">
      <w:pPr>
        <w:pStyle w:val="FLSBody"/>
        <w:numPr>
          <w:ilvl w:val="0"/>
          <w:numId w:val="6"/>
        </w:numPr>
        <w:tabs>
          <w:tab w:val="left" w:pos="6096"/>
        </w:tabs>
        <w:spacing w:before="120" w:after="120" w:line="240" w:lineRule="auto"/>
        <w:ind w:left="714" w:hanging="357"/>
        <w:contextualSpacing w:val="0"/>
        <w:rPr>
          <w:sz w:val="22"/>
          <w:szCs w:val="20"/>
        </w:rPr>
      </w:pPr>
      <w:r w:rsidRPr="005C11D2">
        <w:rPr>
          <w:sz w:val="22"/>
          <w:szCs w:val="20"/>
        </w:rPr>
        <w:t>event organiser</w:t>
      </w:r>
      <w:r w:rsidR="00F035BB" w:rsidRPr="005C11D2">
        <w:rPr>
          <w:sz w:val="22"/>
          <w:szCs w:val="20"/>
        </w:rPr>
        <w:t>s</w:t>
      </w:r>
      <w:r w:rsidRPr="005C11D2">
        <w:rPr>
          <w:sz w:val="22"/>
          <w:szCs w:val="20"/>
        </w:rPr>
        <w:t>/other staff:</w:t>
      </w:r>
      <w:r w:rsidR="00E0305A" w:rsidRPr="005C11D2">
        <w:rPr>
          <w:sz w:val="22"/>
          <w:szCs w:val="20"/>
        </w:rPr>
        <w:t xml:space="preserve"> </w:t>
      </w:r>
      <w:r w:rsidR="004405DD">
        <w:rPr>
          <w:sz w:val="22"/>
          <w:szCs w:val="20"/>
        </w:rPr>
        <w:tab/>
      </w:r>
      <w:sdt>
        <w:sdtPr>
          <w:rPr>
            <w:sz w:val="22"/>
            <w:szCs w:val="20"/>
          </w:rPr>
          <w:id w:val="482285438"/>
          <w:placeholder>
            <w:docPart w:val="09009572465D4C9D88BC3192F39B9B5F"/>
          </w:placeholder>
          <w:showingPlcHdr/>
        </w:sdtPr>
        <w:sdtEndPr/>
        <w:sdtContent>
          <w:r w:rsidR="00E0305A" w:rsidRPr="005C11D2">
            <w:rPr>
              <w:rStyle w:val="PlaceholderText"/>
              <w:color w:val="auto"/>
              <w:sz w:val="22"/>
              <w:szCs w:val="20"/>
            </w:rPr>
            <w:t>Click or tap here to enter text.</w:t>
          </w:r>
        </w:sdtContent>
      </w:sdt>
    </w:p>
    <w:p w14:paraId="4D503878" w14:textId="77777777" w:rsidR="001F2736" w:rsidRPr="005C11D2" w:rsidRDefault="001F2736" w:rsidP="004405DD">
      <w:pPr>
        <w:pStyle w:val="FLSHeading3Bold"/>
      </w:pPr>
      <w:r w:rsidRPr="005C11D2">
        <w:t>2. About your event – in detail</w:t>
      </w:r>
    </w:p>
    <w:p w14:paraId="65FE1DF4" w14:textId="35026BCD" w:rsidR="001F79C7" w:rsidRPr="005C11D2" w:rsidRDefault="00E0305A" w:rsidP="00215271">
      <w:pPr>
        <w:pStyle w:val="FLSBody"/>
        <w:spacing w:before="120" w:after="120"/>
        <w:ind w:left="284" w:hanging="284"/>
        <w:contextualSpacing w:val="0"/>
        <w:rPr>
          <w:b/>
        </w:rPr>
      </w:pPr>
      <w:r w:rsidRPr="005C11D2">
        <w:rPr>
          <w:b/>
        </w:rPr>
        <w:t>j</w:t>
      </w:r>
      <w:r w:rsidR="001F79C7" w:rsidRPr="005C11D2">
        <w:rPr>
          <w:b/>
        </w:rPr>
        <w:t>. Will you need vehicle access beyond car parks or gates, pre/post/during your event? </w:t>
      </w:r>
      <w:r w:rsidR="001F79C7" w:rsidRPr="005C11D2">
        <w:t xml:space="preserve">Provide details: dates, times, locations, dimensions/weight of vehicles (if not a car), number of each type of vehicle (including cars): </w:t>
      </w:r>
      <w:sdt>
        <w:sdtPr>
          <w:id w:val="93830049"/>
          <w:placeholder>
            <w:docPart w:val="0EB4D81F4C9E44E9A8283E4C6D8329D6"/>
          </w:placeholder>
          <w:showingPlcHdr/>
        </w:sdtPr>
        <w:sdtEndPr/>
        <w:sdtContent>
          <w:r w:rsidRPr="005C11D2">
            <w:rPr>
              <w:rStyle w:val="PlaceholderText"/>
              <w:color w:val="auto"/>
            </w:rPr>
            <w:t>Click or tap here to enter text.</w:t>
          </w:r>
        </w:sdtContent>
      </w:sdt>
    </w:p>
    <w:p w14:paraId="6F4E0E6C" w14:textId="2C30963F" w:rsidR="001F79C7" w:rsidRPr="005C11D2" w:rsidRDefault="00E0305A" w:rsidP="00215271">
      <w:pPr>
        <w:pStyle w:val="FLSBody"/>
        <w:spacing w:before="120" w:after="120"/>
        <w:ind w:left="284" w:hanging="284"/>
        <w:contextualSpacing w:val="0"/>
        <w:rPr>
          <w:b/>
        </w:rPr>
      </w:pPr>
      <w:r w:rsidRPr="005C11D2">
        <w:rPr>
          <w:b/>
        </w:rPr>
        <w:t>k</w:t>
      </w:r>
      <w:r w:rsidR="001F79C7" w:rsidRPr="005C11D2">
        <w:rPr>
          <w:b/>
        </w:rPr>
        <w:t>. Will you need to bring in/erect any infrastructure/equipment (e.g. marquees, portaloos, food trucks, inflatables, gazebos)? </w:t>
      </w:r>
      <w:r w:rsidR="001F79C7" w:rsidRPr="005C11D2">
        <w:t>As much detail as possible: dates, locations, dimensions etc.</w:t>
      </w:r>
      <w:r w:rsidRPr="005C11D2">
        <w:t xml:space="preserve"> </w:t>
      </w:r>
      <w:sdt>
        <w:sdtPr>
          <w:id w:val="1674451965"/>
          <w:placeholder>
            <w:docPart w:val="4468183F99324AE281B9523E38FA5437"/>
          </w:placeholder>
          <w:showingPlcHdr/>
        </w:sdtPr>
        <w:sdtEndPr/>
        <w:sdtContent>
          <w:r w:rsidRPr="005C11D2">
            <w:rPr>
              <w:rStyle w:val="PlaceholderText"/>
              <w:color w:val="auto"/>
            </w:rPr>
            <w:t>Click or tap here to enter text.</w:t>
          </w:r>
        </w:sdtContent>
      </w:sdt>
    </w:p>
    <w:p w14:paraId="208C3541" w14:textId="3C2FB899" w:rsidR="001F79C7" w:rsidRPr="005C11D2" w:rsidRDefault="00E0305A" w:rsidP="00215271">
      <w:pPr>
        <w:pStyle w:val="FLSBody"/>
        <w:spacing w:before="120" w:after="120"/>
        <w:ind w:left="284" w:hanging="284"/>
        <w:contextualSpacing w:val="0"/>
        <w:rPr>
          <w:b/>
        </w:rPr>
      </w:pPr>
      <w:r w:rsidRPr="005C11D2">
        <w:rPr>
          <w:b/>
        </w:rPr>
        <w:t>l</w:t>
      </w:r>
      <w:r w:rsidR="001F79C7" w:rsidRPr="005C11D2">
        <w:rPr>
          <w:b/>
        </w:rPr>
        <w:t xml:space="preserve">. Provide details of any music (including licensing), sound, light, heat-emitting equipment: </w:t>
      </w:r>
      <w:sdt>
        <w:sdtPr>
          <w:rPr>
            <w:b/>
          </w:rPr>
          <w:id w:val="1425766474"/>
          <w:placeholder>
            <w:docPart w:val="89466DD55DCF48B4A35717B9E9F61F3F"/>
          </w:placeholder>
          <w:showingPlcHdr/>
        </w:sdtPr>
        <w:sdtEndPr/>
        <w:sdtContent>
          <w:r w:rsidRPr="005C11D2">
            <w:rPr>
              <w:rStyle w:val="PlaceholderText"/>
              <w:color w:val="auto"/>
            </w:rPr>
            <w:t>Click or tap here to enter text.</w:t>
          </w:r>
        </w:sdtContent>
      </w:sdt>
    </w:p>
    <w:p w14:paraId="1BDF4A3F" w14:textId="07CE0840" w:rsidR="004F50D8" w:rsidRPr="005C11D2" w:rsidRDefault="00E0305A" w:rsidP="00215271">
      <w:pPr>
        <w:pStyle w:val="FLSBody"/>
        <w:spacing w:before="120" w:after="120"/>
        <w:ind w:left="284" w:hanging="284"/>
        <w:contextualSpacing w:val="0"/>
        <w:rPr>
          <w:b/>
        </w:rPr>
      </w:pPr>
      <w:r w:rsidRPr="00215271">
        <w:rPr>
          <w:b/>
          <w:bCs/>
        </w:rPr>
        <w:t>m</w:t>
      </w:r>
      <w:r w:rsidR="00B14BCF" w:rsidRPr="00215271">
        <w:rPr>
          <w:b/>
          <w:bCs/>
        </w:rPr>
        <w:t>.</w:t>
      </w:r>
      <w:r w:rsidR="00B14BCF" w:rsidRPr="005C11D2">
        <w:rPr>
          <w:b/>
        </w:rPr>
        <w:t xml:space="preserve"> </w:t>
      </w:r>
      <w:r w:rsidR="004F50D8" w:rsidRPr="005C11D2">
        <w:rPr>
          <w:b/>
        </w:rPr>
        <w:t xml:space="preserve">Does </w:t>
      </w:r>
      <w:r w:rsidR="00BB511F" w:rsidRPr="005C11D2">
        <w:rPr>
          <w:b/>
        </w:rPr>
        <w:t>your event ha</w:t>
      </w:r>
      <w:r w:rsidR="004F50D8" w:rsidRPr="005C11D2">
        <w:rPr>
          <w:b/>
        </w:rPr>
        <w:t>ve</w:t>
      </w:r>
      <w:r w:rsidR="00BB511F" w:rsidRPr="005C11D2">
        <w:rPr>
          <w:b/>
        </w:rPr>
        <w:t xml:space="preserve"> a ticket price/event fee</w:t>
      </w:r>
      <w:r w:rsidR="004F50D8" w:rsidRPr="005C11D2">
        <w:rPr>
          <w:b/>
        </w:rPr>
        <w:t xml:space="preserve">? </w:t>
      </w:r>
    </w:p>
    <w:p w14:paraId="33F68558" w14:textId="541B3078" w:rsidR="004F50D8" w:rsidRPr="004405DD" w:rsidRDefault="004F50D8" w:rsidP="00215271">
      <w:pPr>
        <w:pStyle w:val="FLSBody"/>
        <w:spacing w:before="120" w:after="120"/>
        <w:ind w:left="568" w:hanging="284"/>
        <w:contextualSpacing w:val="0"/>
        <w:rPr>
          <w:bCs/>
        </w:rPr>
      </w:pPr>
      <w:r w:rsidRPr="004405DD">
        <w:rPr>
          <w:bCs/>
        </w:rPr>
        <w:t xml:space="preserve">NO, it’s free to take part </w:t>
      </w:r>
      <w:sdt>
        <w:sdtPr>
          <w:rPr>
            <w:bCs/>
          </w:rPr>
          <w:id w:val="1775434396"/>
          <w14:checkbox>
            <w14:checked w14:val="0"/>
            <w14:checkedState w14:val="2612" w14:font="MS Gothic"/>
            <w14:uncheckedState w14:val="2610" w14:font="MS Gothic"/>
          </w14:checkbox>
        </w:sdtPr>
        <w:sdtEndPr/>
        <w:sdtContent>
          <w:r w:rsidR="00E0305A" w:rsidRPr="004405DD">
            <w:rPr>
              <w:rFonts w:ascii="MS Gothic" w:eastAsia="MS Gothic" w:hAnsi="MS Gothic" w:hint="eastAsia"/>
              <w:bCs/>
            </w:rPr>
            <w:t>☐</w:t>
          </w:r>
        </w:sdtContent>
      </w:sdt>
    </w:p>
    <w:p w14:paraId="78B06F8D" w14:textId="625A6AC2" w:rsidR="00BB511F" w:rsidRPr="004405DD" w:rsidRDefault="004F50D8" w:rsidP="00215271">
      <w:pPr>
        <w:pStyle w:val="FLSBody"/>
        <w:spacing w:before="120" w:after="120"/>
        <w:ind w:left="568" w:hanging="284"/>
        <w:contextualSpacing w:val="0"/>
        <w:rPr>
          <w:bCs/>
        </w:rPr>
      </w:pPr>
      <w:r w:rsidRPr="004405DD">
        <w:rPr>
          <w:bCs/>
        </w:rPr>
        <w:t>YES</w:t>
      </w:r>
      <w:r w:rsidR="00E0305A" w:rsidRPr="004405DD">
        <w:rPr>
          <w:bCs/>
        </w:rPr>
        <w:t>, as follows:</w:t>
      </w:r>
      <w:r w:rsidRPr="004405DD">
        <w:rPr>
          <w:bCs/>
        </w:rPr>
        <w:t xml:space="preserve"> </w:t>
      </w:r>
      <w:r w:rsidR="00BB511F" w:rsidRPr="004405DD">
        <w:rPr>
          <w:bCs/>
        </w:rPr>
        <w:t xml:space="preserve"> </w:t>
      </w:r>
    </w:p>
    <w:p w14:paraId="23B459FA" w14:textId="14C59008" w:rsidR="00BB511F" w:rsidRPr="005C11D2" w:rsidRDefault="000260EE" w:rsidP="004405DD">
      <w:pPr>
        <w:pStyle w:val="FLSBody"/>
        <w:spacing w:before="120" w:after="120" w:line="240" w:lineRule="auto"/>
        <w:ind w:left="1004" w:hanging="284"/>
        <w:contextualSpacing w:val="0"/>
        <w:rPr>
          <w:sz w:val="22"/>
        </w:rPr>
      </w:pPr>
      <w:r w:rsidRPr="005C11D2">
        <w:rPr>
          <w:sz w:val="22"/>
        </w:rPr>
        <w:t>Adult:</w:t>
      </w:r>
      <w:r w:rsidR="00E0305A" w:rsidRPr="005C11D2">
        <w:rPr>
          <w:sz w:val="22"/>
        </w:rPr>
        <w:t xml:space="preserve"> </w:t>
      </w:r>
      <w:r w:rsidR="004405DD">
        <w:rPr>
          <w:sz w:val="22"/>
        </w:rPr>
        <w:tab/>
      </w:r>
      <w:r w:rsidR="004405DD">
        <w:rPr>
          <w:sz w:val="22"/>
        </w:rPr>
        <w:tab/>
      </w:r>
      <w:sdt>
        <w:sdtPr>
          <w:rPr>
            <w:sz w:val="22"/>
          </w:rPr>
          <w:id w:val="1527985322"/>
          <w:placeholder>
            <w:docPart w:val="5DDAF6282E794CB2AC3421986B6F8838"/>
          </w:placeholder>
          <w:showingPlcHdr/>
        </w:sdtPr>
        <w:sdtEndPr/>
        <w:sdtContent>
          <w:r w:rsidR="00E0305A" w:rsidRPr="005C11D2">
            <w:rPr>
              <w:rStyle w:val="PlaceholderText"/>
              <w:color w:val="auto"/>
              <w:sz w:val="22"/>
            </w:rPr>
            <w:t>Click or tap here to enter text.</w:t>
          </w:r>
        </w:sdtContent>
      </w:sdt>
    </w:p>
    <w:p w14:paraId="55E13210" w14:textId="7A3351BA" w:rsidR="000260EE" w:rsidRPr="005C11D2" w:rsidRDefault="000260EE" w:rsidP="004405DD">
      <w:pPr>
        <w:pStyle w:val="FLSBody"/>
        <w:spacing w:before="120" w:after="120" w:line="240" w:lineRule="auto"/>
        <w:ind w:left="1004" w:hanging="284"/>
        <w:contextualSpacing w:val="0"/>
        <w:rPr>
          <w:sz w:val="22"/>
        </w:rPr>
      </w:pPr>
      <w:r w:rsidRPr="005C11D2">
        <w:rPr>
          <w:sz w:val="22"/>
        </w:rPr>
        <w:t>Concession:</w:t>
      </w:r>
      <w:r w:rsidR="00E0305A" w:rsidRPr="005C11D2">
        <w:rPr>
          <w:sz w:val="22"/>
        </w:rPr>
        <w:t xml:space="preserve"> </w:t>
      </w:r>
      <w:r w:rsidR="004405DD">
        <w:rPr>
          <w:sz w:val="22"/>
        </w:rPr>
        <w:tab/>
      </w:r>
      <w:sdt>
        <w:sdtPr>
          <w:rPr>
            <w:sz w:val="22"/>
          </w:rPr>
          <w:id w:val="-2144880181"/>
          <w:placeholder>
            <w:docPart w:val="CD6F9C41999B41CEB7E0CBAF2685DFE1"/>
          </w:placeholder>
          <w:showingPlcHdr/>
        </w:sdtPr>
        <w:sdtEndPr/>
        <w:sdtContent>
          <w:r w:rsidR="00E0305A" w:rsidRPr="005C11D2">
            <w:rPr>
              <w:rStyle w:val="PlaceholderText"/>
              <w:color w:val="auto"/>
              <w:sz w:val="22"/>
            </w:rPr>
            <w:t>Click or tap here to enter text.</w:t>
          </w:r>
        </w:sdtContent>
      </w:sdt>
    </w:p>
    <w:p w14:paraId="20247A86" w14:textId="4EB393FC" w:rsidR="000260EE" w:rsidRPr="005C11D2" w:rsidRDefault="000260EE" w:rsidP="004405DD">
      <w:pPr>
        <w:pStyle w:val="FLSBody"/>
        <w:spacing w:before="120" w:after="120" w:line="240" w:lineRule="auto"/>
        <w:ind w:left="1004" w:hanging="284"/>
        <w:contextualSpacing w:val="0"/>
        <w:rPr>
          <w:sz w:val="22"/>
        </w:rPr>
      </w:pPr>
      <w:r w:rsidRPr="005C11D2">
        <w:rPr>
          <w:sz w:val="22"/>
        </w:rPr>
        <w:t>Family:</w:t>
      </w:r>
      <w:r w:rsidR="00E0305A" w:rsidRPr="005C11D2">
        <w:rPr>
          <w:sz w:val="22"/>
        </w:rPr>
        <w:t xml:space="preserve"> </w:t>
      </w:r>
      <w:r w:rsidR="004405DD">
        <w:rPr>
          <w:sz w:val="22"/>
        </w:rPr>
        <w:tab/>
      </w:r>
      <w:r w:rsidR="004405DD">
        <w:rPr>
          <w:sz w:val="22"/>
        </w:rPr>
        <w:tab/>
      </w:r>
      <w:sdt>
        <w:sdtPr>
          <w:rPr>
            <w:sz w:val="22"/>
          </w:rPr>
          <w:id w:val="-660548228"/>
          <w:placeholder>
            <w:docPart w:val="D53EF5AD967A4131A9ED018520317AD3"/>
          </w:placeholder>
          <w:showingPlcHdr/>
        </w:sdtPr>
        <w:sdtEndPr/>
        <w:sdtContent>
          <w:r w:rsidR="00E0305A" w:rsidRPr="005C11D2">
            <w:rPr>
              <w:rStyle w:val="PlaceholderText"/>
              <w:color w:val="auto"/>
              <w:sz w:val="22"/>
            </w:rPr>
            <w:t>Click or tap here to enter text.</w:t>
          </w:r>
        </w:sdtContent>
      </w:sdt>
    </w:p>
    <w:p w14:paraId="232AC2F1" w14:textId="57CAEB47" w:rsidR="000260EE" w:rsidRPr="005C11D2" w:rsidRDefault="000260EE" w:rsidP="004405DD">
      <w:pPr>
        <w:pStyle w:val="FLSBody"/>
        <w:spacing w:before="120" w:after="120" w:line="240" w:lineRule="auto"/>
        <w:ind w:left="1004" w:hanging="284"/>
        <w:contextualSpacing w:val="0"/>
        <w:rPr>
          <w:sz w:val="22"/>
        </w:rPr>
      </w:pPr>
      <w:r w:rsidRPr="005C11D2">
        <w:rPr>
          <w:sz w:val="22"/>
        </w:rPr>
        <w:t xml:space="preserve">Other </w:t>
      </w:r>
      <w:r w:rsidR="004F50D8" w:rsidRPr="005C11D2">
        <w:rPr>
          <w:sz w:val="22"/>
        </w:rPr>
        <w:t xml:space="preserve">pricing information </w:t>
      </w:r>
      <w:r w:rsidRPr="005C11D2">
        <w:rPr>
          <w:sz w:val="22"/>
        </w:rPr>
        <w:t xml:space="preserve">(e.g. </w:t>
      </w:r>
      <w:r w:rsidR="004F50D8" w:rsidRPr="005C11D2">
        <w:rPr>
          <w:sz w:val="22"/>
        </w:rPr>
        <w:t xml:space="preserve">by </w:t>
      </w:r>
      <w:r w:rsidRPr="005C11D2">
        <w:rPr>
          <w:sz w:val="22"/>
        </w:rPr>
        <w:t xml:space="preserve">donation): </w:t>
      </w:r>
      <w:r w:rsidR="004405DD">
        <w:rPr>
          <w:sz w:val="22"/>
        </w:rPr>
        <w:tab/>
      </w:r>
      <w:sdt>
        <w:sdtPr>
          <w:rPr>
            <w:sz w:val="22"/>
          </w:rPr>
          <w:id w:val="-882714560"/>
          <w:placeholder>
            <w:docPart w:val="3E9D0947B4664DC7AB48D729A7042E30"/>
          </w:placeholder>
          <w:showingPlcHdr/>
        </w:sdtPr>
        <w:sdtEndPr/>
        <w:sdtContent>
          <w:r w:rsidR="00E0305A" w:rsidRPr="005C11D2">
            <w:rPr>
              <w:rStyle w:val="PlaceholderText"/>
              <w:color w:val="auto"/>
              <w:sz w:val="22"/>
            </w:rPr>
            <w:t>Click or tap here to enter text.</w:t>
          </w:r>
        </w:sdtContent>
      </w:sdt>
    </w:p>
    <w:p w14:paraId="58EC9912" w14:textId="5CCC3123" w:rsidR="00BB511F" w:rsidRPr="005C11D2" w:rsidRDefault="00215271" w:rsidP="00215271">
      <w:pPr>
        <w:pStyle w:val="FLSBody"/>
        <w:spacing w:before="120" w:after="120"/>
        <w:ind w:left="284" w:hanging="284"/>
        <w:contextualSpacing w:val="0"/>
        <w:rPr>
          <w:b/>
        </w:rPr>
      </w:pPr>
      <w:r>
        <w:rPr>
          <w:b/>
        </w:rPr>
        <w:t>n</w:t>
      </w:r>
      <w:r w:rsidR="00B14BCF" w:rsidRPr="005C11D2">
        <w:rPr>
          <w:b/>
        </w:rPr>
        <w:t xml:space="preserve">. </w:t>
      </w:r>
      <w:r w:rsidR="00BB511F" w:rsidRPr="005C11D2">
        <w:rPr>
          <w:b/>
        </w:rPr>
        <w:t>Increasing diversity and reducing inequality: </w:t>
      </w:r>
      <w:r w:rsidR="00BB511F" w:rsidRPr="004405DD">
        <w:rPr>
          <w:bCs/>
        </w:rPr>
        <w:t>provide information on any specific measures you have in place (e.g. do you have an equalities/social responsibility policy)</w:t>
      </w:r>
      <w:r w:rsidR="00BB511F" w:rsidRPr="005C11D2">
        <w:rPr>
          <w:b/>
        </w:rPr>
        <w:t>:</w:t>
      </w:r>
      <w:r w:rsidR="000260EE" w:rsidRPr="005C11D2">
        <w:rPr>
          <w:b/>
        </w:rPr>
        <w:t xml:space="preserve"> </w:t>
      </w:r>
      <w:sdt>
        <w:sdtPr>
          <w:rPr>
            <w:b/>
          </w:rPr>
          <w:id w:val="451371934"/>
          <w:placeholder>
            <w:docPart w:val="110D3184B02F4505AC49F31154309A39"/>
          </w:placeholder>
          <w:showingPlcHdr/>
        </w:sdtPr>
        <w:sdtEndPr/>
        <w:sdtContent>
          <w:r w:rsidR="00E0305A" w:rsidRPr="005C11D2">
            <w:rPr>
              <w:rStyle w:val="PlaceholderText"/>
              <w:color w:val="auto"/>
            </w:rPr>
            <w:t>Click or tap here to enter text.</w:t>
          </w:r>
        </w:sdtContent>
      </w:sdt>
    </w:p>
    <w:p w14:paraId="65D1E5EF" w14:textId="4DA454A9" w:rsidR="00BB511F" w:rsidRPr="005C11D2" w:rsidRDefault="00215271" w:rsidP="00215271">
      <w:pPr>
        <w:pStyle w:val="FLSBody"/>
        <w:spacing w:before="120" w:after="120"/>
        <w:ind w:left="284" w:hanging="284"/>
        <w:contextualSpacing w:val="0"/>
        <w:rPr>
          <w:b/>
        </w:rPr>
      </w:pPr>
      <w:r>
        <w:rPr>
          <w:b/>
        </w:rPr>
        <w:t>o</w:t>
      </w:r>
      <w:r w:rsidR="00B14BCF" w:rsidRPr="005C11D2">
        <w:rPr>
          <w:b/>
        </w:rPr>
        <w:t xml:space="preserve">. </w:t>
      </w:r>
      <w:r w:rsidR="00BB511F" w:rsidRPr="005C11D2">
        <w:rPr>
          <w:b/>
        </w:rPr>
        <w:t>Green initiatives/carbon reduction: </w:t>
      </w:r>
      <w:r w:rsidR="00BB511F" w:rsidRPr="004405DD">
        <w:rPr>
          <w:bCs/>
        </w:rPr>
        <w:t>provide information on any specific measures you have in place:</w:t>
      </w:r>
      <w:r w:rsidR="000260EE" w:rsidRPr="005C11D2">
        <w:rPr>
          <w:b/>
        </w:rPr>
        <w:t xml:space="preserve"> </w:t>
      </w:r>
      <w:sdt>
        <w:sdtPr>
          <w:rPr>
            <w:b/>
          </w:rPr>
          <w:id w:val="-1010601704"/>
          <w:placeholder>
            <w:docPart w:val="DD4660EF71EE43ACBE867409C78D5D23"/>
          </w:placeholder>
          <w:showingPlcHdr/>
        </w:sdtPr>
        <w:sdtEndPr/>
        <w:sdtContent>
          <w:r w:rsidR="00E0305A" w:rsidRPr="005C11D2">
            <w:rPr>
              <w:rStyle w:val="PlaceholderText"/>
              <w:color w:val="auto"/>
            </w:rPr>
            <w:t>Click or tap here to enter text.</w:t>
          </w:r>
        </w:sdtContent>
      </w:sdt>
    </w:p>
    <w:p w14:paraId="79263E22" w14:textId="16F3F93D" w:rsidR="00BB511F" w:rsidRPr="005C11D2" w:rsidRDefault="00215271" w:rsidP="00215271">
      <w:pPr>
        <w:pStyle w:val="FLSBody"/>
        <w:spacing w:before="120" w:after="120"/>
        <w:ind w:left="284" w:hanging="284"/>
        <w:contextualSpacing w:val="0"/>
        <w:rPr>
          <w:b/>
        </w:rPr>
      </w:pPr>
      <w:r>
        <w:rPr>
          <w:b/>
        </w:rPr>
        <w:t>p</w:t>
      </w:r>
      <w:r w:rsidR="00B14BCF" w:rsidRPr="005C11D2">
        <w:rPr>
          <w:b/>
        </w:rPr>
        <w:t xml:space="preserve">. </w:t>
      </w:r>
      <w:r w:rsidR="00BB511F" w:rsidRPr="005C11D2">
        <w:rPr>
          <w:b/>
        </w:rPr>
        <w:t xml:space="preserve">Is this a new or repeat event? </w:t>
      </w:r>
      <w:r w:rsidR="00BB511F" w:rsidRPr="004405DD">
        <w:rPr>
          <w:bCs/>
        </w:rPr>
        <w:t>Let us know where and when you’ve run this event before:</w:t>
      </w:r>
      <w:r w:rsidR="00AC6CC9" w:rsidRPr="004405DD">
        <w:rPr>
          <w:bCs/>
        </w:rPr>
        <w:t xml:space="preserve"> </w:t>
      </w:r>
      <w:sdt>
        <w:sdtPr>
          <w:rPr>
            <w:b/>
          </w:rPr>
          <w:id w:val="-1721583891"/>
          <w:placeholder>
            <w:docPart w:val="4400EDFD76EC4C59BE3986F10892C9ED"/>
          </w:placeholder>
          <w:showingPlcHdr/>
        </w:sdtPr>
        <w:sdtEndPr/>
        <w:sdtContent>
          <w:r w:rsidR="00E0305A" w:rsidRPr="005C11D2">
            <w:rPr>
              <w:rStyle w:val="PlaceholderText"/>
              <w:color w:val="auto"/>
            </w:rPr>
            <w:t>Click or tap here to enter text.</w:t>
          </w:r>
        </w:sdtContent>
      </w:sdt>
    </w:p>
    <w:p w14:paraId="59EA1003" w14:textId="1D1F66D8" w:rsidR="00BB511F" w:rsidRPr="004405DD" w:rsidRDefault="00215271" w:rsidP="00215271">
      <w:pPr>
        <w:pStyle w:val="FLSBody"/>
        <w:spacing w:before="120" w:after="120"/>
        <w:ind w:left="284" w:hanging="284"/>
        <w:contextualSpacing w:val="0"/>
        <w:rPr>
          <w:bCs/>
        </w:rPr>
      </w:pPr>
      <w:r>
        <w:rPr>
          <w:b/>
        </w:rPr>
        <w:lastRenderedPageBreak/>
        <w:t>q</w:t>
      </w:r>
      <w:r w:rsidR="00B14BCF" w:rsidRPr="005C11D2">
        <w:rPr>
          <w:b/>
        </w:rPr>
        <w:t xml:space="preserve">. </w:t>
      </w:r>
      <w:r w:rsidR="001F79C7" w:rsidRPr="005C11D2">
        <w:rPr>
          <w:b/>
        </w:rPr>
        <w:t xml:space="preserve">If official </w:t>
      </w:r>
      <w:r w:rsidR="00BB511F" w:rsidRPr="005C11D2">
        <w:rPr>
          <w:b/>
        </w:rPr>
        <w:t xml:space="preserve">filming or photography </w:t>
      </w:r>
      <w:r w:rsidR="001F79C7" w:rsidRPr="005C11D2">
        <w:rPr>
          <w:b/>
        </w:rPr>
        <w:t xml:space="preserve">will </w:t>
      </w:r>
      <w:r w:rsidR="00BB511F" w:rsidRPr="005C11D2">
        <w:rPr>
          <w:b/>
        </w:rPr>
        <w:t>be taking place at your event</w:t>
      </w:r>
      <w:r w:rsidR="001F79C7" w:rsidRPr="004405DD">
        <w:rPr>
          <w:bCs/>
        </w:rPr>
        <w:t xml:space="preserve">, </w:t>
      </w:r>
      <w:r w:rsidR="001F2736" w:rsidRPr="004405DD">
        <w:rPr>
          <w:bCs/>
        </w:rPr>
        <w:t xml:space="preserve">please </w:t>
      </w:r>
      <w:r w:rsidR="00180567" w:rsidRPr="004405DD">
        <w:rPr>
          <w:bCs/>
        </w:rPr>
        <w:t xml:space="preserve">follow the </w:t>
      </w:r>
      <w:hyperlink r:id="rId10" w:anchor="filmphoto" w:history="1">
        <w:r w:rsidR="00180567" w:rsidRPr="004405DD">
          <w:rPr>
            <w:rStyle w:val="Hyperlink"/>
            <w:bCs/>
            <w:color w:val="auto"/>
          </w:rPr>
          <w:t>filming guidance on our website</w:t>
        </w:r>
      </w:hyperlink>
      <w:r w:rsidR="00180567" w:rsidRPr="004405DD">
        <w:rPr>
          <w:bCs/>
        </w:rPr>
        <w:t>.</w:t>
      </w:r>
    </w:p>
    <w:p w14:paraId="03751943" w14:textId="4CD50087" w:rsidR="003D7773" w:rsidRPr="005C11D2" w:rsidRDefault="003D7773" w:rsidP="004405DD">
      <w:pPr>
        <w:pStyle w:val="FLSHeading3Bold"/>
      </w:pPr>
      <w:r w:rsidRPr="005C11D2">
        <w:t xml:space="preserve">3. About </w:t>
      </w:r>
      <w:r w:rsidR="00E35775" w:rsidRPr="005C11D2">
        <w:t>you (the event organiser)</w:t>
      </w:r>
    </w:p>
    <w:p w14:paraId="3E56CE78" w14:textId="78D5D8AA" w:rsidR="001F2736" w:rsidRPr="005C11D2" w:rsidRDefault="001F2736" w:rsidP="001F2736">
      <w:pPr>
        <w:pStyle w:val="FLSBody"/>
      </w:pPr>
      <w:r w:rsidRPr="005C11D2">
        <w:t>Contact name/s:</w:t>
      </w:r>
      <w:r w:rsidR="004405DD">
        <w:tab/>
      </w:r>
      <w:sdt>
        <w:sdtPr>
          <w:id w:val="-622539319"/>
          <w:placeholder>
            <w:docPart w:val="8AF1D7BDD80E4ABDA4A37B1B0E612D0A"/>
          </w:placeholder>
          <w:showingPlcHdr/>
        </w:sdtPr>
        <w:sdtEndPr/>
        <w:sdtContent>
          <w:r w:rsidR="00E0305A" w:rsidRPr="005C11D2">
            <w:rPr>
              <w:rStyle w:val="PlaceholderText"/>
              <w:color w:val="auto"/>
            </w:rPr>
            <w:t>Click or tap here to enter text.</w:t>
          </w:r>
        </w:sdtContent>
      </w:sdt>
    </w:p>
    <w:p w14:paraId="233BB51A" w14:textId="174FCC4B" w:rsidR="001F2736" w:rsidRPr="005C11D2" w:rsidRDefault="001F2736" w:rsidP="001F2736">
      <w:pPr>
        <w:pStyle w:val="FLSBody"/>
      </w:pPr>
      <w:r w:rsidRPr="005C11D2">
        <w:t>Company name:</w:t>
      </w:r>
      <w:r w:rsidR="004405DD">
        <w:tab/>
      </w:r>
      <w:sdt>
        <w:sdtPr>
          <w:id w:val="1864622621"/>
          <w:placeholder>
            <w:docPart w:val="15A7704AEC334517BCAC33AF2DEDF0A2"/>
          </w:placeholder>
          <w:showingPlcHdr/>
        </w:sdtPr>
        <w:sdtEndPr/>
        <w:sdtContent>
          <w:r w:rsidR="00E0305A" w:rsidRPr="005C11D2">
            <w:rPr>
              <w:rStyle w:val="PlaceholderText"/>
              <w:color w:val="auto"/>
            </w:rPr>
            <w:t>Click or tap here to enter text.</w:t>
          </w:r>
        </w:sdtContent>
      </w:sdt>
      <w:r w:rsidR="00180567" w:rsidRPr="005C11D2">
        <w:tab/>
      </w:r>
      <w:r w:rsidRPr="005C11D2">
        <w:tab/>
      </w:r>
    </w:p>
    <w:p w14:paraId="449F6250" w14:textId="6B5D157C" w:rsidR="001F2736" w:rsidRPr="005C11D2" w:rsidRDefault="001F2736" w:rsidP="001F2736">
      <w:pPr>
        <w:pStyle w:val="FLSBody"/>
      </w:pPr>
      <w:r w:rsidRPr="005C11D2">
        <w:t>Telephone number:</w:t>
      </w:r>
      <w:r w:rsidR="004405DD">
        <w:tab/>
      </w:r>
      <w:sdt>
        <w:sdtPr>
          <w:id w:val="-1487090947"/>
          <w:placeholder>
            <w:docPart w:val="52E45872300F4A569C58E4DE3C9A18D6"/>
          </w:placeholder>
          <w:showingPlcHdr/>
        </w:sdtPr>
        <w:sdtEndPr/>
        <w:sdtContent>
          <w:r w:rsidR="00E0305A" w:rsidRPr="005C11D2">
            <w:rPr>
              <w:rStyle w:val="PlaceholderText"/>
              <w:color w:val="auto"/>
            </w:rPr>
            <w:t>Click or tap here to enter text.</w:t>
          </w:r>
        </w:sdtContent>
      </w:sdt>
      <w:r w:rsidR="00180567" w:rsidRPr="005C11D2">
        <w:tab/>
      </w:r>
      <w:r w:rsidRPr="005C11D2">
        <w:tab/>
      </w:r>
    </w:p>
    <w:p w14:paraId="318B75EC" w14:textId="6D0E37BF" w:rsidR="001F2736" w:rsidRPr="005C11D2" w:rsidRDefault="001F2736" w:rsidP="001F2736">
      <w:pPr>
        <w:pStyle w:val="FLSBody"/>
      </w:pPr>
      <w:r w:rsidRPr="005C11D2">
        <w:t xml:space="preserve">Email address: </w:t>
      </w:r>
      <w:r w:rsidR="004405DD">
        <w:tab/>
      </w:r>
      <w:sdt>
        <w:sdtPr>
          <w:id w:val="-1196387891"/>
          <w:placeholder>
            <w:docPart w:val="F358A4C5E7B14C1B8C58C9C97F6AB4BD"/>
          </w:placeholder>
          <w:showingPlcHdr/>
        </w:sdtPr>
        <w:sdtEndPr/>
        <w:sdtContent>
          <w:r w:rsidR="00E0305A" w:rsidRPr="005C11D2">
            <w:rPr>
              <w:rStyle w:val="PlaceholderText"/>
              <w:color w:val="auto"/>
            </w:rPr>
            <w:t>Click or tap here to enter text.</w:t>
          </w:r>
        </w:sdtContent>
      </w:sdt>
      <w:r w:rsidRPr="005C11D2">
        <w:tab/>
      </w:r>
      <w:r w:rsidR="00180567" w:rsidRPr="005C11D2">
        <w:tab/>
      </w:r>
    </w:p>
    <w:p w14:paraId="4E37B6ED" w14:textId="557D8469" w:rsidR="001F2736" w:rsidRPr="005C11D2" w:rsidRDefault="00180567" w:rsidP="001F2736">
      <w:pPr>
        <w:pStyle w:val="FLSBody"/>
      </w:pPr>
      <w:r w:rsidRPr="005C11D2">
        <w:t>Address &amp; p</w:t>
      </w:r>
      <w:r w:rsidR="001F2736" w:rsidRPr="005C11D2">
        <w:t>ostcode:</w:t>
      </w:r>
      <w:r w:rsidR="00E0305A" w:rsidRPr="005C11D2">
        <w:t xml:space="preserve"> </w:t>
      </w:r>
      <w:r w:rsidR="004405DD">
        <w:tab/>
      </w:r>
      <w:sdt>
        <w:sdtPr>
          <w:id w:val="-1572109672"/>
          <w:placeholder>
            <w:docPart w:val="3F60158B6C524F1D9997E453BF2D2FFA"/>
          </w:placeholder>
          <w:showingPlcHdr/>
        </w:sdtPr>
        <w:sdtEndPr/>
        <w:sdtContent>
          <w:r w:rsidR="00E0305A" w:rsidRPr="005C11D2">
            <w:rPr>
              <w:rStyle w:val="PlaceholderText"/>
              <w:color w:val="auto"/>
            </w:rPr>
            <w:t>Click or tap here to enter text.</w:t>
          </w:r>
        </w:sdtContent>
      </w:sdt>
    </w:p>
    <w:p w14:paraId="4A7173EB" w14:textId="4B4D8AE2" w:rsidR="001F2736" w:rsidRPr="005C11D2" w:rsidRDefault="001F2736" w:rsidP="001F2736">
      <w:pPr>
        <w:pStyle w:val="FLSBody"/>
      </w:pPr>
      <w:r w:rsidRPr="005C11D2">
        <w:t>Type of organisation:</w:t>
      </w:r>
      <w:r w:rsidR="004405DD">
        <w:tab/>
      </w:r>
      <w:sdt>
        <w:sdtPr>
          <w:id w:val="955755334"/>
          <w:placeholder>
            <w:docPart w:val="694BE31C9A1A4A32A74E507C088C12CD"/>
          </w:placeholder>
          <w:showingPlcHdr/>
        </w:sdtPr>
        <w:sdtEndPr/>
        <w:sdtContent>
          <w:r w:rsidR="00E0305A" w:rsidRPr="005C11D2">
            <w:rPr>
              <w:rStyle w:val="PlaceholderText"/>
              <w:color w:val="auto"/>
            </w:rPr>
            <w:t>Click or tap here to enter text.</w:t>
          </w:r>
        </w:sdtContent>
      </w:sdt>
      <w:r w:rsidR="00180567" w:rsidRPr="005C11D2">
        <w:tab/>
      </w:r>
      <w:r w:rsidRPr="005C11D2">
        <w:tab/>
      </w:r>
    </w:p>
    <w:p w14:paraId="39F18080" w14:textId="77777777" w:rsidR="00E0305A" w:rsidRPr="005C11D2" w:rsidRDefault="00E0305A" w:rsidP="001F2736">
      <w:pPr>
        <w:pStyle w:val="FLSBody"/>
      </w:pPr>
    </w:p>
    <w:p w14:paraId="7F8634BC" w14:textId="3F1FAEB9" w:rsidR="00E0305A" w:rsidRPr="00215271" w:rsidRDefault="00E0305A" w:rsidP="004405DD">
      <w:pPr>
        <w:pStyle w:val="FLSHeading3Bold"/>
      </w:pPr>
      <w:r w:rsidRPr="00215271">
        <w:t xml:space="preserve">Your completed event enquiry form must be emailed to the </w:t>
      </w:r>
      <w:hyperlink r:id="rId11" w:anchor="regions" w:history="1">
        <w:r w:rsidRPr="00215271">
          <w:rPr>
            <w:rStyle w:val="Hyperlink"/>
            <w:b w:val="0"/>
            <w:bCs w:val="0"/>
            <w:color w:val="auto"/>
          </w:rPr>
          <w:t>relevant FLS regional office.</w:t>
        </w:r>
      </w:hyperlink>
    </w:p>
    <w:p w14:paraId="31B265BF" w14:textId="77777777" w:rsidR="002658BB" w:rsidRPr="005C11D2" w:rsidRDefault="002658BB" w:rsidP="001F2736">
      <w:pPr>
        <w:pStyle w:val="FLSBody"/>
      </w:pPr>
    </w:p>
    <w:p w14:paraId="34BEF041" w14:textId="18598D09" w:rsidR="002658BB" w:rsidRPr="005C11D2" w:rsidRDefault="000C26A9" w:rsidP="00215271">
      <w:pPr>
        <w:pStyle w:val="FLSBody"/>
        <w:jc w:val="center"/>
      </w:pPr>
      <w:hyperlink r:id="rId12" w:history="1">
        <w:r w:rsidR="002658BB" w:rsidRPr="005C11D2">
          <w:rPr>
            <w:rStyle w:val="Hyperlink"/>
            <w:color w:val="auto"/>
          </w:rPr>
          <w:t>If you’d like to tell us about your experience completing this</w:t>
        </w:r>
        <w:r w:rsidR="00215271">
          <w:rPr>
            <w:rStyle w:val="Hyperlink"/>
            <w:color w:val="auto"/>
          </w:rPr>
          <w:t xml:space="preserve"> event enquiry form</w:t>
        </w:r>
        <w:r w:rsidR="002658BB" w:rsidRPr="005C11D2">
          <w:rPr>
            <w:rStyle w:val="Hyperlink"/>
            <w:color w:val="auto"/>
          </w:rPr>
          <w:t>, please do so here</w:t>
        </w:r>
      </w:hyperlink>
      <w:r w:rsidR="002658BB" w:rsidRPr="005C11D2">
        <w:t>.</w:t>
      </w:r>
    </w:p>
    <w:p w14:paraId="7D78E5B2" w14:textId="77777777" w:rsidR="0037452B" w:rsidRPr="004405DD" w:rsidRDefault="0037452B" w:rsidP="004405DD">
      <w:pPr>
        <w:pStyle w:val="FLSHeading3Bold"/>
      </w:pPr>
      <w:r w:rsidRPr="004405DD">
        <w:t>* * *</w:t>
      </w:r>
      <w:r w:rsidR="009A3FCB" w:rsidRPr="004405DD">
        <w:t xml:space="preserve"> End of general form</w:t>
      </w:r>
      <w:r w:rsidR="004A6E99" w:rsidRPr="004405DD">
        <w:t xml:space="preserve"> – </w:t>
      </w:r>
      <w:r w:rsidR="004B4755" w:rsidRPr="004405DD">
        <w:t>cycling/MTB</w:t>
      </w:r>
      <w:r w:rsidR="004A6E99" w:rsidRPr="004405DD">
        <w:t xml:space="preserve"> </w:t>
      </w:r>
      <w:r w:rsidR="004B4755" w:rsidRPr="004405DD">
        <w:t xml:space="preserve">specific information </w:t>
      </w:r>
      <w:r w:rsidR="004A6E99" w:rsidRPr="004405DD">
        <w:t>foll</w:t>
      </w:r>
      <w:r w:rsidR="004B4755" w:rsidRPr="004405DD">
        <w:t>o</w:t>
      </w:r>
      <w:r w:rsidR="004A6E99" w:rsidRPr="004405DD">
        <w:t>w</w:t>
      </w:r>
      <w:r w:rsidR="004B4755" w:rsidRPr="004405DD">
        <w:t>s</w:t>
      </w:r>
      <w:r w:rsidR="009A3FCB" w:rsidRPr="004405DD">
        <w:t xml:space="preserve"> * * *</w:t>
      </w:r>
    </w:p>
    <w:p w14:paraId="2210CA03" w14:textId="77777777" w:rsidR="00180567" w:rsidRPr="005C11D2" w:rsidRDefault="00180567">
      <w:pPr>
        <w:rPr>
          <w:rFonts w:ascii="Calibri" w:hAnsi="Calibri"/>
          <w:b/>
          <w:bCs/>
          <w:sz w:val="28"/>
          <w:szCs w:val="22"/>
          <w:lang w:val="en-US"/>
        </w:rPr>
      </w:pPr>
      <w:bookmarkStart w:id="2" w:name="MTB"/>
      <w:r w:rsidRPr="005C11D2">
        <w:br w:type="page"/>
      </w:r>
    </w:p>
    <w:p w14:paraId="7922A1BD" w14:textId="77777777" w:rsidR="004A6E99" w:rsidRPr="005C11D2" w:rsidRDefault="00F83C64" w:rsidP="004405DD">
      <w:pPr>
        <w:pStyle w:val="FLSHeading3Bold"/>
      </w:pPr>
      <w:r w:rsidRPr="004405DD">
        <w:lastRenderedPageBreak/>
        <w:t>4</w:t>
      </w:r>
      <w:r w:rsidR="004B4755" w:rsidRPr="004405DD">
        <w:t xml:space="preserve">. </w:t>
      </w:r>
      <w:r w:rsidR="004A6E99" w:rsidRPr="004405DD">
        <w:t xml:space="preserve">Use of ‘unauthorised trails’ </w:t>
      </w:r>
      <w:bookmarkEnd w:id="2"/>
      <w:r w:rsidR="004A6E99" w:rsidRPr="004405DD">
        <w:t>for events (extract from Scottish Cycling appendix)</w:t>
      </w:r>
    </w:p>
    <w:p w14:paraId="40A3C8E5" w14:textId="77777777" w:rsidR="004A6E99" w:rsidRPr="004405DD" w:rsidRDefault="004A6E99" w:rsidP="004405DD">
      <w:pPr>
        <w:pStyle w:val="FLSBody"/>
        <w:spacing w:before="120" w:after="120"/>
        <w:contextualSpacing w:val="0"/>
      </w:pPr>
      <w:r w:rsidRPr="004405DD">
        <w:t xml:space="preserve">The National Access Forum launched the </w:t>
      </w:r>
      <w:hyperlink r:id="rId13" w:history="1">
        <w:r w:rsidRPr="004405DD">
          <w:rPr>
            <w:rStyle w:val="Hyperlink"/>
            <w:color w:val="auto"/>
            <w:u w:val="none"/>
          </w:rPr>
          <w:t>Unauthorised Trails Guidance</w:t>
        </w:r>
      </w:hyperlink>
      <w:r w:rsidRPr="004405DD">
        <w:t xml:space="preserve"> in November 2018. A key aspect of the new guidance was to suggest ways by which mountain bikers can support landowners to manage the unauthorised trail network. One of these models is for landowners and land managers to work with volunteer trail builders or organised groups (third parties), such as trails associations, to support the management of the trails. FLS has limited resources to manage these trail types, nor does FLS’ income from events or any other sources support the management of these trails. </w:t>
      </w:r>
      <w:bookmarkStart w:id="3" w:name="unauthorised"/>
      <w:bookmarkEnd w:id="3"/>
    </w:p>
    <w:p w14:paraId="665ECF22" w14:textId="77777777" w:rsidR="004A6E99" w:rsidRPr="004405DD" w:rsidRDefault="004A6E99" w:rsidP="004405DD">
      <w:pPr>
        <w:pStyle w:val="FLSBody"/>
        <w:spacing w:before="120" w:after="120"/>
        <w:contextualSpacing w:val="0"/>
      </w:pPr>
      <w:r w:rsidRPr="004405DD">
        <w:t xml:space="preserve">If an event organiser wishes to use such a trail for an event, </w:t>
      </w:r>
      <w:hyperlink r:id="rId14" w:history="1">
        <w:r w:rsidRPr="004405DD">
          <w:rPr>
            <w:rStyle w:val="Hyperlink"/>
            <w:color w:val="auto"/>
            <w:u w:val="none"/>
          </w:rPr>
          <w:t>the guidance</w:t>
        </w:r>
      </w:hyperlink>
      <w:r w:rsidRPr="004405DD">
        <w:t xml:space="preserve"> recommends that there should be a 3-way discussion between the landowner, third party and the event organiser to agree the suitability of the trail, the work required pre- and post-event, and the level of ongoing communication between the three parties. As the third party does not own the trail, any final decision regarding the use of the trail sits with the landowner (FLS). </w:t>
      </w:r>
    </w:p>
    <w:p w14:paraId="5E3D324D" w14:textId="77777777" w:rsidR="004A6E99" w:rsidRPr="004405DD" w:rsidRDefault="004A6E99" w:rsidP="004405DD">
      <w:pPr>
        <w:pStyle w:val="FLSBody"/>
        <w:spacing w:before="120" w:after="120"/>
        <w:contextualSpacing w:val="0"/>
      </w:pPr>
      <w:r w:rsidRPr="004405DD">
        <w:t>There is no requirement within the guidance for an event organiser to financially recompense third parties for use of trails, however agreements should be reached between event organisers and third parties, to take account of the impact of the event on the volunteer-managed trails and the work required pre-and post-event. The detail of any agreement is a matter for Trail Association and event organiser acting reasonably.</w:t>
      </w:r>
    </w:p>
    <w:p w14:paraId="6CBFA3D7" w14:textId="77777777" w:rsidR="004A6E99" w:rsidRPr="004405DD" w:rsidRDefault="004A6E99" w:rsidP="004405DD">
      <w:pPr>
        <w:pStyle w:val="FLSBody"/>
        <w:spacing w:before="120" w:after="120"/>
        <w:contextualSpacing w:val="0"/>
      </w:pPr>
      <w:r w:rsidRPr="004405DD">
        <w:t xml:space="preserve">Where there is an agreement between FLS and a trail association for the management of specific unauthorised trails, FLS is unlikely to give permission for an event if an event organiser does not agree to make a fair contribution (financial or otherwise, as negotiated between the organiser and the association) to the association, for the use of these trails for their event. This approach aims to recognise the hard work put in by the mountain bike volunteer community. </w:t>
      </w:r>
    </w:p>
    <w:p w14:paraId="0EFD5037" w14:textId="584C967A" w:rsidR="004A6E99" w:rsidRPr="005C11D2" w:rsidRDefault="004405DD" w:rsidP="004405DD">
      <w:pPr>
        <w:pStyle w:val="FLSHeadingBold4"/>
      </w:pPr>
      <w:r>
        <w:t>After reading,</w:t>
      </w:r>
      <w:hyperlink w:anchor="tickunauthorised" w:history="1">
        <w:r w:rsidRPr="004405DD">
          <w:rPr>
            <w:rStyle w:val="Hyperlink"/>
          </w:rPr>
          <w:t xml:space="preserve"> click here to return to form</w:t>
        </w:r>
      </w:hyperlink>
    </w:p>
    <w:p w14:paraId="26FB110B" w14:textId="77777777" w:rsidR="0014243B" w:rsidRPr="005C11D2" w:rsidRDefault="00F83C64" w:rsidP="004405DD">
      <w:pPr>
        <w:pStyle w:val="FLSHeading3Bold"/>
      </w:pPr>
      <w:bookmarkStart w:id="4" w:name="nonpermit"/>
      <w:bookmarkEnd w:id="4"/>
      <w:r w:rsidRPr="005C11D2">
        <w:t>5</w:t>
      </w:r>
      <w:r w:rsidR="0014243B" w:rsidRPr="005C11D2">
        <w:t xml:space="preserve">. ONLY for MTB/cycling events </w:t>
      </w:r>
      <w:r w:rsidR="0014243B" w:rsidRPr="005C11D2">
        <w:rPr>
          <w:u w:val="single"/>
        </w:rPr>
        <w:t>not</w:t>
      </w:r>
      <w:r w:rsidR="0014243B" w:rsidRPr="005C11D2">
        <w:t xml:space="preserve"> run under a Scottish/British Cycling permit</w:t>
      </w:r>
    </w:p>
    <w:p w14:paraId="08C99C48" w14:textId="77777777" w:rsidR="0014243B" w:rsidRPr="004405DD" w:rsidRDefault="0037452B" w:rsidP="00663F80">
      <w:pPr>
        <w:pStyle w:val="FLSBody"/>
        <w:spacing w:before="120" w:after="120"/>
        <w:contextualSpacing w:val="0"/>
        <w:rPr>
          <w:b/>
          <w:bCs/>
        </w:rPr>
      </w:pPr>
      <w:r w:rsidRPr="004405DD">
        <w:rPr>
          <w:b/>
          <w:bCs/>
        </w:rPr>
        <w:t xml:space="preserve">a. </w:t>
      </w:r>
      <w:r w:rsidR="0014243B" w:rsidRPr="004405DD">
        <w:rPr>
          <w:b/>
          <w:bCs/>
        </w:rPr>
        <w:t>COURSE DESIGN</w:t>
      </w:r>
    </w:p>
    <w:p w14:paraId="397D1BFF" w14:textId="77777777" w:rsidR="0014243B" w:rsidRPr="005C11D2" w:rsidRDefault="0014243B" w:rsidP="004405DD">
      <w:pPr>
        <w:pStyle w:val="FLSBody"/>
        <w:spacing w:before="120" w:after="120"/>
        <w:contextualSpacing w:val="0"/>
        <w:rPr>
          <w:szCs w:val="24"/>
        </w:rPr>
      </w:pPr>
      <w:r w:rsidRPr="005C11D2">
        <w:rPr>
          <w:szCs w:val="24"/>
        </w:rPr>
        <w:t>You</w:t>
      </w:r>
      <w:r w:rsidRPr="005C11D2">
        <w:rPr>
          <w:spacing w:val="-3"/>
          <w:szCs w:val="24"/>
        </w:rPr>
        <w:t xml:space="preserve"> </w:t>
      </w:r>
      <w:r w:rsidRPr="005C11D2">
        <w:rPr>
          <w:szCs w:val="24"/>
        </w:rPr>
        <w:t>must name a suitably-qualified course designer, if  you have requested to use trails which are:</w:t>
      </w:r>
    </w:p>
    <w:p w14:paraId="0FA7D510" w14:textId="77777777" w:rsidR="0014243B" w:rsidRPr="005C11D2" w:rsidRDefault="0014243B" w:rsidP="004405DD">
      <w:pPr>
        <w:pStyle w:val="FLSBody"/>
        <w:numPr>
          <w:ilvl w:val="0"/>
          <w:numId w:val="8"/>
        </w:numPr>
        <w:spacing w:before="120" w:after="120" w:line="240" w:lineRule="auto"/>
        <w:contextualSpacing w:val="0"/>
        <w:rPr>
          <w:rFonts w:cs="Calibri"/>
          <w:szCs w:val="23"/>
        </w:rPr>
      </w:pPr>
      <w:r w:rsidRPr="005C11D2">
        <w:rPr>
          <w:rFonts w:cs="Calibri"/>
          <w:szCs w:val="23"/>
        </w:rPr>
        <w:t>not on the current formal network;</w:t>
      </w:r>
      <w:r w:rsidRPr="005C11D2">
        <w:rPr>
          <w:rFonts w:cs="Calibri"/>
          <w:spacing w:val="-4"/>
          <w:szCs w:val="23"/>
        </w:rPr>
        <w:t xml:space="preserve"> </w:t>
      </w:r>
      <w:r w:rsidRPr="005C11D2">
        <w:rPr>
          <w:rFonts w:cs="Calibri"/>
          <w:szCs w:val="23"/>
        </w:rPr>
        <w:t>&amp;/or</w:t>
      </w:r>
    </w:p>
    <w:p w14:paraId="34A58EF8" w14:textId="77777777" w:rsidR="0014243B" w:rsidRPr="005C11D2" w:rsidRDefault="0014243B" w:rsidP="004405DD">
      <w:pPr>
        <w:pStyle w:val="FLSBody"/>
        <w:numPr>
          <w:ilvl w:val="0"/>
          <w:numId w:val="8"/>
        </w:numPr>
        <w:spacing w:before="120" w:after="120" w:line="240" w:lineRule="auto"/>
        <w:contextualSpacing w:val="0"/>
        <w:rPr>
          <w:rFonts w:cs="Calibri"/>
          <w:szCs w:val="23"/>
        </w:rPr>
      </w:pPr>
      <w:r w:rsidRPr="005C11D2">
        <w:rPr>
          <w:rFonts w:cs="Calibri"/>
          <w:szCs w:val="23"/>
        </w:rPr>
        <w:t>new for this event;</w:t>
      </w:r>
      <w:r w:rsidRPr="005C11D2">
        <w:rPr>
          <w:rFonts w:cs="Calibri"/>
          <w:spacing w:val="-3"/>
          <w:szCs w:val="23"/>
        </w:rPr>
        <w:t xml:space="preserve"> </w:t>
      </w:r>
      <w:r w:rsidRPr="005C11D2">
        <w:rPr>
          <w:rFonts w:cs="Calibri"/>
          <w:szCs w:val="23"/>
        </w:rPr>
        <w:t>&amp;/or</w:t>
      </w:r>
    </w:p>
    <w:p w14:paraId="4E6A96DC" w14:textId="77777777" w:rsidR="0014243B" w:rsidRPr="005C11D2" w:rsidRDefault="0014243B" w:rsidP="004405DD">
      <w:pPr>
        <w:pStyle w:val="FLSBody"/>
        <w:numPr>
          <w:ilvl w:val="0"/>
          <w:numId w:val="8"/>
        </w:numPr>
        <w:spacing w:before="120" w:after="120" w:line="240" w:lineRule="auto"/>
        <w:contextualSpacing w:val="0"/>
        <w:rPr>
          <w:rFonts w:cs="Calibri"/>
          <w:spacing w:val="-3"/>
          <w:szCs w:val="23"/>
        </w:rPr>
      </w:pPr>
      <w:r w:rsidRPr="005C11D2">
        <w:rPr>
          <w:rFonts w:cs="Calibri"/>
          <w:szCs w:val="23"/>
        </w:rPr>
        <w:t>existing</w:t>
      </w:r>
      <w:r w:rsidRPr="005C11D2">
        <w:rPr>
          <w:rFonts w:cs="Calibri"/>
          <w:spacing w:val="-4"/>
          <w:szCs w:val="23"/>
        </w:rPr>
        <w:t xml:space="preserve"> </w:t>
      </w:r>
      <w:r w:rsidRPr="005C11D2">
        <w:rPr>
          <w:rFonts w:cs="Calibri"/>
          <w:szCs w:val="23"/>
        </w:rPr>
        <w:t>trails,</w:t>
      </w:r>
      <w:r w:rsidRPr="005C11D2">
        <w:rPr>
          <w:rFonts w:cs="Calibri"/>
          <w:spacing w:val="-3"/>
          <w:szCs w:val="23"/>
        </w:rPr>
        <w:t xml:space="preserve"> </w:t>
      </w:r>
      <w:r w:rsidRPr="005C11D2">
        <w:rPr>
          <w:rFonts w:cs="Calibri"/>
          <w:szCs w:val="23"/>
        </w:rPr>
        <w:t>not</w:t>
      </w:r>
      <w:r w:rsidRPr="005C11D2">
        <w:rPr>
          <w:rFonts w:cs="Calibri"/>
          <w:spacing w:val="-4"/>
          <w:szCs w:val="23"/>
        </w:rPr>
        <w:t xml:space="preserve"> </w:t>
      </w:r>
      <w:r w:rsidRPr="005C11D2">
        <w:rPr>
          <w:rFonts w:cs="Calibri"/>
          <w:szCs w:val="23"/>
        </w:rPr>
        <w:t>used</w:t>
      </w:r>
      <w:r w:rsidRPr="005C11D2">
        <w:rPr>
          <w:rFonts w:cs="Calibri"/>
          <w:spacing w:val="-4"/>
          <w:szCs w:val="23"/>
        </w:rPr>
        <w:t xml:space="preserve"> </w:t>
      </w:r>
      <w:r w:rsidRPr="005C11D2">
        <w:rPr>
          <w:rFonts w:cs="Calibri"/>
          <w:szCs w:val="23"/>
        </w:rPr>
        <w:t>in</w:t>
      </w:r>
      <w:r w:rsidRPr="005C11D2">
        <w:rPr>
          <w:rFonts w:cs="Calibri"/>
          <w:spacing w:val="-4"/>
          <w:szCs w:val="23"/>
        </w:rPr>
        <w:t xml:space="preserve"> </w:t>
      </w:r>
      <w:r w:rsidRPr="005C11D2">
        <w:rPr>
          <w:rFonts w:cs="Calibri"/>
          <w:szCs w:val="23"/>
        </w:rPr>
        <w:t>the</w:t>
      </w:r>
      <w:r w:rsidRPr="005C11D2">
        <w:rPr>
          <w:rFonts w:cs="Calibri"/>
          <w:spacing w:val="-3"/>
          <w:szCs w:val="23"/>
        </w:rPr>
        <w:t xml:space="preserve"> </w:t>
      </w:r>
      <w:r w:rsidRPr="005C11D2">
        <w:rPr>
          <w:rFonts w:cs="Calibri"/>
          <w:szCs w:val="23"/>
        </w:rPr>
        <w:t>direction</w:t>
      </w:r>
      <w:r w:rsidRPr="005C11D2">
        <w:rPr>
          <w:rFonts w:cs="Calibri"/>
          <w:spacing w:val="-4"/>
          <w:szCs w:val="23"/>
        </w:rPr>
        <w:t xml:space="preserve"> </w:t>
      </w:r>
      <w:r w:rsidRPr="005C11D2">
        <w:rPr>
          <w:rFonts w:cs="Calibri"/>
          <w:szCs w:val="23"/>
        </w:rPr>
        <w:t>for</w:t>
      </w:r>
      <w:r w:rsidRPr="005C11D2">
        <w:rPr>
          <w:rFonts w:cs="Calibri"/>
          <w:spacing w:val="-3"/>
          <w:szCs w:val="23"/>
        </w:rPr>
        <w:t xml:space="preserve"> </w:t>
      </w:r>
      <w:r w:rsidRPr="005C11D2">
        <w:rPr>
          <w:rFonts w:cs="Calibri"/>
          <w:szCs w:val="23"/>
        </w:rPr>
        <w:t>which</w:t>
      </w:r>
      <w:r w:rsidRPr="005C11D2">
        <w:rPr>
          <w:rFonts w:cs="Calibri"/>
          <w:spacing w:val="-4"/>
          <w:szCs w:val="23"/>
        </w:rPr>
        <w:t xml:space="preserve"> </w:t>
      </w:r>
      <w:r w:rsidRPr="005C11D2">
        <w:rPr>
          <w:rFonts w:cs="Calibri"/>
          <w:szCs w:val="23"/>
        </w:rPr>
        <w:t>they</w:t>
      </w:r>
      <w:r w:rsidRPr="005C11D2">
        <w:rPr>
          <w:rFonts w:cs="Calibri"/>
          <w:spacing w:val="-3"/>
          <w:szCs w:val="23"/>
        </w:rPr>
        <w:t xml:space="preserve"> </w:t>
      </w:r>
      <w:r w:rsidRPr="005C11D2">
        <w:rPr>
          <w:rFonts w:cs="Calibri"/>
          <w:szCs w:val="23"/>
        </w:rPr>
        <w:t>were</w:t>
      </w:r>
      <w:r w:rsidRPr="005C11D2">
        <w:rPr>
          <w:rFonts w:cs="Calibri"/>
          <w:spacing w:val="-4"/>
          <w:szCs w:val="23"/>
        </w:rPr>
        <w:t xml:space="preserve"> </w:t>
      </w:r>
      <w:r w:rsidRPr="005C11D2">
        <w:rPr>
          <w:rFonts w:cs="Calibri"/>
          <w:szCs w:val="23"/>
        </w:rPr>
        <w:t>designed.</w:t>
      </w:r>
    </w:p>
    <w:p w14:paraId="6A2A5CCC" w14:textId="77777777" w:rsidR="0014243B" w:rsidRPr="005C11D2" w:rsidRDefault="0014243B" w:rsidP="004405DD">
      <w:pPr>
        <w:pStyle w:val="FLSBody"/>
        <w:spacing w:before="120" w:after="120"/>
        <w:contextualSpacing w:val="0"/>
        <w:rPr>
          <w:szCs w:val="24"/>
        </w:rPr>
      </w:pPr>
      <w:r w:rsidRPr="005C11D2">
        <w:rPr>
          <w:szCs w:val="24"/>
        </w:rPr>
        <w:t>This requires the course designer to take responsibility for declaring the event course appropriately designed and safe for th</w:t>
      </w:r>
      <w:r w:rsidR="009A3FCB" w:rsidRPr="005C11D2">
        <w:rPr>
          <w:szCs w:val="24"/>
        </w:rPr>
        <w:t>e use intended during the event</w:t>
      </w:r>
      <w:r w:rsidR="009A3FCB" w:rsidRPr="005C11D2">
        <w:rPr>
          <w:spacing w:val="-28"/>
        </w:rPr>
        <w:t xml:space="preserve">,   </w:t>
      </w:r>
      <w:r w:rsidR="009A3FCB" w:rsidRPr="005C11D2">
        <w:t>including spectator and competitor safety.</w:t>
      </w:r>
    </w:p>
    <w:p w14:paraId="2ECE61BA" w14:textId="77777777" w:rsidR="004405DD" w:rsidRPr="005C11D2" w:rsidRDefault="0014243B" w:rsidP="004405DD">
      <w:pPr>
        <w:pStyle w:val="FLSBody"/>
        <w:spacing w:before="120" w:after="120"/>
        <w:contextualSpacing w:val="0"/>
      </w:pPr>
      <w:r w:rsidRPr="005C11D2">
        <w:rPr>
          <w:szCs w:val="24"/>
        </w:rPr>
        <w:t xml:space="preserve">Course designers will be liable under Civil law for the design of the course, including event competitors’ </w:t>
      </w:r>
      <w:r w:rsidRPr="005C11D2">
        <w:rPr>
          <w:spacing w:val="-3"/>
          <w:szCs w:val="24"/>
        </w:rPr>
        <w:t xml:space="preserve">safety. </w:t>
      </w:r>
      <w:r w:rsidR="004405DD" w:rsidRPr="005C11D2">
        <w:t>A course designer must be able to demonstrate they have health and safety skills</w:t>
      </w:r>
      <w:r w:rsidR="004405DD">
        <w:t>,</w:t>
      </w:r>
      <w:r w:rsidR="004405DD" w:rsidRPr="005C11D2">
        <w:t xml:space="preserve"> knowledge and experience in relation to being a trail designer.</w:t>
      </w:r>
    </w:p>
    <w:p w14:paraId="33491CF5" w14:textId="77777777" w:rsidR="0014243B" w:rsidRPr="005C11D2" w:rsidRDefault="0014243B" w:rsidP="004405DD">
      <w:pPr>
        <w:pStyle w:val="FLSBody"/>
        <w:spacing w:before="120" w:after="120"/>
        <w:contextualSpacing w:val="0"/>
      </w:pPr>
      <w:r w:rsidRPr="005C11D2">
        <w:t>A</w:t>
      </w:r>
      <w:r w:rsidRPr="005C11D2">
        <w:rPr>
          <w:spacing w:val="-21"/>
        </w:rPr>
        <w:t xml:space="preserve"> </w:t>
      </w:r>
      <w:r w:rsidRPr="005C11D2">
        <w:t>course</w:t>
      </w:r>
      <w:r w:rsidRPr="005C11D2">
        <w:rPr>
          <w:spacing w:val="-9"/>
        </w:rPr>
        <w:t xml:space="preserve"> </w:t>
      </w:r>
      <w:r w:rsidRPr="005C11D2">
        <w:t>designer</w:t>
      </w:r>
      <w:r w:rsidRPr="005C11D2">
        <w:rPr>
          <w:spacing w:val="-10"/>
        </w:rPr>
        <w:t xml:space="preserve"> </w:t>
      </w:r>
      <w:r w:rsidRPr="005C11D2">
        <w:t>is</w:t>
      </w:r>
      <w:r w:rsidRPr="005C11D2">
        <w:rPr>
          <w:spacing w:val="-9"/>
        </w:rPr>
        <w:t xml:space="preserve"> </w:t>
      </w:r>
      <w:r w:rsidRPr="005C11D2">
        <w:t>an</w:t>
      </w:r>
      <w:r w:rsidRPr="005C11D2">
        <w:rPr>
          <w:spacing w:val="-9"/>
        </w:rPr>
        <w:t xml:space="preserve"> </w:t>
      </w:r>
      <w:r w:rsidRPr="005C11D2">
        <w:t>organisation</w:t>
      </w:r>
      <w:r w:rsidRPr="005C11D2">
        <w:rPr>
          <w:spacing w:val="-10"/>
        </w:rPr>
        <w:t xml:space="preserve"> </w:t>
      </w:r>
      <w:r w:rsidRPr="005C11D2">
        <w:t>or</w:t>
      </w:r>
      <w:r w:rsidRPr="005C11D2">
        <w:rPr>
          <w:spacing w:val="-9"/>
        </w:rPr>
        <w:t xml:space="preserve"> </w:t>
      </w:r>
      <w:r w:rsidRPr="005C11D2">
        <w:t>individual</w:t>
      </w:r>
      <w:r w:rsidRPr="005C11D2">
        <w:rPr>
          <w:spacing w:val="-9"/>
        </w:rPr>
        <w:t xml:space="preserve"> </w:t>
      </w:r>
      <w:r w:rsidRPr="005C11D2">
        <w:t>who</w:t>
      </w:r>
      <w:r w:rsidRPr="005C11D2">
        <w:rPr>
          <w:spacing w:val="-9"/>
        </w:rPr>
        <w:t xml:space="preserve"> </w:t>
      </w:r>
      <w:r w:rsidRPr="005C11D2">
        <w:t>is</w:t>
      </w:r>
      <w:r w:rsidRPr="005C11D2">
        <w:rPr>
          <w:spacing w:val="-10"/>
        </w:rPr>
        <w:t xml:space="preserve"> </w:t>
      </w:r>
      <w:r w:rsidRPr="005C11D2">
        <w:t>involved</w:t>
      </w:r>
      <w:r w:rsidRPr="005C11D2">
        <w:rPr>
          <w:spacing w:val="-9"/>
        </w:rPr>
        <w:t xml:space="preserve"> </w:t>
      </w:r>
      <w:r w:rsidRPr="005C11D2">
        <w:t>in</w:t>
      </w:r>
      <w:r w:rsidRPr="005C11D2">
        <w:rPr>
          <w:spacing w:val="-9"/>
        </w:rPr>
        <w:t xml:space="preserve"> </w:t>
      </w:r>
      <w:r w:rsidRPr="005C11D2">
        <w:t>preparing</w:t>
      </w:r>
      <w:r w:rsidRPr="005C11D2">
        <w:rPr>
          <w:spacing w:val="-10"/>
        </w:rPr>
        <w:t xml:space="preserve"> </w:t>
      </w:r>
      <w:r w:rsidRPr="005C11D2">
        <w:t>or</w:t>
      </w:r>
      <w:r w:rsidRPr="005C11D2">
        <w:rPr>
          <w:spacing w:val="-9"/>
        </w:rPr>
        <w:t xml:space="preserve"> </w:t>
      </w:r>
      <w:r w:rsidRPr="005C11D2">
        <w:t>modifying</w:t>
      </w:r>
      <w:r w:rsidRPr="005C11D2">
        <w:rPr>
          <w:spacing w:val="-9"/>
        </w:rPr>
        <w:t xml:space="preserve"> </w:t>
      </w:r>
      <w:r w:rsidRPr="005C11D2">
        <w:t>designs</w:t>
      </w:r>
      <w:r w:rsidRPr="005C11D2">
        <w:rPr>
          <w:spacing w:val="-9"/>
        </w:rPr>
        <w:t xml:space="preserve"> </w:t>
      </w:r>
      <w:r w:rsidRPr="005C11D2">
        <w:t>for</w:t>
      </w:r>
      <w:r w:rsidRPr="005C11D2">
        <w:rPr>
          <w:spacing w:val="-10"/>
        </w:rPr>
        <w:t xml:space="preserve"> </w:t>
      </w:r>
      <w:r w:rsidRPr="005C11D2">
        <w:t xml:space="preserve">the trail, or arranging </w:t>
      </w:r>
      <w:r w:rsidRPr="005C11D2">
        <w:rPr>
          <w:spacing w:val="-4"/>
        </w:rPr>
        <w:t xml:space="preserve">for, </w:t>
      </w:r>
      <w:r w:rsidRPr="005C11D2">
        <w:t xml:space="preserve">or instructing, others to do this. </w:t>
      </w:r>
    </w:p>
    <w:p w14:paraId="16E8A5C5" w14:textId="77777777" w:rsidR="0014243B" w:rsidRPr="005C11D2" w:rsidRDefault="0014243B" w:rsidP="004405DD">
      <w:pPr>
        <w:pStyle w:val="FLSBody"/>
        <w:spacing w:before="120" w:after="120"/>
        <w:contextualSpacing w:val="0"/>
      </w:pPr>
      <w:r w:rsidRPr="005C11D2">
        <w:lastRenderedPageBreak/>
        <w:t>Designs include drawings, design details, specifications, bills of quantity and design calculations. Adaptation/modification of an existing</w:t>
      </w:r>
      <w:r w:rsidRPr="005C11D2">
        <w:rPr>
          <w:spacing w:val="-33"/>
        </w:rPr>
        <w:t xml:space="preserve"> </w:t>
      </w:r>
      <w:r w:rsidRPr="005C11D2">
        <w:t>trail, vegetation management or deciding where to put safety padding on a route all count as designer duties.</w:t>
      </w:r>
      <w:r w:rsidRPr="005C11D2">
        <w:rPr>
          <w:spacing w:val="-21"/>
        </w:rPr>
        <w:t xml:space="preserve"> </w:t>
      </w:r>
      <w:r w:rsidRPr="005C11D2">
        <w:t>A</w:t>
      </w:r>
      <w:r w:rsidRPr="005C11D2">
        <w:rPr>
          <w:spacing w:val="-20"/>
        </w:rPr>
        <w:t xml:space="preserve"> </w:t>
      </w:r>
      <w:r w:rsidRPr="005C11D2">
        <w:t>designer's</w:t>
      </w:r>
      <w:r w:rsidRPr="005C11D2">
        <w:rPr>
          <w:spacing w:val="-9"/>
        </w:rPr>
        <w:t xml:space="preserve"> </w:t>
      </w:r>
      <w:r w:rsidRPr="005C11D2">
        <w:t>decisions</w:t>
      </w:r>
      <w:r w:rsidRPr="005C11D2">
        <w:rPr>
          <w:spacing w:val="-9"/>
        </w:rPr>
        <w:t xml:space="preserve"> </w:t>
      </w:r>
      <w:r w:rsidRPr="005C11D2">
        <w:t>can</w:t>
      </w:r>
      <w:r w:rsidRPr="005C11D2">
        <w:rPr>
          <w:spacing w:val="-9"/>
        </w:rPr>
        <w:t xml:space="preserve"> </w:t>
      </w:r>
      <w:r w:rsidRPr="005C11D2">
        <w:t>affect</w:t>
      </w:r>
      <w:r w:rsidRPr="005C11D2">
        <w:rPr>
          <w:spacing w:val="-9"/>
        </w:rPr>
        <w:t xml:space="preserve"> </w:t>
      </w:r>
      <w:r w:rsidRPr="005C11D2">
        <w:t>the</w:t>
      </w:r>
      <w:r w:rsidRPr="005C11D2">
        <w:rPr>
          <w:spacing w:val="-9"/>
        </w:rPr>
        <w:t xml:space="preserve"> </w:t>
      </w:r>
      <w:r w:rsidRPr="005C11D2">
        <w:t>health</w:t>
      </w:r>
      <w:r w:rsidRPr="005C11D2">
        <w:rPr>
          <w:spacing w:val="-9"/>
        </w:rPr>
        <w:t xml:space="preserve"> </w:t>
      </w:r>
      <w:r w:rsidRPr="005C11D2">
        <w:t>and safety of all those involved in constructing a trail and those who use, maintain, refurbish and eventually demolish</w:t>
      </w:r>
      <w:r w:rsidR="009A3FCB" w:rsidRPr="005C11D2">
        <w:t xml:space="preserve"> it</w:t>
      </w:r>
      <w:r w:rsidRPr="005C11D2">
        <w:t>.</w:t>
      </w:r>
    </w:p>
    <w:p w14:paraId="166CE425" w14:textId="77777777" w:rsidR="0014243B" w:rsidRPr="004405DD" w:rsidRDefault="0037452B" w:rsidP="004405DD">
      <w:pPr>
        <w:pStyle w:val="FLSBody"/>
        <w:rPr>
          <w:b/>
          <w:bCs/>
        </w:rPr>
      </w:pPr>
      <w:r w:rsidRPr="004405DD">
        <w:rPr>
          <w:b/>
          <w:bCs/>
        </w:rPr>
        <w:t>C</w:t>
      </w:r>
      <w:r w:rsidR="0014243B" w:rsidRPr="004405DD">
        <w:rPr>
          <w:b/>
          <w:bCs/>
        </w:rPr>
        <w:t>OURSE DESIGNER DETAILS</w:t>
      </w:r>
    </w:p>
    <w:p w14:paraId="6A792D71" w14:textId="4D35E2DD" w:rsidR="0014243B" w:rsidRPr="005C11D2" w:rsidRDefault="0014243B" w:rsidP="004405DD">
      <w:pPr>
        <w:pStyle w:val="FLSBody"/>
      </w:pPr>
      <w:r w:rsidRPr="005C11D2">
        <w:t>NAME:</w:t>
      </w:r>
      <w:r w:rsidRPr="005C11D2">
        <w:tab/>
      </w:r>
      <w:r w:rsidR="0037452B" w:rsidRPr="005C11D2">
        <w:tab/>
      </w:r>
      <w:r w:rsidR="0037452B" w:rsidRPr="005C11D2">
        <w:tab/>
      </w:r>
      <w:r w:rsidR="004405DD">
        <w:tab/>
      </w:r>
      <w:r w:rsidR="004405DD">
        <w:tab/>
      </w:r>
      <w:r w:rsidR="004405DD">
        <w:tab/>
      </w:r>
      <w:sdt>
        <w:sdtPr>
          <w:id w:val="1817681945"/>
          <w:placeholder>
            <w:docPart w:val="8069D2EDBB6B43F5AED3B9512E13EBE2"/>
          </w:placeholder>
          <w:showingPlcHdr/>
          <w:text/>
        </w:sdtPr>
        <w:sdtEndPr/>
        <w:sdtContent>
          <w:r w:rsidRPr="005C11D2">
            <w:t>Click or tap here to enter text.</w:t>
          </w:r>
        </w:sdtContent>
      </w:sdt>
    </w:p>
    <w:p w14:paraId="45D12543" w14:textId="29BAB39D" w:rsidR="0014243B" w:rsidRPr="005C11D2" w:rsidRDefault="0014243B" w:rsidP="004405DD">
      <w:pPr>
        <w:pStyle w:val="FLSBody"/>
      </w:pPr>
      <w:r w:rsidRPr="005C11D2">
        <w:t>Tel &amp; email:</w:t>
      </w:r>
      <w:r w:rsidR="0037452B" w:rsidRPr="005C11D2">
        <w:tab/>
      </w:r>
      <w:r w:rsidR="0037452B" w:rsidRPr="005C11D2">
        <w:tab/>
      </w:r>
      <w:r w:rsidR="004405DD">
        <w:tab/>
      </w:r>
      <w:r w:rsidR="004405DD">
        <w:tab/>
      </w:r>
      <w:r w:rsidR="004405DD">
        <w:tab/>
      </w:r>
      <w:sdt>
        <w:sdtPr>
          <w:id w:val="1429308478"/>
          <w:placeholder>
            <w:docPart w:val="3CC76FC13DFA4B5EAFA4CB72334FEDBE"/>
          </w:placeholder>
          <w:showingPlcHdr/>
          <w:text/>
        </w:sdtPr>
        <w:sdtEndPr/>
        <w:sdtContent>
          <w:r w:rsidRPr="005C11D2">
            <w:t>Click or tap here to enter text.</w:t>
          </w:r>
        </w:sdtContent>
      </w:sdt>
    </w:p>
    <w:p w14:paraId="038F53AF" w14:textId="77777777" w:rsidR="0014243B" w:rsidRPr="005C11D2" w:rsidRDefault="0014243B" w:rsidP="00663F80">
      <w:pPr>
        <w:pStyle w:val="FLSBody"/>
        <w:spacing w:before="120" w:after="120"/>
        <w:contextualSpacing w:val="0"/>
      </w:pPr>
      <w:r w:rsidRPr="005C11D2">
        <w:rPr>
          <w:w w:val="95"/>
        </w:rPr>
        <w:t>Competencies &amp;/or r</w:t>
      </w:r>
      <w:r w:rsidRPr="005C11D2">
        <w:t xml:space="preserve">elevant </w:t>
      </w:r>
      <w:r w:rsidRPr="005C11D2">
        <w:rPr>
          <w:w w:val="95"/>
        </w:rPr>
        <w:t>qualifications:</w:t>
      </w:r>
      <w:r w:rsidRPr="005C11D2">
        <w:rPr>
          <w:w w:val="95"/>
        </w:rPr>
        <w:tab/>
      </w:r>
      <w:sdt>
        <w:sdtPr>
          <w:rPr>
            <w:w w:val="95"/>
          </w:rPr>
          <w:id w:val="-1670086524"/>
          <w:placeholder>
            <w:docPart w:val="6797BBDE2B9C43C0AC8315CFB6D01247"/>
          </w:placeholder>
          <w:showingPlcHdr/>
          <w:text/>
        </w:sdtPr>
        <w:sdtEndPr/>
        <w:sdtContent>
          <w:r w:rsidRPr="005C11D2">
            <w:t>Click or tap here to enter text.</w:t>
          </w:r>
        </w:sdtContent>
      </w:sdt>
    </w:p>
    <w:p w14:paraId="2C8A19F9" w14:textId="77777777" w:rsidR="0014243B" w:rsidRPr="004405DD" w:rsidRDefault="0037452B" w:rsidP="00663F80">
      <w:pPr>
        <w:pStyle w:val="FLSBody"/>
        <w:spacing w:before="120" w:after="120"/>
        <w:contextualSpacing w:val="0"/>
        <w:rPr>
          <w:b/>
          <w:bCs/>
        </w:rPr>
      </w:pPr>
      <w:r w:rsidRPr="004405DD">
        <w:rPr>
          <w:b/>
          <w:bCs/>
        </w:rPr>
        <w:t xml:space="preserve">b. </w:t>
      </w:r>
      <w:r w:rsidR="0014243B" w:rsidRPr="004405DD">
        <w:rPr>
          <w:b/>
          <w:bCs/>
        </w:rPr>
        <w:t>DETAILED EVENT INFORMATION</w:t>
      </w:r>
    </w:p>
    <w:p w14:paraId="49131E2D" w14:textId="77777777" w:rsidR="0014243B" w:rsidRPr="005C11D2" w:rsidRDefault="0014243B" w:rsidP="004405DD">
      <w:pPr>
        <w:pStyle w:val="FLSBody"/>
      </w:pPr>
      <w:r w:rsidRPr="005C11D2">
        <w:t>Access requirements or set up &amp; take down:</w:t>
      </w:r>
      <w:r w:rsidRPr="005C11D2">
        <w:tab/>
      </w:r>
      <w:r w:rsidR="0037452B" w:rsidRPr="005C11D2">
        <w:tab/>
      </w:r>
      <w:sdt>
        <w:sdtPr>
          <w:id w:val="-1687359575"/>
          <w:placeholder>
            <w:docPart w:val="62E6BAEA63B34CE3931426E66FCD1062"/>
          </w:placeholder>
          <w:showingPlcHdr/>
          <w:text/>
        </w:sdtPr>
        <w:sdtEndPr/>
        <w:sdtContent>
          <w:r w:rsidRPr="005C11D2">
            <w:t>Click or tap here to enter text.</w:t>
          </w:r>
        </w:sdtContent>
      </w:sdt>
    </w:p>
    <w:p w14:paraId="7D799171" w14:textId="77777777" w:rsidR="0014243B" w:rsidRPr="005C11D2" w:rsidRDefault="0014243B" w:rsidP="004405DD">
      <w:pPr>
        <w:pStyle w:val="FLSBody"/>
      </w:pPr>
      <w:r w:rsidRPr="005C11D2">
        <w:t>First aid cover &amp; emergency planning details:</w:t>
      </w:r>
      <w:r w:rsidRPr="005C11D2">
        <w:tab/>
      </w:r>
      <w:sdt>
        <w:sdtPr>
          <w:id w:val="-2015064694"/>
          <w:placeholder>
            <w:docPart w:val="3833A67C07974A5990892997740090FB"/>
          </w:placeholder>
          <w:showingPlcHdr/>
          <w:text/>
        </w:sdtPr>
        <w:sdtEndPr/>
        <w:sdtContent>
          <w:r w:rsidRPr="005C11D2">
            <w:t>Click or tap here to enter text.</w:t>
          </w:r>
        </w:sdtContent>
      </w:sdt>
    </w:p>
    <w:p w14:paraId="3BCD87E0" w14:textId="77777777" w:rsidR="0014243B" w:rsidRPr="005C11D2" w:rsidRDefault="0037452B" w:rsidP="004405DD">
      <w:pPr>
        <w:pStyle w:val="FLSHeading3Bold"/>
      </w:pPr>
      <w:r w:rsidRPr="005C11D2">
        <w:t xml:space="preserve">NOTE: </w:t>
      </w:r>
      <w:r w:rsidR="0014243B" w:rsidRPr="005C11D2">
        <w:t>You must include first aid arrangements for any practice days</w:t>
      </w:r>
    </w:p>
    <w:p w14:paraId="56E25E89" w14:textId="77777777" w:rsidR="0014243B" w:rsidRPr="005C11D2" w:rsidRDefault="0014243B" w:rsidP="004405DD">
      <w:pPr>
        <w:pStyle w:val="FLSHeading3Bold"/>
      </w:pPr>
      <w:r w:rsidRPr="005C11D2">
        <w:t>NO FIRST AID COVER FOR PRACTICE DAY MEANS NO PRACTICE DAY</w:t>
      </w:r>
    </w:p>
    <w:p w14:paraId="45519685" w14:textId="77777777" w:rsidR="0014243B" w:rsidRPr="004405DD" w:rsidRDefault="0037452B" w:rsidP="00663F80">
      <w:pPr>
        <w:pStyle w:val="FLSBody"/>
        <w:spacing w:before="120" w:after="120"/>
        <w:contextualSpacing w:val="0"/>
        <w:rPr>
          <w:b/>
          <w:bCs/>
        </w:rPr>
      </w:pPr>
      <w:r w:rsidRPr="004405DD">
        <w:rPr>
          <w:b/>
          <w:bCs/>
        </w:rPr>
        <w:t xml:space="preserve">c. </w:t>
      </w:r>
      <w:r w:rsidR="0014243B" w:rsidRPr="004405DD">
        <w:rPr>
          <w:b/>
          <w:bCs/>
        </w:rPr>
        <w:t>INSURANCE</w:t>
      </w:r>
    </w:p>
    <w:p w14:paraId="6608439B" w14:textId="77777777" w:rsidR="0014243B" w:rsidRPr="005C11D2" w:rsidRDefault="0014243B" w:rsidP="004405DD">
      <w:pPr>
        <w:pStyle w:val="FLSBody"/>
      </w:pPr>
      <w:r w:rsidRPr="005C11D2">
        <w:t>Event</w:t>
      </w:r>
      <w:r w:rsidRPr="005C11D2">
        <w:rPr>
          <w:spacing w:val="-9"/>
        </w:rPr>
        <w:t xml:space="preserve"> </w:t>
      </w:r>
      <w:r w:rsidRPr="005C11D2">
        <w:t>certificate/s</w:t>
      </w:r>
      <w:r w:rsidRPr="005C11D2">
        <w:rPr>
          <w:spacing w:val="-9"/>
        </w:rPr>
        <w:t xml:space="preserve"> </w:t>
      </w:r>
      <w:r w:rsidRPr="005C11D2">
        <w:t>of</w:t>
      </w:r>
      <w:r w:rsidRPr="005C11D2">
        <w:rPr>
          <w:spacing w:val="-9"/>
        </w:rPr>
        <w:t xml:space="preserve"> </w:t>
      </w:r>
      <w:r w:rsidRPr="005C11D2">
        <w:t>insurance</w:t>
      </w:r>
      <w:r w:rsidRPr="005C11D2">
        <w:rPr>
          <w:spacing w:val="-9"/>
        </w:rPr>
        <w:t xml:space="preserve"> </w:t>
      </w:r>
      <w:r w:rsidRPr="005C11D2">
        <w:t>must</w:t>
      </w:r>
      <w:r w:rsidRPr="005C11D2">
        <w:rPr>
          <w:spacing w:val="-9"/>
        </w:rPr>
        <w:t xml:space="preserve"> </w:t>
      </w:r>
      <w:r w:rsidRPr="005C11D2">
        <w:t>cover</w:t>
      </w:r>
      <w:r w:rsidRPr="005C11D2">
        <w:rPr>
          <w:spacing w:val="-9"/>
        </w:rPr>
        <w:t xml:space="preserve"> </w:t>
      </w:r>
      <w:r w:rsidRPr="005C11D2">
        <w:t>all</w:t>
      </w:r>
      <w:r w:rsidRPr="005C11D2">
        <w:rPr>
          <w:spacing w:val="-9"/>
        </w:rPr>
        <w:t xml:space="preserve"> </w:t>
      </w:r>
      <w:r w:rsidRPr="005C11D2">
        <w:t>aspects</w:t>
      </w:r>
      <w:r w:rsidRPr="005C11D2">
        <w:rPr>
          <w:spacing w:val="-9"/>
        </w:rPr>
        <w:t xml:space="preserve"> </w:t>
      </w:r>
      <w:r w:rsidRPr="005C11D2">
        <w:t>of</w:t>
      </w:r>
      <w:r w:rsidRPr="005C11D2">
        <w:rPr>
          <w:spacing w:val="-9"/>
        </w:rPr>
        <w:t xml:space="preserve"> </w:t>
      </w:r>
      <w:r w:rsidRPr="005C11D2">
        <w:t>the</w:t>
      </w:r>
      <w:r w:rsidRPr="005C11D2">
        <w:rPr>
          <w:spacing w:val="-9"/>
        </w:rPr>
        <w:t xml:space="preserve"> </w:t>
      </w:r>
      <w:r w:rsidRPr="005C11D2">
        <w:t>event:</w:t>
      </w:r>
      <w:r w:rsidRPr="005C11D2">
        <w:rPr>
          <w:spacing w:val="-9"/>
        </w:rPr>
        <w:t xml:space="preserve"> </w:t>
      </w:r>
      <w:r w:rsidRPr="005C11D2">
        <w:t>for</w:t>
      </w:r>
      <w:r w:rsidRPr="005C11D2">
        <w:rPr>
          <w:spacing w:val="-8"/>
        </w:rPr>
        <w:t xml:space="preserve"> </w:t>
      </w:r>
      <w:r w:rsidRPr="005C11D2">
        <w:t>participants,</w:t>
      </w:r>
      <w:r w:rsidRPr="005C11D2">
        <w:rPr>
          <w:spacing w:val="-9"/>
        </w:rPr>
        <w:t xml:space="preserve"> </w:t>
      </w:r>
      <w:r w:rsidRPr="005C11D2">
        <w:t>spectators</w:t>
      </w:r>
      <w:r w:rsidRPr="005C11D2">
        <w:rPr>
          <w:spacing w:val="-9"/>
        </w:rPr>
        <w:t xml:space="preserve"> </w:t>
      </w:r>
      <w:r w:rsidRPr="005C11D2">
        <w:t>and designer's</w:t>
      </w:r>
      <w:r w:rsidRPr="005C11D2">
        <w:rPr>
          <w:spacing w:val="-5"/>
        </w:rPr>
        <w:t xml:space="preserve"> </w:t>
      </w:r>
      <w:r w:rsidRPr="005C11D2">
        <w:t>construction</w:t>
      </w:r>
      <w:r w:rsidRPr="005C11D2">
        <w:rPr>
          <w:spacing w:val="-4"/>
        </w:rPr>
        <w:t xml:space="preserve"> </w:t>
      </w:r>
      <w:r w:rsidRPr="005C11D2">
        <w:t>of</w:t>
      </w:r>
      <w:r w:rsidRPr="005C11D2">
        <w:rPr>
          <w:spacing w:val="-5"/>
        </w:rPr>
        <w:t xml:space="preserve"> </w:t>
      </w:r>
      <w:r w:rsidRPr="005C11D2">
        <w:t>the</w:t>
      </w:r>
      <w:r w:rsidRPr="005C11D2">
        <w:rPr>
          <w:spacing w:val="-4"/>
        </w:rPr>
        <w:t xml:space="preserve"> </w:t>
      </w:r>
      <w:r w:rsidRPr="005C11D2">
        <w:t>event</w:t>
      </w:r>
      <w:r w:rsidRPr="005C11D2">
        <w:rPr>
          <w:spacing w:val="-5"/>
        </w:rPr>
        <w:t xml:space="preserve"> </w:t>
      </w:r>
      <w:r w:rsidRPr="005C11D2">
        <w:t>trails,</w:t>
      </w:r>
      <w:r w:rsidRPr="005C11D2">
        <w:rPr>
          <w:spacing w:val="-4"/>
        </w:rPr>
        <w:t xml:space="preserve"> </w:t>
      </w:r>
      <w:r w:rsidRPr="005C11D2">
        <w:t>including</w:t>
      </w:r>
      <w:r w:rsidRPr="005C11D2">
        <w:rPr>
          <w:spacing w:val="-5"/>
        </w:rPr>
        <w:t xml:space="preserve"> </w:t>
      </w:r>
      <w:r w:rsidRPr="005C11D2">
        <w:t>set</w:t>
      </w:r>
      <w:r w:rsidRPr="005C11D2">
        <w:rPr>
          <w:spacing w:val="-4"/>
        </w:rPr>
        <w:t xml:space="preserve"> </w:t>
      </w:r>
      <w:r w:rsidRPr="005C11D2">
        <w:t>up</w:t>
      </w:r>
      <w:r w:rsidRPr="005C11D2">
        <w:rPr>
          <w:spacing w:val="-5"/>
        </w:rPr>
        <w:t xml:space="preserve"> </w:t>
      </w:r>
      <w:r w:rsidRPr="005C11D2">
        <w:t>and</w:t>
      </w:r>
      <w:r w:rsidRPr="005C11D2">
        <w:rPr>
          <w:spacing w:val="-4"/>
        </w:rPr>
        <w:t xml:space="preserve"> </w:t>
      </w:r>
      <w:r w:rsidRPr="005C11D2">
        <w:t>take</w:t>
      </w:r>
      <w:r w:rsidRPr="005C11D2">
        <w:rPr>
          <w:spacing w:val="-5"/>
        </w:rPr>
        <w:t xml:space="preserve"> </w:t>
      </w:r>
      <w:r w:rsidRPr="005C11D2">
        <w:t>down</w:t>
      </w:r>
      <w:r w:rsidRPr="005C11D2">
        <w:rPr>
          <w:spacing w:val="-4"/>
        </w:rPr>
        <w:t xml:space="preserve"> </w:t>
      </w:r>
      <w:r w:rsidRPr="005C11D2">
        <w:t>of</w:t>
      </w:r>
      <w:r w:rsidRPr="005C11D2">
        <w:rPr>
          <w:spacing w:val="-5"/>
        </w:rPr>
        <w:t xml:space="preserve"> </w:t>
      </w:r>
      <w:r w:rsidRPr="005C11D2">
        <w:t>event</w:t>
      </w:r>
      <w:r w:rsidRPr="005C11D2">
        <w:rPr>
          <w:spacing w:val="-4"/>
        </w:rPr>
        <w:t xml:space="preserve"> </w:t>
      </w:r>
      <w:r w:rsidRPr="005C11D2">
        <w:t>course.</w:t>
      </w:r>
    </w:p>
    <w:p w14:paraId="66168299" w14:textId="2AD263AC" w:rsidR="0014243B" w:rsidRPr="005C11D2" w:rsidRDefault="0014243B" w:rsidP="004405DD">
      <w:pPr>
        <w:pStyle w:val="FLSBody"/>
      </w:pPr>
      <w:r w:rsidRPr="005C11D2">
        <w:t>EVENT CERTIFICATES OF INSURANCE</w:t>
      </w:r>
      <w:r w:rsidRPr="005C11D2">
        <w:tab/>
      </w:r>
      <w:r w:rsidR="004405DD">
        <w:t>ARE ATTACHED</w:t>
      </w:r>
      <w:r w:rsidRPr="005C11D2">
        <w:tab/>
      </w:r>
      <w:sdt>
        <w:sdtPr>
          <w:id w:val="-1051923789"/>
          <w:placeholder>
            <w:docPart w:val="0A33FCCF09434537A8B39A8300576C0B"/>
          </w:placeholder>
          <w:showingPlcHdr/>
          <w:comboBox>
            <w:listItem w:value="Choose an item."/>
            <w:listItem w:displayText="Yes" w:value="Yes"/>
            <w:listItem w:displayText="No, will provide later" w:value="No, will provide later"/>
            <w:listItem w:displayText="Other (provide details below)" w:value="Other (provide details below)"/>
          </w:comboBox>
        </w:sdtPr>
        <w:sdtEndPr/>
        <w:sdtContent>
          <w:r w:rsidRPr="005C11D2">
            <w:t>Choose an item.</w:t>
          </w:r>
        </w:sdtContent>
      </w:sdt>
    </w:p>
    <w:p w14:paraId="089D1A00" w14:textId="77777777" w:rsidR="0014243B" w:rsidRPr="005C11D2" w:rsidRDefault="0014243B" w:rsidP="004405DD">
      <w:pPr>
        <w:pStyle w:val="FLSBody"/>
      </w:pPr>
      <w:r w:rsidRPr="005C11D2">
        <w:t xml:space="preserve">(If other: </w:t>
      </w:r>
      <w:sdt>
        <w:sdtPr>
          <w:id w:val="-40366352"/>
          <w:placeholder>
            <w:docPart w:val="7C5BF8A0F7DE4B038B5C7042A9A5C455"/>
          </w:placeholder>
          <w:showingPlcHdr/>
          <w:text/>
        </w:sdtPr>
        <w:sdtEndPr/>
        <w:sdtContent>
          <w:r w:rsidRPr="005C11D2">
            <w:t>Click or tap here to enter text.</w:t>
          </w:r>
        </w:sdtContent>
      </w:sdt>
      <w:r w:rsidRPr="005C11D2">
        <w:t>)</w:t>
      </w:r>
    </w:p>
    <w:p w14:paraId="0DFB337E" w14:textId="77777777" w:rsidR="0014243B" w:rsidRPr="005C11D2" w:rsidRDefault="0037452B" w:rsidP="00663F80">
      <w:pPr>
        <w:spacing w:before="120" w:after="120" w:line="276" w:lineRule="auto"/>
        <w:rPr>
          <w:rFonts w:ascii="Calibri" w:hAnsi="Calibri"/>
          <w:b/>
          <w:bCs/>
          <w:sz w:val="28"/>
          <w:szCs w:val="22"/>
          <w:lang w:val="en-US"/>
        </w:rPr>
      </w:pPr>
      <w:r w:rsidRPr="005C11D2">
        <w:rPr>
          <w:rFonts w:ascii="Calibri" w:hAnsi="Calibri"/>
          <w:b/>
          <w:bCs/>
          <w:sz w:val="28"/>
          <w:szCs w:val="22"/>
          <w:lang w:val="en-US"/>
        </w:rPr>
        <w:t xml:space="preserve">d. </w:t>
      </w:r>
      <w:r w:rsidR="0014243B" w:rsidRPr="005C11D2">
        <w:rPr>
          <w:rFonts w:ascii="Calibri" w:hAnsi="Calibri"/>
          <w:b/>
          <w:bCs/>
          <w:sz w:val="28"/>
          <w:szCs w:val="22"/>
          <w:lang w:val="en-US"/>
        </w:rPr>
        <w:t>COURSE DETAILS</w:t>
      </w:r>
    </w:p>
    <w:p w14:paraId="78F312CE" w14:textId="29A9A997" w:rsidR="00AB139D" w:rsidRPr="005C11D2" w:rsidRDefault="0014243B" w:rsidP="004405DD">
      <w:pPr>
        <w:pStyle w:val="FLSBody"/>
      </w:pPr>
      <w:r w:rsidRPr="005C11D2">
        <w:t xml:space="preserve">EVENT TRAILS/COURSE MAPS </w:t>
      </w:r>
      <w:r w:rsidR="004405DD">
        <w:t>ARE ATTACHED</w:t>
      </w:r>
      <w:r w:rsidRPr="005C11D2">
        <w:tab/>
      </w:r>
      <w:r w:rsidR="004405DD">
        <w:tab/>
      </w:r>
      <w:sdt>
        <w:sdtPr>
          <w:id w:val="1105236794"/>
          <w:placeholder>
            <w:docPart w:val="B9458FD5FC4C4B279D4077E38071FEE0"/>
          </w:placeholder>
          <w:showingPlcHdr/>
          <w:comboBox>
            <w:listItem w:value="Choose an item."/>
            <w:listItem w:displayText="Yes" w:value="Yes"/>
            <w:listItem w:displayText="No, will provide later" w:value="No, will provide later"/>
            <w:listItem w:displayText="Other (provide details below)" w:value="Other (provide details below)"/>
          </w:comboBox>
        </w:sdtPr>
        <w:sdtEndPr/>
        <w:sdtContent>
          <w:r w:rsidR="00AB139D" w:rsidRPr="005C11D2">
            <w:t>Choose an item.</w:t>
          </w:r>
        </w:sdtContent>
      </w:sdt>
    </w:p>
    <w:p w14:paraId="20256538" w14:textId="77777777" w:rsidR="00AB139D" w:rsidRPr="005C11D2" w:rsidRDefault="00AB139D" w:rsidP="004405DD">
      <w:pPr>
        <w:pStyle w:val="FLSBody"/>
      </w:pPr>
      <w:r w:rsidRPr="005C11D2">
        <w:t xml:space="preserve">(If other: </w:t>
      </w:r>
      <w:sdt>
        <w:sdtPr>
          <w:id w:val="323934209"/>
          <w:placeholder>
            <w:docPart w:val="E31E775B819642939E6EF810675F3248"/>
          </w:placeholder>
          <w:showingPlcHdr/>
          <w:text/>
        </w:sdtPr>
        <w:sdtEndPr/>
        <w:sdtContent>
          <w:r w:rsidRPr="005C11D2">
            <w:t>Click or tap here to enter text.</w:t>
          </w:r>
        </w:sdtContent>
      </w:sdt>
      <w:r w:rsidRPr="005C11D2">
        <w:t>)</w:t>
      </w:r>
    </w:p>
    <w:p w14:paraId="55A8DCE6" w14:textId="571BA275" w:rsidR="00AB139D" w:rsidRPr="005C11D2" w:rsidRDefault="0014243B" w:rsidP="004405DD">
      <w:pPr>
        <w:pStyle w:val="FLSBody"/>
      </w:pPr>
      <w:r w:rsidRPr="005C11D2">
        <w:t>Existing event trails to be used (comments and observations by course designer &amp;/or event organiser). You may refer to the main Event Enquiry Form Section 1</w:t>
      </w:r>
      <w:r w:rsidR="004405DD">
        <w:t xml:space="preserve"> (part g)</w:t>
      </w:r>
      <w:r w:rsidRPr="005C11D2">
        <w:t xml:space="preserve">, if you’ve provided detailed information there: </w:t>
      </w:r>
      <w:r w:rsidR="0037452B" w:rsidRPr="005C11D2">
        <w:tab/>
      </w:r>
      <w:r w:rsidR="0037452B" w:rsidRPr="005C11D2">
        <w:tab/>
      </w:r>
    </w:p>
    <w:p w14:paraId="4A2F4F4D" w14:textId="77777777" w:rsidR="00AB139D" w:rsidRPr="005C11D2" w:rsidRDefault="000C26A9" w:rsidP="004405DD">
      <w:pPr>
        <w:pStyle w:val="FLSBody"/>
      </w:pPr>
      <w:sdt>
        <w:sdtPr>
          <w:alias w:val="existing trail comments"/>
          <w:tag w:val="existing trail comments"/>
          <w:id w:val="2071760118"/>
          <w:placeholder>
            <w:docPart w:val="1476C3D537B4440DAAA83EB4C7D804E1"/>
          </w:placeholder>
          <w:showingPlcHdr/>
          <w:text/>
        </w:sdtPr>
        <w:sdtEndPr/>
        <w:sdtContent>
          <w:r w:rsidR="00AB139D" w:rsidRPr="005C11D2">
            <w:t>Click or tap here to enter text.</w:t>
          </w:r>
        </w:sdtContent>
      </w:sdt>
    </w:p>
    <w:p w14:paraId="14021E75" w14:textId="7E0927C5" w:rsidR="0014243B" w:rsidRPr="005C11D2" w:rsidRDefault="00663F80" w:rsidP="00AB139D">
      <w:pPr>
        <w:spacing w:after="120" w:line="276" w:lineRule="auto"/>
        <w:rPr>
          <w:rFonts w:ascii="Calibri" w:hAnsi="Calibri"/>
          <w:b/>
          <w:bCs/>
          <w:sz w:val="28"/>
          <w:szCs w:val="22"/>
          <w:lang w:val="en-US"/>
        </w:rPr>
      </w:pPr>
      <w:r>
        <w:rPr>
          <w:rFonts w:ascii="Calibri" w:hAnsi="Calibri"/>
          <w:b/>
          <w:bCs/>
          <w:sz w:val="28"/>
          <w:szCs w:val="22"/>
          <w:lang w:val="en-US"/>
        </w:rPr>
        <w:t xml:space="preserve">e. </w:t>
      </w:r>
      <w:r w:rsidR="0014243B" w:rsidRPr="005C11D2">
        <w:rPr>
          <w:rFonts w:ascii="Calibri" w:hAnsi="Calibri"/>
          <w:b/>
          <w:bCs/>
          <w:sz w:val="28"/>
          <w:szCs w:val="22"/>
          <w:lang w:val="en-US"/>
        </w:rPr>
        <w:t>NOTES ON LOCATIONS</w:t>
      </w:r>
    </w:p>
    <w:p w14:paraId="30572E0B" w14:textId="77777777" w:rsidR="0014243B" w:rsidRPr="005C11D2" w:rsidRDefault="0014243B" w:rsidP="004405DD">
      <w:pPr>
        <w:pStyle w:val="FLSBody"/>
      </w:pPr>
      <w:r w:rsidRPr="005C11D2">
        <w:t>FLS will only consider locations where there are known old/historical event trails or a recent, previous permission has already been granted on the trail. No new ‘wild trails’ will be approved for events.</w:t>
      </w:r>
    </w:p>
    <w:p w14:paraId="1B8E3709" w14:textId="5A344ED9" w:rsidR="0014243B" w:rsidRPr="005C11D2" w:rsidRDefault="0014243B" w:rsidP="004405DD">
      <w:pPr>
        <w:pStyle w:val="FLSBody"/>
      </w:pPr>
      <w:r w:rsidRPr="005C11D2">
        <w:t xml:space="preserve">FLS will agree internally forests or sections of forests where, if permitted, enduro trail mountain bike events can take place. Possible locations could be in forests that do not contain visitor centres or any formal waymarked trails. </w:t>
      </w:r>
    </w:p>
    <w:p w14:paraId="39E22258" w14:textId="77777777" w:rsidR="0014243B" w:rsidRPr="005C11D2" w:rsidRDefault="0014243B" w:rsidP="0014243B">
      <w:pPr>
        <w:spacing w:after="120" w:line="276" w:lineRule="auto"/>
        <w:rPr>
          <w:rFonts w:ascii="Calibri" w:hAnsi="Calibri"/>
          <w:szCs w:val="22"/>
          <w:lang w:val="en-US"/>
        </w:rPr>
      </w:pPr>
      <w:r w:rsidRPr="005C11D2">
        <w:rPr>
          <w:rFonts w:ascii="Calibri" w:hAnsi="Calibri"/>
          <w:szCs w:val="22"/>
          <w:lang w:val="en-US"/>
        </w:rPr>
        <w:t>Soils, drainage and tree stability are important factors in considering suitable areas. The type of ridden-in event trails requested for construction and use require reasonable ground conditions/well-drained soils to be sustainable.</w:t>
      </w:r>
    </w:p>
    <w:p w14:paraId="334C6E26" w14:textId="6D1E4F94" w:rsidR="0014243B" w:rsidRPr="00663F80" w:rsidRDefault="000C26A9" w:rsidP="00663F80">
      <w:pPr>
        <w:spacing w:after="120" w:line="276" w:lineRule="auto"/>
        <w:jc w:val="right"/>
        <w:rPr>
          <w:rFonts w:ascii="Calibri" w:hAnsi="Calibri"/>
          <w:b/>
          <w:bCs/>
          <w:szCs w:val="22"/>
          <w:lang w:val="en-US"/>
        </w:rPr>
      </w:pPr>
      <w:hyperlink w:anchor="ticknonpermit" w:history="1">
        <w:r w:rsidR="00663F80" w:rsidRPr="00663F80">
          <w:rPr>
            <w:rStyle w:val="Hyperlink"/>
            <w:rFonts w:ascii="Calibri" w:hAnsi="Calibri"/>
            <w:b/>
            <w:bCs/>
            <w:szCs w:val="22"/>
            <w:lang w:val="en-US"/>
          </w:rPr>
          <w:t>After completion, click here to return to main form</w:t>
        </w:r>
      </w:hyperlink>
    </w:p>
    <w:p w14:paraId="162A7C07" w14:textId="77777777" w:rsidR="0014243B" w:rsidRPr="005C11D2" w:rsidRDefault="0014243B" w:rsidP="0014243B">
      <w:pPr>
        <w:spacing w:before="240" w:after="160" w:line="320" w:lineRule="exact"/>
        <w:contextualSpacing/>
        <w:jc w:val="center"/>
        <w:rPr>
          <w:rFonts w:ascii="Calibri" w:hAnsi="Calibri"/>
          <w:b/>
          <w:bCs/>
          <w:sz w:val="28"/>
          <w:szCs w:val="22"/>
          <w:lang w:val="en-US"/>
        </w:rPr>
      </w:pPr>
      <w:r w:rsidRPr="005C11D2">
        <w:rPr>
          <w:rFonts w:ascii="Calibri" w:hAnsi="Calibri"/>
          <w:b/>
          <w:bCs/>
          <w:sz w:val="28"/>
          <w:szCs w:val="22"/>
          <w:lang w:val="en-US"/>
        </w:rPr>
        <w:t>***</w:t>
      </w:r>
    </w:p>
    <w:p w14:paraId="76E4D24F" w14:textId="77777777" w:rsidR="0014243B" w:rsidRPr="005C11D2" w:rsidRDefault="0014243B" w:rsidP="0014243B">
      <w:pPr>
        <w:spacing w:before="240" w:after="160" w:line="320" w:lineRule="exact"/>
        <w:contextualSpacing/>
        <w:rPr>
          <w:rFonts w:ascii="Calibri" w:hAnsi="Calibri"/>
          <w:b/>
          <w:bCs/>
          <w:sz w:val="28"/>
          <w:szCs w:val="22"/>
          <w:lang w:val="en-US"/>
        </w:rPr>
      </w:pPr>
      <w:r w:rsidRPr="005C11D2">
        <w:rPr>
          <w:rFonts w:ascii="Calibri" w:hAnsi="Calibri"/>
          <w:b/>
          <w:bCs/>
          <w:sz w:val="28"/>
          <w:szCs w:val="22"/>
          <w:lang w:val="en-US"/>
        </w:rPr>
        <w:lastRenderedPageBreak/>
        <w:t>FLS INTERNAL USE ONLY</w:t>
      </w:r>
    </w:p>
    <w:p w14:paraId="436522A0" w14:textId="77777777" w:rsidR="0014243B" w:rsidRPr="005C11D2" w:rsidRDefault="0014243B" w:rsidP="0014243B">
      <w:pPr>
        <w:spacing w:after="200" w:line="276" w:lineRule="auto"/>
        <w:contextualSpacing/>
        <w:rPr>
          <w:rFonts w:ascii="Calibri" w:hAnsi="Calibri"/>
          <w:szCs w:val="22"/>
          <w:lang w:val="en-US"/>
        </w:rPr>
      </w:pPr>
      <w:r w:rsidRPr="005C11D2">
        <w:rPr>
          <w:rFonts w:ascii="Calibri" w:hAnsi="Calibri"/>
          <w:szCs w:val="22"/>
          <w:lang w:val="en-US"/>
        </w:rPr>
        <w:t xml:space="preserve">FLS staff comments on proposed trail locations: </w:t>
      </w:r>
      <w:r w:rsidRPr="005C11D2">
        <w:rPr>
          <w:rFonts w:ascii="Calibri" w:hAnsi="Calibri"/>
          <w:szCs w:val="22"/>
          <w:lang w:val="en-US"/>
        </w:rPr>
        <w:tab/>
      </w:r>
      <w:sdt>
        <w:sdtPr>
          <w:rPr>
            <w:rFonts w:ascii="Calibri" w:hAnsi="Calibri"/>
            <w:szCs w:val="22"/>
            <w:lang w:val="en-US"/>
          </w:rPr>
          <w:id w:val="-952086445"/>
          <w:placeholder>
            <w:docPart w:val="C0F18A6527BF4D18863FFEB8975D65DA"/>
          </w:placeholder>
          <w:showingPlcHdr/>
          <w:text/>
        </w:sdtPr>
        <w:sdtEndPr/>
        <w:sdtContent>
          <w:r w:rsidRPr="005C11D2">
            <w:rPr>
              <w:rFonts w:ascii="Calibri" w:hAnsi="Calibri"/>
              <w:szCs w:val="22"/>
              <w:lang w:val="en-US"/>
            </w:rPr>
            <w:t>Click or tap here to enter text.</w:t>
          </w:r>
        </w:sdtContent>
      </w:sdt>
    </w:p>
    <w:p w14:paraId="19EE2CC5" w14:textId="77777777" w:rsidR="0014243B" w:rsidRPr="005C11D2" w:rsidRDefault="0014243B" w:rsidP="004405DD">
      <w:pPr>
        <w:pStyle w:val="FLSHeadingBold4"/>
      </w:pPr>
    </w:p>
    <w:sectPr w:rsidR="0014243B" w:rsidRPr="005C11D2" w:rsidSect="004B4755">
      <w:headerReference w:type="default" r:id="rId15"/>
      <w:footerReference w:type="default" r:id="rId16"/>
      <w:headerReference w:type="first" r:id="rId17"/>
      <w:footerReference w:type="first" r:id="rId18"/>
      <w:pgSz w:w="11907" w:h="16839" w:code="9"/>
      <w:pgMar w:top="993" w:right="1440" w:bottom="426"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79A9" w14:textId="77777777" w:rsidR="00BB71CA" w:rsidRDefault="00BB71CA" w:rsidP="00DA5B6C">
      <w:r>
        <w:separator/>
      </w:r>
    </w:p>
  </w:endnote>
  <w:endnote w:type="continuationSeparator" w:id="0">
    <w:p w14:paraId="38A2EC81" w14:textId="77777777" w:rsidR="00BB71CA" w:rsidRDefault="00BB71CA" w:rsidP="00DA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66CE" w14:textId="6ADFA7A4" w:rsidR="00E930D6" w:rsidRPr="005C11D2" w:rsidRDefault="00E930D6" w:rsidP="00EA5129">
    <w:pPr>
      <w:pStyle w:val="FLSBody"/>
      <w:jc w:val="center"/>
      <w:rPr>
        <w:sz w:val="16"/>
      </w:rPr>
    </w:pPr>
    <w:r w:rsidRPr="005C11D2">
      <w:rPr>
        <w:sz w:val="16"/>
      </w:rPr>
      <w:fldChar w:fldCharType="begin"/>
    </w:r>
    <w:r w:rsidRPr="005C11D2">
      <w:rPr>
        <w:sz w:val="16"/>
      </w:rPr>
      <w:instrText xml:space="preserve"> PAGE   \* MERGEFORMAT </w:instrText>
    </w:r>
    <w:r w:rsidRPr="005C11D2">
      <w:rPr>
        <w:sz w:val="16"/>
      </w:rPr>
      <w:fldChar w:fldCharType="separate"/>
    </w:r>
    <w:r w:rsidR="0037685D" w:rsidRPr="005C11D2">
      <w:rPr>
        <w:noProof/>
        <w:sz w:val="16"/>
      </w:rPr>
      <w:t>5</w:t>
    </w:r>
    <w:r w:rsidRPr="005C11D2">
      <w:rPr>
        <w:sz w:val="16"/>
      </w:rPr>
      <w:fldChar w:fldCharType="end"/>
    </w:r>
    <w:r w:rsidRPr="005C11D2">
      <w:rPr>
        <w:noProof/>
        <w:sz w:val="16"/>
      </w:rPr>
      <w:t xml:space="preserve"> | </w:t>
    </w:r>
    <w:r w:rsidR="003D7773" w:rsidRPr="005C11D2">
      <w:rPr>
        <w:noProof/>
        <w:sz w:val="16"/>
      </w:rPr>
      <w:t xml:space="preserve">Event Enquiry Form </w:t>
    </w:r>
    <w:r w:rsidR="005C11D2" w:rsidRPr="005C11D2">
      <w:rPr>
        <w:noProof/>
        <w:sz w:val="16"/>
      </w:rPr>
      <w:t xml:space="preserve"> – </w:t>
    </w:r>
    <w:r w:rsidR="005C11D2">
      <w:rPr>
        <w:noProof/>
        <w:sz w:val="16"/>
      </w:rPr>
      <w:t>revised Word version</w:t>
    </w:r>
    <w:r w:rsidR="005C11D2" w:rsidRPr="005C11D2">
      <w:rPr>
        <w:noProof/>
        <w:sz w:val="16"/>
      </w:rPr>
      <w:t xml:space="preserve">| events best practice group| </w:t>
    </w:r>
    <w:r w:rsidR="005C11D2">
      <w:rPr>
        <w:noProof/>
        <w:sz w:val="16"/>
      </w:rPr>
      <w:t>Jan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28BA" w14:textId="131DE244" w:rsidR="00787B4C" w:rsidRPr="005C11D2" w:rsidRDefault="00787B4C" w:rsidP="00EA5129">
    <w:pPr>
      <w:pStyle w:val="FLSBody"/>
      <w:jc w:val="center"/>
      <w:rPr>
        <w:sz w:val="16"/>
      </w:rPr>
    </w:pPr>
    <w:r w:rsidRPr="005C11D2">
      <w:rPr>
        <w:sz w:val="16"/>
      </w:rPr>
      <w:fldChar w:fldCharType="begin"/>
    </w:r>
    <w:r w:rsidRPr="005C11D2">
      <w:rPr>
        <w:sz w:val="16"/>
      </w:rPr>
      <w:instrText xml:space="preserve"> PAGE   \* MERGEFORMAT </w:instrText>
    </w:r>
    <w:r w:rsidRPr="005C11D2">
      <w:rPr>
        <w:sz w:val="16"/>
      </w:rPr>
      <w:fldChar w:fldCharType="separate"/>
    </w:r>
    <w:r w:rsidR="0037685D" w:rsidRPr="005C11D2">
      <w:rPr>
        <w:noProof/>
        <w:sz w:val="16"/>
      </w:rPr>
      <w:t>1</w:t>
    </w:r>
    <w:r w:rsidRPr="005C11D2">
      <w:rPr>
        <w:sz w:val="16"/>
      </w:rPr>
      <w:fldChar w:fldCharType="end"/>
    </w:r>
    <w:r w:rsidRPr="005C11D2">
      <w:rPr>
        <w:noProof/>
        <w:sz w:val="16"/>
      </w:rPr>
      <w:t xml:space="preserve"> | </w:t>
    </w:r>
    <w:r w:rsidR="003D7773" w:rsidRPr="005C11D2">
      <w:rPr>
        <w:noProof/>
        <w:sz w:val="16"/>
      </w:rPr>
      <w:t xml:space="preserve">Event Enquiry Form – </w:t>
    </w:r>
    <w:r w:rsidR="005C11D2">
      <w:rPr>
        <w:noProof/>
        <w:sz w:val="16"/>
      </w:rPr>
      <w:t>revised Word version</w:t>
    </w:r>
    <w:r w:rsidRPr="005C11D2">
      <w:rPr>
        <w:noProof/>
        <w:sz w:val="16"/>
      </w:rPr>
      <w:t xml:space="preserve">| </w:t>
    </w:r>
    <w:r w:rsidR="003D7773" w:rsidRPr="005C11D2">
      <w:rPr>
        <w:noProof/>
        <w:sz w:val="16"/>
      </w:rPr>
      <w:t>events best practice group</w:t>
    </w:r>
    <w:r w:rsidRPr="005C11D2">
      <w:rPr>
        <w:noProof/>
        <w:sz w:val="16"/>
      </w:rPr>
      <w:t xml:space="preserve">| </w:t>
    </w:r>
    <w:r w:rsidR="005C11D2">
      <w:rPr>
        <w:noProof/>
        <w:sz w:val="16"/>
      </w:rPr>
      <w:t>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D0C6" w14:textId="77777777" w:rsidR="00BB71CA" w:rsidRDefault="00BB71CA" w:rsidP="00DA5B6C">
      <w:r>
        <w:separator/>
      </w:r>
    </w:p>
  </w:footnote>
  <w:footnote w:type="continuationSeparator" w:id="0">
    <w:p w14:paraId="6449AF96" w14:textId="77777777" w:rsidR="00BB71CA" w:rsidRDefault="00BB71CA" w:rsidP="00DA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003"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7706" w14:textId="77777777" w:rsidR="00BB26FF" w:rsidRDefault="00787B4C" w:rsidP="00787B4C">
    <w:pPr>
      <w:ind w:left="-993"/>
    </w:pPr>
    <w:r>
      <w:rPr>
        <w:noProof/>
        <w:lang w:eastAsia="en-GB"/>
      </w:rPr>
      <w:drawing>
        <wp:inline distT="0" distB="0" distL="0" distR="0" wp14:anchorId="289E7DA7" wp14:editId="634744EF">
          <wp:extent cx="7940102" cy="1499350"/>
          <wp:effectExtent l="0" t="0" r="0" b="0"/>
          <wp:docPr id="7" name="Picture 7"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827"/>
    <w:multiLevelType w:val="hybridMultilevel"/>
    <w:tmpl w:val="9938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DB96C6D"/>
    <w:multiLevelType w:val="hybridMultilevel"/>
    <w:tmpl w:val="9D8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538A5"/>
    <w:multiLevelType w:val="hybridMultilevel"/>
    <w:tmpl w:val="B626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F3FE8"/>
    <w:multiLevelType w:val="hybridMultilevel"/>
    <w:tmpl w:val="C84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008FA"/>
    <w:multiLevelType w:val="hybridMultilevel"/>
    <w:tmpl w:val="2D94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37FD3"/>
    <w:multiLevelType w:val="hybridMultilevel"/>
    <w:tmpl w:val="0E2C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478293">
    <w:abstractNumId w:val="1"/>
  </w:num>
  <w:num w:numId="2" w16cid:durableId="1152864608">
    <w:abstractNumId w:val="6"/>
  </w:num>
  <w:num w:numId="3" w16cid:durableId="2132169738">
    <w:abstractNumId w:val="3"/>
  </w:num>
  <w:num w:numId="4" w16cid:durableId="1977486736">
    <w:abstractNumId w:val="7"/>
  </w:num>
  <w:num w:numId="5" w16cid:durableId="2136949596">
    <w:abstractNumId w:val="4"/>
  </w:num>
  <w:num w:numId="6" w16cid:durableId="2071423354">
    <w:abstractNumId w:val="2"/>
  </w:num>
  <w:num w:numId="7" w16cid:durableId="320277240">
    <w:abstractNumId w:val="5"/>
  </w:num>
  <w:num w:numId="8" w16cid:durableId="60627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cuAbbrRFBtyzr8xQaq4VyKchThouxHCus1gjykMSDmAbT4niXWUhJR7mL/TvSTcXVyXkWSmGChy+6WjoVhRnw==" w:salt="rzAl2oysJe7hCeGqE5M2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95"/>
    <w:rsid w:val="00012457"/>
    <w:rsid w:val="000260EE"/>
    <w:rsid w:val="00026DCC"/>
    <w:rsid w:val="000B162C"/>
    <w:rsid w:val="000C26A9"/>
    <w:rsid w:val="001005F1"/>
    <w:rsid w:val="00103FCF"/>
    <w:rsid w:val="001120D7"/>
    <w:rsid w:val="00135506"/>
    <w:rsid w:val="0014243B"/>
    <w:rsid w:val="00142C6B"/>
    <w:rsid w:val="00152B83"/>
    <w:rsid w:val="00154AAA"/>
    <w:rsid w:val="00155C4F"/>
    <w:rsid w:val="00174721"/>
    <w:rsid w:val="00180567"/>
    <w:rsid w:val="001A7C0F"/>
    <w:rsid w:val="001B0F10"/>
    <w:rsid w:val="001E13E6"/>
    <w:rsid w:val="001F2736"/>
    <w:rsid w:val="001F2DCE"/>
    <w:rsid w:val="001F79C7"/>
    <w:rsid w:val="0020052E"/>
    <w:rsid w:val="00204906"/>
    <w:rsid w:val="00215271"/>
    <w:rsid w:val="00220626"/>
    <w:rsid w:val="00222B68"/>
    <w:rsid w:val="00226B04"/>
    <w:rsid w:val="002406AF"/>
    <w:rsid w:val="00245CDE"/>
    <w:rsid w:val="0026305B"/>
    <w:rsid w:val="002658BB"/>
    <w:rsid w:val="002B2636"/>
    <w:rsid w:val="002B686E"/>
    <w:rsid w:val="002D0469"/>
    <w:rsid w:val="002E01F8"/>
    <w:rsid w:val="00305586"/>
    <w:rsid w:val="003126F6"/>
    <w:rsid w:val="00321C99"/>
    <w:rsid w:val="0032466E"/>
    <w:rsid w:val="003728F8"/>
    <w:rsid w:val="0037452B"/>
    <w:rsid w:val="0037685D"/>
    <w:rsid w:val="00381112"/>
    <w:rsid w:val="00393895"/>
    <w:rsid w:val="003B7DA7"/>
    <w:rsid w:val="003D5DF0"/>
    <w:rsid w:val="003D7773"/>
    <w:rsid w:val="003F0D11"/>
    <w:rsid w:val="003F7776"/>
    <w:rsid w:val="00407F61"/>
    <w:rsid w:val="00434FE9"/>
    <w:rsid w:val="00440011"/>
    <w:rsid w:val="004405DD"/>
    <w:rsid w:val="00444468"/>
    <w:rsid w:val="004A3702"/>
    <w:rsid w:val="004A6E99"/>
    <w:rsid w:val="004B4755"/>
    <w:rsid w:val="004B4896"/>
    <w:rsid w:val="004B7E90"/>
    <w:rsid w:val="004C563C"/>
    <w:rsid w:val="004D616D"/>
    <w:rsid w:val="004F380D"/>
    <w:rsid w:val="004F38DE"/>
    <w:rsid w:val="004F50D8"/>
    <w:rsid w:val="004F70F5"/>
    <w:rsid w:val="005013FF"/>
    <w:rsid w:val="005017B1"/>
    <w:rsid w:val="00510BEB"/>
    <w:rsid w:val="0051308F"/>
    <w:rsid w:val="00515246"/>
    <w:rsid w:val="0053563D"/>
    <w:rsid w:val="00545187"/>
    <w:rsid w:val="00553AE3"/>
    <w:rsid w:val="00572FFF"/>
    <w:rsid w:val="005866C7"/>
    <w:rsid w:val="00595E9D"/>
    <w:rsid w:val="005C11D2"/>
    <w:rsid w:val="005F153B"/>
    <w:rsid w:val="0064069C"/>
    <w:rsid w:val="00645688"/>
    <w:rsid w:val="00657C30"/>
    <w:rsid w:val="00663F80"/>
    <w:rsid w:val="00664672"/>
    <w:rsid w:val="00682EE6"/>
    <w:rsid w:val="00697349"/>
    <w:rsid w:val="006A1131"/>
    <w:rsid w:val="006E7376"/>
    <w:rsid w:val="006F2A95"/>
    <w:rsid w:val="006F65BE"/>
    <w:rsid w:val="00705B69"/>
    <w:rsid w:val="007206C9"/>
    <w:rsid w:val="00723FEB"/>
    <w:rsid w:val="0074186B"/>
    <w:rsid w:val="00760ADB"/>
    <w:rsid w:val="00770285"/>
    <w:rsid w:val="0078651A"/>
    <w:rsid w:val="00787B4C"/>
    <w:rsid w:val="00793572"/>
    <w:rsid w:val="007A18D1"/>
    <w:rsid w:val="007E739A"/>
    <w:rsid w:val="00826EC9"/>
    <w:rsid w:val="00851306"/>
    <w:rsid w:val="00851627"/>
    <w:rsid w:val="008643C4"/>
    <w:rsid w:val="008654C2"/>
    <w:rsid w:val="00873E15"/>
    <w:rsid w:val="008856AA"/>
    <w:rsid w:val="00894499"/>
    <w:rsid w:val="00894B1A"/>
    <w:rsid w:val="00896E42"/>
    <w:rsid w:val="008B108A"/>
    <w:rsid w:val="008B1311"/>
    <w:rsid w:val="008C063B"/>
    <w:rsid w:val="008D7EBF"/>
    <w:rsid w:val="008E14D3"/>
    <w:rsid w:val="008E4664"/>
    <w:rsid w:val="009133B2"/>
    <w:rsid w:val="00945430"/>
    <w:rsid w:val="00996645"/>
    <w:rsid w:val="00997ACD"/>
    <w:rsid w:val="009A3FCB"/>
    <w:rsid w:val="009B49BC"/>
    <w:rsid w:val="009B535F"/>
    <w:rsid w:val="009C7C7A"/>
    <w:rsid w:val="009F2566"/>
    <w:rsid w:val="009F3F15"/>
    <w:rsid w:val="00A0263A"/>
    <w:rsid w:val="00A1467D"/>
    <w:rsid w:val="00A25CAA"/>
    <w:rsid w:val="00A42350"/>
    <w:rsid w:val="00A42C4A"/>
    <w:rsid w:val="00A51AB2"/>
    <w:rsid w:val="00A5323E"/>
    <w:rsid w:val="00A602FC"/>
    <w:rsid w:val="00A67701"/>
    <w:rsid w:val="00A734FD"/>
    <w:rsid w:val="00A754D0"/>
    <w:rsid w:val="00A92219"/>
    <w:rsid w:val="00A93F56"/>
    <w:rsid w:val="00AB139D"/>
    <w:rsid w:val="00AC04DF"/>
    <w:rsid w:val="00AC6CC9"/>
    <w:rsid w:val="00B00745"/>
    <w:rsid w:val="00B07461"/>
    <w:rsid w:val="00B14BCF"/>
    <w:rsid w:val="00B3359E"/>
    <w:rsid w:val="00B341F7"/>
    <w:rsid w:val="00B42C07"/>
    <w:rsid w:val="00B430AC"/>
    <w:rsid w:val="00B47541"/>
    <w:rsid w:val="00B71671"/>
    <w:rsid w:val="00B760D8"/>
    <w:rsid w:val="00B84802"/>
    <w:rsid w:val="00B86594"/>
    <w:rsid w:val="00BA0410"/>
    <w:rsid w:val="00BA6838"/>
    <w:rsid w:val="00BB26FF"/>
    <w:rsid w:val="00BB511F"/>
    <w:rsid w:val="00BB71CA"/>
    <w:rsid w:val="00BC2B02"/>
    <w:rsid w:val="00C111B8"/>
    <w:rsid w:val="00C114D2"/>
    <w:rsid w:val="00C14FB6"/>
    <w:rsid w:val="00C24CCC"/>
    <w:rsid w:val="00C444EF"/>
    <w:rsid w:val="00C728F9"/>
    <w:rsid w:val="00C82396"/>
    <w:rsid w:val="00C96DDE"/>
    <w:rsid w:val="00CD14BF"/>
    <w:rsid w:val="00CE5DF1"/>
    <w:rsid w:val="00CF2299"/>
    <w:rsid w:val="00CF4C7C"/>
    <w:rsid w:val="00D11A82"/>
    <w:rsid w:val="00D35B91"/>
    <w:rsid w:val="00D4491B"/>
    <w:rsid w:val="00D44B80"/>
    <w:rsid w:val="00D52DA1"/>
    <w:rsid w:val="00D904DD"/>
    <w:rsid w:val="00DA5433"/>
    <w:rsid w:val="00DA5B6C"/>
    <w:rsid w:val="00DE5F96"/>
    <w:rsid w:val="00DF72EC"/>
    <w:rsid w:val="00E0305A"/>
    <w:rsid w:val="00E148BE"/>
    <w:rsid w:val="00E35775"/>
    <w:rsid w:val="00E72B73"/>
    <w:rsid w:val="00E81F81"/>
    <w:rsid w:val="00E834DD"/>
    <w:rsid w:val="00E9285E"/>
    <w:rsid w:val="00E930D6"/>
    <w:rsid w:val="00E974F6"/>
    <w:rsid w:val="00EA1451"/>
    <w:rsid w:val="00EA5129"/>
    <w:rsid w:val="00EB1B23"/>
    <w:rsid w:val="00EB5689"/>
    <w:rsid w:val="00EE6BD7"/>
    <w:rsid w:val="00EF23A0"/>
    <w:rsid w:val="00F035BB"/>
    <w:rsid w:val="00F234C1"/>
    <w:rsid w:val="00F56B72"/>
    <w:rsid w:val="00F81FD6"/>
    <w:rsid w:val="00F83C64"/>
    <w:rsid w:val="00F86F85"/>
    <w:rsid w:val="00F917EF"/>
    <w:rsid w:val="00FB5171"/>
    <w:rsid w:val="00FE7A28"/>
    <w:rsid w:val="00FE7B74"/>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9029E"/>
  <w14:defaultImageDpi w14:val="0"/>
  <w15:docId w15:val="{DDFCD7CD-F576-4510-82CA-C1689AE4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95"/>
    <w:rPr>
      <w:rFonts w:ascii="Arial" w:hAnsi="Arial" w:cs="Times New Roman"/>
      <w:sz w:val="24"/>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line="241" w:lineRule="atLeast"/>
    </w:pPr>
    <w:rPr>
      <w:b/>
      <w:color w:val="40A74D"/>
      <w:szCs w:val="24"/>
    </w:rPr>
  </w:style>
  <w:style w:type="paragraph" w:styleId="Header">
    <w:name w:val="header"/>
    <w:basedOn w:val="Normal"/>
    <w:link w:val="HeaderChar"/>
    <w:uiPriority w:val="99"/>
    <w:unhideWhenUsed/>
    <w:rsid w:val="00723FEB"/>
    <w:pPr>
      <w:tabs>
        <w:tab w:val="center" w:pos="4513"/>
        <w:tab w:val="right" w:pos="9026"/>
      </w:tabs>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pPr>
  </w:style>
  <w:style w:type="paragraph" w:customStyle="1" w:styleId="FLSDocumentFooter">
    <w:name w:val="FLS Document Footer"/>
    <w:basedOn w:val="Normal"/>
    <w:qFormat/>
    <w:rsid w:val="00723FEB"/>
    <w:pPr>
      <w:ind w:left="-454"/>
    </w:pPr>
    <w:rPr>
      <w:color w:val="48A23F"/>
      <w:szCs w:val="24"/>
    </w:rPr>
  </w:style>
  <w:style w:type="paragraph" w:styleId="BalloonText">
    <w:name w:val="Balloon Text"/>
    <w:basedOn w:val="Normal"/>
    <w:link w:val="BalloonTextChar"/>
    <w:uiPriority w:val="99"/>
    <w:semiHidden/>
    <w:unhideWhenUsed/>
    <w:rsid w:val="00DA5B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4405DD"/>
    <w:pPr>
      <w:spacing w:after="160" w:line="400" w:lineRule="exact"/>
      <w:contextualSpacing/>
      <w:jc w:val="center"/>
    </w:pPr>
    <w:rPr>
      <w:rFonts w:cs="Times New Roman"/>
      <w:b/>
      <w:bCs/>
      <w:color w:val="48A23F"/>
      <w:sz w:val="28"/>
      <w:szCs w:val="18"/>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4405DD"/>
    <w:pPr>
      <w:spacing w:after="160" w:line="320" w:lineRule="exact"/>
      <w:contextualSpacing/>
      <w:jc w:val="right"/>
    </w:pPr>
    <w:rPr>
      <w:rFonts w:cs="Times New Roman"/>
      <w:b/>
      <w:bCs/>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215271"/>
    <w:pPr>
      <w:spacing w:after="160" w:line="320" w:lineRule="exact"/>
      <w:contextualSpacing/>
      <w:jc w:val="center"/>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Cs w:val="23"/>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rPr>
      <w:sz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character" w:styleId="PlaceholderText">
    <w:name w:val="Placeholder Text"/>
    <w:basedOn w:val="DefaultParagraphFont"/>
    <w:uiPriority w:val="99"/>
    <w:semiHidden/>
    <w:rsid w:val="006F2A95"/>
    <w:rPr>
      <w:color w:val="808080"/>
    </w:rPr>
  </w:style>
  <w:style w:type="paragraph" w:styleId="ListParagraph">
    <w:name w:val="List Paragraph"/>
    <w:basedOn w:val="Normal"/>
    <w:uiPriority w:val="34"/>
    <w:qFormat/>
    <w:rsid w:val="001F2736"/>
    <w:pPr>
      <w:ind w:left="720"/>
      <w:contextualSpacing/>
    </w:pPr>
  </w:style>
  <w:style w:type="character" w:styleId="UnresolvedMention">
    <w:name w:val="Unresolved Mention"/>
    <w:basedOn w:val="DefaultParagraphFont"/>
    <w:uiPriority w:val="99"/>
    <w:semiHidden/>
    <w:unhideWhenUsed/>
    <w:rsid w:val="00B8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71781">
      <w:bodyDiv w:val="1"/>
      <w:marLeft w:val="0"/>
      <w:marRight w:val="0"/>
      <w:marTop w:val="0"/>
      <w:marBottom w:val="0"/>
      <w:divBdr>
        <w:top w:val="none" w:sz="0" w:space="0" w:color="auto"/>
        <w:left w:val="none" w:sz="0" w:space="0" w:color="auto"/>
        <w:bottom w:val="none" w:sz="0" w:space="0" w:color="auto"/>
        <w:right w:val="none" w:sz="0" w:space="0" w:color="auto"/>
      </w:divBdr>
      <w:divsChild>
        <w:div w:id="537668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publications/2518-web-events-information-and-advice-pack/download" TargetMode="External"/><Relationship Id="rId13" Type="http://schemas.openxmlformats.org/officeDocument/2006/relationships/hyperlink" Target="https://dmbins.com/trails/unauthorised-mtb-trails-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office.com/Pages/ResponsePage.aspx?id=R3T3DoMQ7E24nyfHZQdoQGm_-nakB19OqHTWYqPUxoRUOENMVkJUM0JPSTlZSElFSFZIMTVZMzJKRC4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stryandland.gov.scot/cont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estryandland.gov.scot/business-and-services/permissions-and-perm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estryandland.gov.scot/publications/2518-web-events-information-and-advice-pack/download" TargetMode="External"/><Relationship Id="rId14" Type="http://schemas.openxmlformats.org/officeDocument/2006/relationships/hyperlink" Target="https://dmbins.com/trails/unauthorised-mtb-trails-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0992\Downloads\fls-A4-portrait-word-template-nocove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772EE71FF4BCB9FBF76D8984F6DFA"/>
        <w:category>
          <w:name w:val="General"/>
          <w:gallery w:val="placeholder"/>
        </w:category>
        <w:types>
          <w:type w:val="bbPlcHdr"/>
        </w:types>
        <w:behaviors>
          <w:behavior w:val="content"/>
        </w:behaviors>
        <w:guid w:val="{B51E71CB-96ED-4658-B54D-E9D3006773AC}"/>
      </w:docPartPr>
      <w:docPartBody>
        <w:p w:rsidR="00AB3932" w:rsidRDefault="00D464F0" w:rsidP="00D464F0">
          <w:pPr>
            <w:pStyle w:val="E01772EE71FF4BCB9FBF76D8984F6DFA1"/>
          </w:pPr>
          <w:r w:rsidRPr="005C11D2">
            <w:rPr>
              <w:rStyle w:val="PlaceholderText"/>
              <w:szCs w:val="24"/>
            </w:rPr>
            <w:t>Click or tap here to enter text.</w:t>
          </w:r>
        </w:p>
      </w:docPartBody>
    </w:docPart>
    <w:docPart>
      <w:docPartPr>
        <w:name w:val="7FEE126F34AB4F78B60B29285E7DABA7"/>
        <w:category>
          <w:name w:val="General"/>
          <w:gallery w:val="placeholder"/>
        </w:category>
        <w:types>
          <w:type w:val="bbPlcHdr"/>
        </w:types>
        <w:behaviors>
          <w:behavior w:val="content"/>
        </w:behaviors>
        <w:guid w:val="{AD6E52F9-6996-460A-BE4B-D27DFC2EE2F9}"/>
      </w:docPartPr>
      <w:docPartBody>
        <w:p w:rsidR="00507298" w:rsidRDefault="00D464F0" w:rsidP="00D464F0">
          <w:pPr>
            <w:pStyle w:val="7FEE126F34AB4F78B60B29285E7DABA71"/>
          </w:pPr>
          <w:r w:rsidRPr="005C11D2">
            <w:rPr>
              <w:rStyle w:val="PlaceholderText"/>
              <w:szCs w:val="24"/>
            </w:rPr>
            <w:t>Click or tap here to enter text.</w:t>
          </w:r>
        </w:p>
      </w:docPartBody>
    </w:docPart>
    <w:docPart>
      <w:docPartPr>
        <w:name w:val="8069D2EDBB6B43F5AED3B9512E13EBE2"/>
        <w:category>
          <w:name w:val="General"/>
          <w:gallery w:val="placeholder"/>
        </w:category>
        <w:types>
          <w:type w:val="bbPlcHdr"/>
        </w:types>
        <w:behaviors>
          <w:behavior w:val="content"/>
        </w:behaviors>
        <w:guid w:val="{8527CD79-06EE-45D3-8B9F-9200CD147824}"/>
      </w:docPartPr>
      <w:docPartBody>
        <w:p w:rsidR="003A6EE6" w:rsidRDefault="00D464F0" w:rsidP="005A5A8F">
          <w:pPr>
            <w:pStyle w:val="8069D2EDBB6B43F5AED3B9512E13EBE2"/>
          </w:pPr>
          <w:r w:rsidRPr="005C11D2">
            <w:t>Click or tap here to enter text.</w:t>
          </w:r>
        </w:p>
      </w:docPartBody>
    </w:docPart>
    <w:docPart>
      <w:docPartPr>
        <w:name w:val="3CC76FC13DFA4B5EAFA4CB72334FEDBE"/>
        <w:category>
          <w:name w:val="General"/>
          <w:gallery w:val="placeholder"/>
        </w:category>
        <w:types>
          <w:type w:val="bbPlcHdr"/>
        </w:types>
        <w:behaviors>
          <w:behavior w:val="content"/>
        </w:behaviors>
        <w:guid w:val="{E5C1EBF0-60CD-4C0D-A790-8521F20B4F71}"/>
      </w:docPartPr>
      <w:docPartBody>
        <w:p w:rsidR="003A6EE6" w:rsidRDefault="00D464F0" w:rsidP="005A5A8F">
          <w:pPr>
            <w:pStyle w:val="3CC76FC13DFA4B5EAFA4CB72334FEDBE"/>
          </w:pPr>
          <w:r w:rsidRPr="005C11D2">
            <w:t>Click or tap here to enter text.</w:t>
          </w:r>
        </w:p>
      </w:docPartBody>
    </w:docPart>
    <w:docPart>
      <w:docPartPr>
        <w:name w:val="6797BBDE2B9C43C0AC8315CFB6D01247"/>
        <w:category>
          <w:name w:val="General"/>
          <w:gallery w:val="placeholder"/>
        </w:category>
        <w:types>
          <w:type w:val="bbPlcHdr"/>
        </w:types>
        <w:behaviors>
          <w:behavior w:val="content"/>
        </w:behaviors>
        <w:guid w:val="{50AD65DC-66FF-4F2C-88C7-8DDE0CFBA917}"/>
      </w:docPartPr>
      <w:docPartBody>
        <w:p w:rsidR="003A6EE6" w:rsidRDefault="00D464F0" w:rsidP="005A5A8F">
          <w:pPr>
            <w:pStyle w:val="6797BBDE2B9C43C0AC8315CFB6D01247"/>
          </w:pPr>
          <w:r w:rsidRPr="005C11D2">
            <w:t>Click or tap here to enter text.</w:t>
          </w:r>
        </w:p>
      </w:docPartBody>
    </w:docPart>
    <w:docPart>
      <w:docPartPr>
        <w:name w:val="62E6BAEA63B34CE3931426E66FCD1062"/>
        <w:category>
          <w:name w:val="General"/>
          <w:gallery w:val="placeholder"/>
        </w:category>
        <w:types>
          <w:type w:val="bbPlcHdr"/>
        </w:types>
        <w:behaviors>
          <w:behavior w:val="content"/>
        </w:behaviors>
        <w:guid w:val="{4AEAD7A8-48F9-4935-8012-2CC2B1034218}"/>
      </w:docPartPr>
      <w:docPartBody>
        <w:p w:rsidR="003A6EE6" w:rsidRDefault="00D464F0" w:rsidP="005A5A8F">
          <w:pPr>
            <w:pStyle w:val="62E6BAEA63B34CE3931426E66FCD1062"/>
          </w:pPr>
          <w:r w:rsidRPr="005C11D2">
            <w:t>Click or tap here to enter text.</w:t>
          </w:r>
        </w:p>
      </w:docPartBody>
    </w:docPart>
    <w:docPart>
      <w:docPartPr>
        <w:name w:val="3833A67C07974A5990892997740090FB"/>
        <w:category>
          <w:name w:val="General"/>
          <w:gallery w:val="placeholder"/>
        </w:category>
        <w:types>
          <w:type w:val="bbPlcHdr"/>
        </w:types>
        <w:behaviors>
          <w:behavior w:val="content"/>
        </w:behaviors>
        <w:guid w:val="{002D2F15-76FB-4F2E-A5A4-3C3C73F19B52}"/>
      </w:docPartPr>
      <w:docPartBody>
        <w:p w:rsidR="003A6EE6" w:rsidRDefault="00D464F0" w:rsidP="005A5A8F">
          <w:pPr>
            <w:pStyle w:val="3833A67C07974A5990892997740090FB"/>
          </w:pPr>
          <w:r w:rsidRPr="005C11D2">
            <w:t>Click or tap here to enter text.</w:t>
          </w:r>
        </w:p>
      </w:docPartBody>
    </w:docPart>
    <w:docPart>
      <w:docPartPr>
        <w:name w:val="0A33FCCF09434537A8B39A8300576C0B"/>
        <w:category>
          <w:name w:val="General"/>
          <w:gallery w:val="placeholder"/>
        </w:category>
        <w:types>
          <w:type w:val="bbPlcHdr"/>
        </w:types>
        <w:behaviors>
          <w:behavior w:val="content"/>
        </w:behaviors>
        <w:guid w:val="{D363F5ED-2C6C-4FEF-8CBE-FC8F1F40AFE9}"/>
      </w:docPartPr>
      <w:docPartBody>
        <w:p w:rsidR="003A6EE6" w:rsidRDefault="00D464F0" w:rsidP="005A5A8F">
          <w:pPr>
            <w:pStyle w:val="0A33FCCF09434537A8B39A8300576C0B"/>
          </w:pPr>
          <w:r w:rsidRPr="005C11D2">
            <w:t>Choose an item.</w:t>
          </w:r>
        </w:p>
      </w:docPartBody>
    </w:docPart>
    <w:docPart>
      <w:docPartPr>
        <w:name w:val="7C5BF8A0F7DE4B038B5C7042A9A5C455"/>
        <w:category>
          <w:name w:val="General"/>
          <w:gallery w:val="placeholder"/>
        </w:category>
        <w:types>
          <w:type w:val="bbPlcHdr"/>
        </w:types>
        <w:behaviors>
          <w:behavior w:val="content"/>
        </w:behaviors>
        <w:guid w:val="{2080F412-EC9D-4F37-96CD-D16526D68B34}"/>
      </w:docPartPr>
      <w:docPartBody>
        <w:p w:rsidR="003A6EE6" w:rsidRDefault="00D464F0" w:rsidP="005A5A8F">
          <w:pPr>
            <w:pStyle w:val="7C5BF8A0F7DE4B038B5C7042A9A5C455"/>
          </w:pPr>
          <w:r w:rsidRPr="005C11D2">
            <w:t>Click or tap here to enter text.</w:t>
          </w:r>
        </w:p>
      </w:docPartBody>
    </w:docPart>
    <w:docPart>
      <w:docPartPr>
        <w:name w:val="C0F18A6527BF4D18863FFEB8975D65DA"/>
        <w:category>
          <w:name w:val="General"/>
          <w:gallery w:val="placeholder"/>
        </w:category>
        <w:types>
          <w:type w:val="bbPlcHdr"/>
        </w:types>
        <w:behaviors>
          <w:behavior w:val="content"/>
        </w:behaviors>
        <w:guid w:val="{AAD2F66A-9A5E-4745-AB78-E96F04A240BF}"/>
      </w:docPartPr>
      <w:docPartBody>
        <w:p w:rsidR="003A6EE6" w:rsidRDefault="00D464F0" w:rsidP="00D464F0">
          <w:pPr>
            <w:pStyle w:val="C0F18A6527BF4D18863FFEB8975D65DA1"/>
          </w:pPr>
          <w:r w:rsidRPr="005C11D2">
            <w:rPr>
              <w:rFonts w:ascii="Calibri" w:hAnsi="Calibri"/>
              <w:szCs w:val="22"/>
              <w:lang w:val="en-US"/>
            </w:rPr>
            <w:t>Click or tap here to enter text.</w:t>
          </w:r>
        </w:p>
      </w:docPartBody>
    </w:docPart>
    <w:docPart>
      <w:docPartPr>
        <w:name w:val="E31E775B819642939E6EF810675F3248"/>
        <w:category>
          <w:name w:val="General"/>
          <w:gallery w:val="placeholder"/>
        </w:category>
        <w:types>
          <w:type w:val="bbPlcHdr"/>
        </w:types>
        <w:behaviors>
          <w:behavior w:val="content"/>
        </w:behaviors>
        <w:guid w:val="{B0A0E053-09EB-429F-AB4E-8BFC0658DAA3}"/>
      </w:docPartPr>
      <w:docPartBody>
        <w:p w:rsidR="006F7B99" w:rsidRDefault="00D464F0" w:rsidP="005A5A8F">
          <w:pPr>
            <w:pStyle w:val="E31E775B819642939E6EF810675F32481"/>
          </w:pPr>
          <w:r w:rsidRPr="005C11D2">
            <w:t>Click or tap here to enter text.</w:t>
          </w:r>
        </w:p>
      </w:docPartBody>
    </w:docPart>
    <w:docPart>
      <w:docPartPr>
        <w:name w:val="B9458FD5FC4C4B279D4077E38071FEE0"/>
        <w:category>
          <w:name w:val="General"/>
          <w:gallery w:val="placeholder"/>
        </w:category>
        <w:types>
          <w:type w:val="bbPlcHdr"/>
        </w:types>
        <w:behaviors>
          <w:behavior w:val="content"/>
        </w:behaviors>
        <w:guid w:val="{040C0441-5BB4-4E67-BAEE-128D03A1E7D3}"/>
      </w:docPartPr>
      <w:docPartBody>
        <w:p w:rsidR="006F7B99" w:rsidRDefault="00D464F0" w:rsidP="005A5A8F">
          <w:pPr>
            <w:pStyle w:val="B9458FD5FC4C4B279D4077E38071FEE01"/>
          </w:pPr>
          <w:r w:rsidRPr="005C11D2">
            <w:t>Choose an item.</w:t>
          </w:r>
        </w:p>
      </w:docPartBody>
    </w:docPart>
    <w:docPart>
      <w:docPartPr>
        <w:name w:val="1476C3D537B4440DAAA83EB4C7D804E1"/>
        <w:category>
          <w:name w:val="General"/>
          <w:gallery w:val="placeholder"/>
        </w:category>
        <w:types>
          <w:type w:val="bbPlcHdr"/>
        </w:types>
        <w:behaviors>
          <w:behavior w:val="content"/>
        </w:behaviors>
        <w:guid w:val="{AAC861F5-A7D4-4374-B208-3D3EA73ED2FE}"/>
      </w:docPartPr>
      <w:docPartBody>
        <w:p w:rsidR="006F7B99" w:rsidRDefault="00D464F0" w:rsidP="005A5A8F">
          <w:pPr>
            <w:pStyle w:val="1476C3D537B4440DAAA83EB4C7D804E11"/>
          </w:pPr>
          <w:r w:rsidRPr="005C11D2">
            <w:t>Click or tap here to enter text.</w:t>
          </w:r>
        </w:p>
      </w:docPartBody>
    </w:docPart>
    <w:docPart>
      <w:docPartPr>
        <w:name w:val="7879E93400B34E6DB2C23A58FA11B2F5"/>
        <w:category>
          <w:name w:val="General"/>
          <w:gallery w:val="placeholder"/>
        </w:category>
        <w:types>
          <w:type w:val="bbPlcHdr"/>
        </w:types>
        <w:behaviors>
          <w:behavior w:val="content"/>
        </w:behaviors>
        <w:guid w:val="{1A38E41A-80B2-4BBE-9482-DA1046D6FE3F}"/>
      </w:docPartPr>
      <w:docPartBody>
        <w:p w:rsidR="005A5A8F" w:rsidRDefault="00D464F0" w:rsidP="00D464F0">
          <w:pPr>
            <w:pStyle w:val="7879E93400B34E6DB2C23A58FA11B2F5"/>
          </w:pPr>
          <w:r w:rsidRPr="005C11D2">
            <w:rPr>
              <w:rStyle w:val="PlaceholderText"/>
              <w:color w:val="auto"/>
            </w:rPr>
            <w:t>Click or tap here to enter text.</w:t>
          </w:r>
        </w:p>
      </w:docPartBody>
    </w:docPart>
    <w:docPart>
      <w:docPartPr>
        <w:name w:val="7486969B88114C8FABDD430D1BE0A694"/>
        <w:category>
          <w:name w:val="General"/>
          <w:gallery w:val="placeholder"/>
        </w:category>
        <w:types>
          <w:type w:val="bbPlcHdr"/>
        </w:types>
        <w:behaviors>
          <w:behavior w:val="content"/>
        </w:behaviors>
        <w:guid w:val="{449E5457-823E-4865-BFD4-6DFC7A2343A9}"/>
      </w:docPartPr>
      <w:docPartBody>
        <w:p w:rsidR="00D464F0" w:rsidRDefault="00D464F0" w:rsidP="00D464F0">
          <w:pPr>
            <w:pStyle w:val="7486969B88114C8FABDD430D1BE0A6941"/>
          </w:pPr>
          <w:r w:rsidRPr="005C11D2">
            <w:rPr>
              <w:rStyle w:val="PlaceholderText"/>
              <w:szCs w:val="24"/>
            </w:rPr>
            <w:t>Choose an item.</w:t>
          </w:r>
        </w:p>
      </w:docPartBody>
    </w:docPart>
    <w:docPart>
      <w:docPartPr>
        <w:name w:val="F6F2CD0040B94ADA8F0954FEE152DC05"/>
        <w:category>
          <w:name w:val="General"/>
          <w:gallery w:val="placeholder"/>
        </w:category>
        <w:types>
          <w:type w:val="bbPlcHdr"/>
        </w:types>
        <w:behaviors>
          <w:behavior w:val="content"/>
        </w:behaviors>
        <w:guid w:val="{250DA056-D74D-4D78-A86C-54EDB1D41051}"/>
      </w:docPartPr>
      <w:docPartBody>
        <w:p w:rsidR="00D464F0" w:rsidRDefault="00D464F0" w:rsidP="00D464F0">
          <w:pPr>
            <w:pStyle w:val="F6F2CD0040B94ADA8F0954FEE152DC051"/>
          </w:pPr>
          <w:r w:rsidRPr="005C11D2">
            <w:rPr>
              <w:rStyle w:val="PlaceholderText"/>
              <w:szCs w:val="24"/>
            </w:rPr>
            <w:t>Click or tap here to enter text.</w:t>
          </w:r>
        </w:p>
      </w:docPartBody>
    </w:docPart>
    <w:docPart>
      <w:docPartPr>
        <w:name w:val="3C88D170BF774D278D29F13837D778A6"/>
        <w:category>
          <w:name w:val="General"/>
          <w:gallery w:val="placeholder"/>
        </w:category>
        <w:types>
          <w:type w:val="bbPlcHdr"/>
        </w:types>
        <w:behaviors>
          <w:behavior w:val="content"/>
        </w:behaviors>
        <w:guid w:val="{95ADC5C9-6C26-4189-B807-997BB20E07CF}"/>
      </w:docPartPr>
      <w:docPartBody>
        <w:p w:rsidR="00D464F0" w:rsidRDefault="00D464F0" w:rsidP="00D464F0">
          <w:pPr>
            <w:pStyle w:val="3C88D170BF774D278D29F13837D778A61"/>
          </w:pPr>
          <w:r w:rsidRPr="005C11D2">
            <w:rPr>
              <w:rStyle w:val="PlaceholderText"/>
              <w:szCs w:val="24"/>
            </w:rPr>
            <w:t>Choose an item.</w:t>
          </w:r>
        </w:p>
      </w:docPartBody>
    </w:docPart>
    <w:docPart>
      <w:docPartPr>
        <w:name w:val="6E0266DAF305492BB2E1C94D7BBFF8B5"/>
        <w:category>
          <w:name w:val="General"/>
          <w:gallery w:val="placeholder"/>
        </w:category>
        <w:types>
          <w:type w:val="bbPlcHdr"/>
        </w:types>
        <w:behaviors>
          <w:behavior w:val="content"/>
        </w:behaviors>
        <w:guid w:val="{9B8814DC-929A-4B59-B962-081D33C17A69}"/>
      </w:docPartPr>
      <w:docPartBody>
        <w:p w:rsidR="00D464F0" w:rsidRDefault="00D464F0" w:rsidP="00D464F0">
          <w:pPr>
            <w:pStyle w:val="6E0266DAF305492BB2E1C94D7BBFF8B51"/>
          </w:pPr>
          <w:r w:rsidRPr="005C11D2">
            <w:rPr>
              <w:rStyle w:val="PlaceholderText"/>
              <w:szCs w:val="24"/>
            </w:rPr>
            <w:t>Click or tap here to enter text.</w:t>
          </w:r>
        </w:p>
      </w:docPartBody>
    </w:docPart>
    <w:docPart>
      <w:docPartPr>
        <w:name w:val="B9C1220331494119B64D96EB4FC4C595"/>
        <w:category>
          <w:name w:val="General"/>
          <w:gallery w:val="placeholder"/>
        </w:category>
        <w:types>
          <w:type w:val="bbPlcHdr"/>
        </w:types>
        <w:behaviors>
          <w:behavior w:val="content"/>
        </w:behaviors>
        <w:guid w:val="{EB0B10B9-6EF9-4CCB-A4DC-A4065E925033}"/>
      </w:docPartPr>
      <w:docPartBody>
        <w:p w:rsidR="00D464F0" w:rsidRDefault="00D464F0" w:rsidP="00D464F0">
          <w:pPr>
            <w:pStyle w:val="B9C1220331494119B64D96EB4FC4C595"/>
          </w:pPr>
          <w:r w:rsidRPr="005C11D2">
            <w:rPr>
              <w:rStyle w:val="PlaceholderText"/>
              <w:szCs w:val="24"/>
            </w:rPr>
            <w:t>Click or tap here to enter text.</w:t>
          </w:r>
        </w:p>
      </w:docPartBody>
    </w:docPart>
    <w:docPart>
      <w:docPartPr>
        <w:name w:val="0E599B6CE2B84A7CB0CA27792F2A9DA9"/>
        <w:category>
          <w:name w:val="General"/>
          <w:gallery w:val="placeholder"/>
        </w:category>
        <w:types>
          <w:type w:val="bbPlcHdr"/>
        </w:types>
        <w:behaviors>
          <w:behavior w:val="content"/>
        </w:behaviors>
        <w:guid w:val="{1B1EC88F-EB7E-4106-8ABA-48B0EF22D0E0}"/>
      </w:docPartPr>
      <w:docPartBody>
        <w:p w:rsidR="00D464F0" w:rsidRDefault="00D464F0" w:rsidP="00D464F0">
          <w:pPr>
            <w:pStyle w:val="0E599B6CE2B84A7CB0CA27792F2A9DA9"/>
          </w:pPr>
          <w:r w:rsidRPr="005C11D2">
            <w:rPr>
              <w:rStyle w:val="PlaceholderText"/>
              <w:color w:val="auto"/>
            </w:rPr>
            <w:t>Choose an item.</w:t>
          </w:r>
        </w:p>
      </w:docPartBody>
    </w:docPart>
    <w:docPart>
      <w:docPartPr>
        <w:name w:val="20C2A5CC1E33423D9441ED818685FA5F"/>
        <w:category>
          <w:name w:val="General"/>
          <w:gallery w:val="placeholder"/>
        </w:category>
        <w:types>
          <w:type w:val="bbPlcHdr"/>
        </w:types>
        <w:behaviors>
          <w:behavior w:val="content"/>
        </w:behaviors>
        <w:guid w:val="{C232180E-7D21-41D1-9D17-1927E30DAE0B}"/>
      </w:docPartPr>
      <w:docPartBody>
        <w:p w:rsidR="00D464F0" w:rsidRDefault="00D464F0" w:rsidP="00D464F0">
          <w:pPr>
            <w:pStyle w:val="20C2A5CC1E33423D9441ED818685FA5F"/>
          </w:pPr>
          <w:r w:rsidRPr="005C11D2">
            <w:rPr>
              <w:rStyle w:val="PlaceholderText"/>
              <w:bCs/>
              <w:color w:val="auto"/>
              <w:sz w:val="22"/>
            </w:rPr>
            <w:t>Choose an item.</w:t>
          </w:r>
        </w:p>
      </w:docPartBody>
    </w:docPart>
    <w:docPart>
      <w:docPartPr>
        <w:name w:val="0F333B5C33AD483EA5805F259C99F29F"/>
        <w:category>
          <w:name w:val="General"/>
          <w:gallery w:val="placeholder"/>
        </w:category>
        <w:types>
          <w:type w:val="bbPlcHdr"/>
        </w:types>
        <w:behaviors>
          <w:behavior w:val="content"/>
        </w:behaviors>
        <w:guid w:val="{C3623ADD-D8BD-4524-BDEE-738B8DE7D99B}"/>
      </w:docPartPr>
      <w:docPartBody>
        <w:p w:rsidR="00D464F0" w:rsidRDefault="00D464F0" w:rsidP="00D464F0">
          <w:pPr>
            <w:pStyle w:val="0F333B5C33AD483EA5805F259C99F29F"/>
          </w:pPr>
          <w:r w:rsidRPr="005C11D2">
            <w:rPr>
              <w:rStyle w:val="PlaceholderText"/>
              <w:bCs/>
              <w:color w:val="auto"/>
              <w:sz w:val="22"/>
            </w:rPr>
            <w:t>Click or tap here to enter text.</w:t>
          </w:r>
        </w:p>
      </w:docPartBody>
    </w:docPart>
    <w:docPart>
      <w:docPartPr>
        <w:name w:val="145D5E971ADD407981BF6A479827CB99"/>
        <w:category>
          <w:name w:val="General"/>
          <w:gallery w:val="placeholder"/>
        </w:category>
        <w:types>
          <w:type w:val="bbPlcHdr"/>
        </w:types>
        <w:behaviors>
          <w:behavior w:val="content"/>
        </w:behaviors>
        <w:guid w:val="{72A13E33-AC04-49AE-A00B-79A22DF2839A}"/>
      </w:docPartPr>
      <w:docPartBody>
        <w:p w:rsidR="00D464F0" w:rsidRDefault="00D464F0" w:rsidP="00D464F0">
          <w:pPr>
            <w:pStyle w:val="145D5E971ADD407981BF6A479827CB99"/>
          </w:pPr>
          <w:r w:rsidRPr="005C11D2">
            <w:rPr>
              <w:rStyle w:val="PlaceholderText"/>
              <w:color w:val="auto"/>
              <w:sz w:val="22"/>
              <w:szCs w:val="20"/>
            </w:rPr>
            <w:t>Click or tap here to enter text.</w:t>
          </w:r>
        </w:p>
      </w:docPartBody>
    </w:docPart>
    <w:docPart>
      <w:docPartPr>
        <w:name w:val="3B0CA7EA69624305B2273EA6D98E2D26"/>
        <w:category>
          <w:name w:val="General"/>
          <w:gallery w:val="placeholder"/>
        </w:category>
        <w:types>
          <w:type w:val="bbPlcHdr"/>
        </w:types>
        <w:behaviors>
          <w:behavior w:val="content"/>
        </w:behaviors>
        <w:guid w:val="{8D4C261B-D757-4038-88C3-1F92C46E745E}"/>
      </w:docPartPr>
      <w:docPartBody>
        <w:p w:rsidR="00D464F0" w:rsidRDefault="00D464F0" w:rsidP="00D464F0">
          <w:pPr>
            <w:pStyle w:val="3B0CA7EA69624305B2273EA6D98E2D26"/>
          </w:pPr>
          <w:r w:rsidRPr="005C11D2">
            <w:rPr>
              <w:rStyle w:val="PlaceholderText"/>
              <w:color w:val="auto"/>
              <w:sz w:val="22"/>
              <w:szCs w:val="20"/>
            </w:rPr>
            <w:t>Click or tap here to enter text.</w:t>
          </w:r>
        </w:p>
      </w:docPartBody>
    </w:docPart>
    <w:docPart>
      <w:docPartPr>
        <w:name w:val="03501E5A049345D7B5F2A568E59C0FD8"/>
        <w:category>
          <w:name w:val="General"/>
          <w:gallery w:val="placeholder"/>
        </w:category>
        <w:types>
          <w:type w:val="bbPlcHdr"/>
        </w:types>
        <w:behaviors>
          <w:behavior w:val="content"/>
        </w:behaviors>
        <w:guid w:val="{7476EBC1-14BC-4367-800A-EB05EF9A8D78}"/>
      </w:docPartPr>
      <w:docPartBody>
        <w:p w:rsidR="00D464F0" w:rsidRDefault="00D464F0" w:rsidP="00D464F0">
          <w:pPr>
            <w:pStyle w:val="03501E5A049345D7B5F2A568E59C0FD8"/>
          </w:pPr>
          <w:r w:rsidRPr="005C11D2">
            <w:rPr>
              <w:rStyle w:val="PlaceholderText"/>
              <w:color w:val="auto"/>
              <w:sz w:val="22"/>
              <w:szCs w:val="20"/>
            </w:rPr>
            <w:t>Click or tap here to enter text.</w:t>
          </w:r>
        </w:p>
      </w:docPartBody>
    </w:docPart>
    <w:docPart>
      <w:docPartPr>
        <w:name w:val="A89C1CEC204A495D86E0A882F3285E87"/>
        <w:category>
          <w:name w:val="General"/>
          <w:gallery w:val="placeholder"/>
        </w:category>
        <w:types>
          <w:type w:val="bbPlcHdr"/>
        </w:types>
        <w:behaviors>
          <w:behavior w:val="content"/>
        </w:behaviors>
        <w:guid w:val="{B1E413DF-68F7-49E3-B668-5BCC474682D5}"/>
      </w:docPartPr>
      <w:docPartBody>
        <w:p w:rsidR="00D464F0" w:rsidRDefault="00D464F0" w:rsidP="00D464F0">
          <w:pPr>
            <w:pStyle w:val="A89C1CEC204A495D86E0A882F3285E87"/>
          </w:pPr>
          <w:r w:rsidRPr="005C11D2">
            <w:rPr>
              <w:rStyle w:val="PlaceholderText"/>
              <w:color w:val="auto"/>
              <w:sz w:val="22"/>
              <w:szCs w:val="20"/>
            </w:rPr>
            <w:t>Click or tap here to enter text.</w:t>
          </w:r>
        </w:p>
      </w:docPartBody>
    </w:docPart>
    <w:docPart>
      <w:docPartPr>
        <w:name w:val="09009572465D4C9D88BC3192F39B9B5F"/>
        <w:category>
          <w:name w:val="General"/>
          <w:gallery w:val="placeholder"/>
        </w:category>
        <w:types>
          <w:type w:val="bbPlcHdr"/>
        </w:types>
        <w:behaviors>
          <w:behavior w:val="content"/>
        </w:behaviors>
        <w:guid w:val="{029FAB44-CDD6-444A-8BDD-933B323DC28D}"/>
      </w:docPartPr>
      <w:docPartBody>
        <w:p w:rsidR="00D464F0" w:rsidRDefault="00D464F0" w:rsidP="00D464F0">
          <w:pPr>
            <w:pStyle w:val="09009572465D4C9D88BC3192F39B9B5F"/>
          </w:pPr>
          <w:r w:rsidRPr="005C11D2">
            <w:rPr>
              <w:rStyle w:val="PlaceholderText"/>
              <w:color w:val="auto"/>
              <w:sz w:val="22"/>
              <w:szCs w:val="20"/>
            </w:rPr>
            <w:t>Click or tap here to enter text.</w:t>
          </w:r>
        </w:p>
      </w:docPartBody>
    </w:docPart>
    <w:docPart>
      <w:docPartPr>
        <w:name w:val="0EB4D81F4C9E44E9A8283E4C6D8329D6"/>
        <w:category>
          <w:name w:val="General"/>
          <w:gallery w:val="placeholder"/>
        </w:category>
        <w:types>
          <w:type w:val="bbPlcHdr"/>
        </w:types>
        <w:behaviors>
          <w:behavior w:val="content"/>
        </w:behaviors>
        <w:guid w:val="{1E4540A1-CB21-4E04-96B3-360EA40A413B}"/>
      </w:docPartPr>
      <w:docPartBody>
        <w:p w:rsidR="00D464F0" w:rsidRDefault="00D464F0" w:rsidP="00D464F0">
          <w:pPr>
            <w:pStyle w:val="0EB4D81F4C9E44E9A8283E4C6D8329D6"/>
          </w:pPr>
          <w:r w:rsidRPr="005C11D2">
            <w:rPr>
              <w:rStyle w:val="PlaceholderText"/>
              <w:color w:val="auto"/>
            </w:rPr>
            <w:t>Click or tap here to enter text.</w:t>
          </w:r>
        </w:p>
      </w:docPartBody>
    </w:docPart>
    <w:docPart>
      <w:docPartPr>
        <w:name w:val="4468183F99324AE281B9523E38FA5437"/>
        <w:category>
          <w:name w:val="General"/>
          <w:gallery w:val="placeholder"/>
        </w:category>
        <w:types>
          <w:type w:val="bbPlcHdr"/>
        </w:types>
        <w:behaviors>
          <w:behavior w:val="content"/>
        </w:behaviors>
        <w:guid w:val="{D2CB4A8F-6590-401E-A914-31DC0C64F4DD}"/>
      </w:docPartPr>
      <w:docPartBody>
        <w:p w:rsidR="00D464F0" w:rsidRDefault="00D464F0" w:rsidP="00D464F0">
          <w:pPr>
            <w:pStyle w:val="4468183F99324AE281B9523E38FA5437"/>
          </w:pPr>
          <w:r w:rsidRPr="005C11D2">
            <w:rPr>
              <w:rStyle w:val="PlaceholderText"/>
              <w:color w:val="auto"/>
            </w:rPr>
            <w:t>Click or tap here to enter text.</w:t>
          </w:r>
        </w:p>
      </w:docPartBody>
    </w:docPart>
    <w:docPart>
      <w:docPartPr>
        <w:name w:val="89466DD55DCF48B4A35717B9E9F61F3F"/>
        <w:category>
          <w:name w:val="General"/>
          <w:gallery w:val="placeholder"/>
        </w:category>
        <w:types>
          <w:type w:val="bbPlcHdr"/>
        </w:types>
        <w:behaviors>
          <w:behavior w:val="content"/>
        </w:behaviors>
        <w:guid w:val="{B605E6CD-E2B1-474B-9A63-A6DB92D23D6C}"/>
      </w:docPartPr>
      <w:docPartBody>
        <w:p w:rsidR="00D464F0" w:rsidRDefault="00D464F0" w:rsidP="00D464F0">
          <w:pPr>
            <w:pStyle w:val="89466DD55DCF48B4A35717B9E9F61F3F"/>
          </w:pPr>
          <w:r w:rsidRPr="005C11D2">
            <w:rPr>
              <w:rStyle w:val="PlaceholderText"/>
              <w:color w:val="auto"/>
            </w:rPr>
            <w:t>Click or tap here to enter text.</w:t>
          </w:r>
        </w:p>
      </w:docPartBody>
    </w:docPart>
    <w:docPart>
      <w:docPartPr>
        <w:name w:val="5DDAF6282E794CB2AC3421986B6F8838"/>
        <w:category>
          <w:name w:val="General"/>
          <w:gallery w:val="placeholder"/>
        </w:category>
        <w:types>
          <w:type w:val="bbPlcHdr"/>
        </w:types>
        <w:behaviors>
          <w:behavior w:val="content"/>
        </w:behaviors>
        <w:guid w:val="{F44D5363-8731-478E-B4E9-75C636728719}"/>
      </w:docPartPr>
      <w:docPartBody>
        <w:p w:rsidR="00D464F0" w:rsidRDefault="00D464F0" w:rsidP="00D464F0">
          <w:pPr>
            <w:pStyle w:val="5DDAF6282E794CB2AC3421986B6F8838"/>
          </w:pPr>
          <w:r w:rsidRPr="005C11D2">
            <w:rPr>
              <w:rStyle w:val="PlaceholderText"/>
              <w:color w:val="auto"/>
              <w:sz w:val="22"/>
            </w:rPr>
            <w:t>Click or tap here to enter text.</w:t>
          </w:r>
        </w:p>
      </w:docPartBody>
    </w:docPart>
    <w:docPart>
      <w:docPartPr>
        <w:name w:val="CD6F9C41999B41CEB7E0CBAF2685DFE1"/>
        <w:category>
          <w:name w:val="General"/>
          <w:gallery w:val="placeholder"/>
        </w:category>
        <w:types>
          <w:type w:val="bbPlcHdr"/>
        </w:types>
        <w:behaviors>
          <w:behavior w:val="content"/>
        </w:behaviors>
        <w:guid w:val="{FD3AF2A8-87E2-4F64-B9CC-23304C986711}"/>
      </w:docPartPr>
      <w:docPartBody>
        <w:p w:rsidR="00D464F0" w:rsidRDefault="00D464F0" w:rsidP="00D464F0">
          <w:pPr>
            <w:pStyle w:val="CD6F9C41999B41CEB7E0CBAF2685DFE1"/>
          </w:pPr>
          <w:r w:rsidRPr="005C11D2">
            <w:rPr>
              <w:rStyle w:val="PlaceholderText"/>
              <w:color w:val="auto"/>
              <w:sz w:val="22"/>
            </w:rPr>
            <w:t>Click or tap here to enter text.</w:t>
          </w:r>
        </w:p>
      </w:docPartBody>
    </w:docPart>
    <w:docPart>
      <w:docPartPr>
        <w:name w:val="D53EF5AD967A4131A9ED018520317AD3"/>
        <w:category>
          <w:name w:val="General"/>
          <w:gallery w:val="placeholder"/>
        </w:category>
        <w:types>
          <w:type w:val="bbPlcHdr"/>
        </w:types>
        <w:behaviors>
          <w:behavior w:val="content"/>
        </w:behaviors>
        <w:guid w:val="{11D7D653-0B2C-4FCB-8784-48E5028C81FD}"/>
      </w:docPartPr>
      <w:docPartBody>
        <w:p w:rsidR="00D464F0" w:rsidRDefault="00D464F0" w:rsidP="00D464F0">
          <w:pPr>
            <w:pStyle w:val="D53EF5AD967A4131A9ED018520317AD3"/>
          </w:pPr>
          <w:r w:rsidRPr="005C11D2">
            <w:rPr>
              <w:rStyle w:val="PlaceholderText"/>
              <w:color w:val="auto"/>
              <w:sz w:val="22"/>
            </w:rPr>
            <w:t>Click or tap here to enter text.</w:t>
          </w:r>
        </w:p>
      </w:docPartBody>
    </w:docPart>
    <w:docPart>
      <w:docPartPr>
        <w:name w:val="3E9D0947B4664DC7AB48D729A7042E30"/>
        <w:category>
          <w:name w:val="General"/>
          <w:gallery w:val="placeholder"/>
        </w:category>
        <w:types>
          <w:type w:val="bbPlcHdr"/>
        </w:types>
        <w:behaviors>
          <w:behavior w:val="content"/>
        </w:behaviors>
        <w:guid w:val="{D28BA6CA-C535-4EE0-AD48-4DA54292C99A}"/>
      </w:docPartPr>
      <w:docPartBody>
        <w:p w:rsidR="00D464F0" w:rsidRDefault="00D464F0" w:rsidP="00D464F0">
          <w:pPr>
            <w:pStyle w:val="3E9D0947B4664DC7AB48D729A7042E30"/>
          </w:pPr>
          <w:r w:rsidRPr="005C11D2">
            <w:rPr>
              <w:rStyle w:val="PlaceholderText"/>
              <w:color w:val="auto"/>
              <w:sz w:val="22"/>
            </w:rPr>
            <w:t>Click or tap here to enter text.</w:t>
          </w:r>
        </w:p>
      </w:docPartBody>
    </w:docPart>
    <w:docPart>
      <w:docPartPr>
        <w:name w:val="110D3184B02F4505AC49F31154309A39"/>
        <w:category>
          <w:name w:val="General"/>
          <w:gallery w:val="placeholder"/>
        </w:category>
        <w:types>
          <w:type w:val="bbPlcHdr"/>
        </w:types>
        <w:behaviors>
          <w:behavior w:val="content"/>
        </w:behaviors>
        <w:guid w:val="{2CB2269B-92C8-4FB2-A38C-29B4C2DE5676}"/>
      </w:docPartPr>
      <w:docPartBody>
        <w:p w:rsidR="00D464F0" w:rsidRDefault="00D464F0" w:rsidP="00D464F0">
          <w:pPr>
            <w:pStyle w:val="110D3184B02F4505AC49F31154309A39"/>
          </w:pPr>
          <w:r w:rsidRPr="005C11D2">
            <w:rPr>
              <w:rStyle w:val="PlaceholderText"/>
              <w:color w:val="auto"/>
            </w:rPr>
            <w:t>Click or tap here to enter text.</w:t>
          </w:r>
        </w:p>
      </w:docPartBody>
    </w:docPart>
    <w:docPart>
      <w:docPartPr>
        <w:name w:val="DD4660EF71EE43ACBE867409C78D5D23"/>
        <w:category>
          <w:name w:val="General"/>
          <w:gallery w:val="placeholder"/>
        </w:category>
        <w:types>
          <w:type w:val="bbPlcHdr"/>
        </w:types>
        <w:behaviors>
          <w:behavior w:val="content"/>
        </w:behaviors>
        <w:guid w:val="{E62EF42B-520C-43A0-8B54-073CECD33C35}"/>
      </w:docPartPr>
      <w:docPartBody>
        <w:p w:rsidR="00D464F0" w:rsidRDefault="00D464F0" w:rsidP="00D464F0">
          <w:pPr>
            <w:pStyle w:val="DD4660EF71EE43ACBE867409C78D5D23"/>
          </w:pPr>
          <w:r w:rsidRPr="005C11D2">
            <w:rPr>
              <w:rStyle w:val="PlaceholderText"/>
              <w:color w:val="auto"/>
            </w:rPr>
            <w:t>Click or tap here to enter text.</w:t>
          </w:r>
        </w:p>
      </w:docPartBody>
    </w:docPart>
    <w:docPart>
      <w:docPartPr>
        <w:name w:val="4400EDFD76EC4C59BE3986F10892C9ED"/>
        <w:category>
          <w:name w:val="General"/>
          <w:gallery w:val="placeholder"/>
        </w:category>
        <w:types>
          <w:type w:val="bbPlcHdr"/>
        </w:types>
        <w:behaviors>
          <w:behavior w:val="content"/>
        </w:behaviors>
        <w:guid w:val="{B3067ABC-18A6-4E77-AB43-0E8A1011CD81}"/>
      </w:docPartPr>
      <w:docPartBody>
        <w:p w:rsidR="00D464F0" w:rsidRDefault="00D464F0" w:rsidP="00D464F0">
          <w:pPr>
            <w:pStyle w:val="4400EDFD76EC4C59BE3986F10892C9ED"/>
          </w:pPr>
          <w:r w:rsidRPr="005C11D2">
            <w:rPr>
              <w:rStyle w:val="PlaceholderText"/>
              <w:color w:val="auto"/>
            </w:rPr>
            <w:t>Click or tap here to enter text.</w:t>
          </w:r>
        </w:p>
      </w:docPartBody>
    </w:docPart>
    <w:docPart>
      <w:docPartPr>
        <w:name w:val="8AF1D7BDD80E4ABDA4A37B1B0E612D0A"/>
        <w:category>
          <w:name w:val="General"/>
          <w:gallery w:val="placeholder"/>
        </w:category>
        <w:types>
          <w:type w:val="bbPlcHdr"/>
        </w:types>
        <w:behaviors>
          <w:behavior w:val="content"/>
        </w:behaviors>
        <w:guid w:val="{AAD9A5BC-BD93-41D7-A9F0-073F420E8274}"/>
      </w:docPartPr>
      <w:docPartBody>
        <w:p w:rsidR="00D464F0" w:rsidRDefault="00D464F0" w:rsidP="00D464F0">
          <w:pPr>
            <w:pStyle w:val="8AF1D7BDD80E4ABDA4A37B1B0E612D0A"/>
          </w:pPr>
          <w:r w:rsidRPr="005C11D2">
            <w:rPr>
              <w:rStyle w:val="PlaceholderText"/>
              <w:color w:val="auto"/>
            </w:rPr>
            <w:t>Click or tap here to enter text.</w:t>
          </w:r>
        </w:p>
      </w:docPartBody>
    </w:docPart>
    <w:docPart>
      <w:docPartPr>
        <w:name w:val="15A7704AEC334517BCAC33AF2DEDF0A2"/>
        <w:category>
          <w:name w:val="General"/>
          <w:gallery w:val="placeholder"/>
        </w:category>
        <w:types>
          <w:type w:val="bbPlcHdr"/>
        </w:types>
        <w:behaviors>
          <w:behavior w:val="content"/>
        </w:behaviors>
        <w:guid w:val="{26B8862F-9F6A-46FC-8315-3D051597A8C8}"/>
      </w:docPartPr>
      <w:docPartBody>
        <w:p w:rsidR="00D464F0" w:rsidRDefault="00D464F0" w:rsidP="00D464F0">
          <w:pPr>
            <w:pStyle w:val="15A7704AEC334517BCAC33AF2DEDF0A2"/>
          </w:pPr>
          <w:r w:rsidRPr="005C11D2">
            <w:rPr>
              <w:rStyle w:val="PlaceholderText"/>
              <w:color w:val="auto"/>
            </w:rPr>
            <w:t>Click or tap here to enter text.</w:t>
          </w:r>
        </w:p>
      </w:docPartBody>
    </w:docPart>
    <w:docPart>
      <w:docPartPr>
        <w:name w:val="52E45872300F4A569C58E4DE3C9A18D6"/>
        <w:category>
          <w:name w:val="General"/>
          <w:gallery w:val="placeholder"/>
        </w:category>
        <w:types>
          <w:type w:val="bbPlcHdr"/>
        </w:types>
        <w:behaviors>
          <w:behavior w:val="content"/>
        </w:behaviors>
        <w:guid w:val="{8C4E9751-D08C-40DB-B2D8-0CB13AC5C0FD}"/>
      </w:docPartPr>
      <w:docPartBody>
        <w:p w:rsidR="00D464F0" w:rsidRDefault="00D464F0" w:rsidP="00D464F0">
          <w:pPr>
            <w:pStyle w:val="52E45872300F4A569C58E4DE3C9A18D6"/>
          </w:pPr>
          <w:r w:rsidRPr="005C11D2">
            <w:rPr>
              <w:rStyle w:val="PlaceholderText"/>
              <w:color w:val="auto"/>
            </w:rPr>
            <w:t>Click or tap here to enter text.</w:t>
          </w:r>
        </w:p>
      </w:docPartBody>
    </w:docPart>
    <w:docPart>
      <w:docPartPr>
        <w:name w:val="F358A4C5E7B14C1B8C58C9C97F6AB4BD"/>
        <w:category>
          <w:name w:val="General"/>
          <w:gallery w:val="placeholder"/>
        </w:category>
        <w:types>
          <w:type w:val="bbPlcHdr"/>
        </w:types>
        <w:behaviors>
          <w:behavior w:val="content"/>
        </w:behaviors>
        <w:guid w:val="{FE9010AC-A993-4E12-AC38-952A8A93FC9D}"/>
      </w:docPartPr>
      <w:docPartBody>
        <w:p w:rsidR="00D464F0" w:rsidRDefault="00D464F0" w:rsidP="00D464F0">
          <w:pPr>
            <w:pStyle w:val="F358A4C5E7B14C1B8C58C9C97F6AB4BD"/>
          </w:pPr>
          <w:r w:rsidRPr="005C11D2">
            <w:rPr>
              <w:rStyle w:val="PlaceholderText"/>
              <w:color w:val="auto"/>
            </w:rPr>
            <w:t>Click or tap here to enter text.</w:t>
          </w:r>
        </w:p>
      </w:docPartBody>
    </w:docPart>
    <w:docPart>
      <w:docPartPr>
        <w:name w:val="3F60158B6C524F1D9997E453BF2D2FFA"/>
        <w:category>
          <w:name w:val="General"/>
          <w:gallery w:val="placeholder"/>
        </w:category>
        <w:types>
          <w:type w:val="bbPlcHdr"/>
        </w:types>
        <w:behaviors>
          <w:behavior w:val="content"/>
        </w:behaviors>
        <w:guid w:val="{38D82CA2-CA04-46D8-B84E-E32A9DC45E79}"/>
      </w:docPartPr>
      <w:docPartBody>
        <w:p w:rsidR="00D464F0" w:rsidRDefault="00D464F0" w:rsidP="00D464F0">
          <w:pPr>
            <w:pStyle w:val="3F60158B6C524F1D9997E453BF2D2FFA"/>
          </w:pPr>
          <w:r w:rsidRPr="005C11D2">
            <w:rPr>
              <w:rStyle w:val="PlaceholderText"/>
              <w:color w:val="auto"/>
            </w:rPr>
            <w:t>Click or tap here to enter text.</w:t>
          </w:r>
        </w:p>
      </w:docPartBody>
    </w:docPart>
    <w:docPart>
      <w:docPartPr>
        <w:name w:val="694BE31C9A1A4A32A74E507C088C12CD"/>
        <w:category>
          <w:name w:val="General"/>
          <w:gallery w:val="placeholder"/>
        </w:category>
        <w:types>
          <w:type w:val="bbPlcHdr"/>
        </w:types>
        <w:behaviors>
          <w:behavior w:val="content"/>
        </w:behaviors>
        <w:guid w:val="{DBEF73A3-600C-44BC-AD67-E39A06523542}"/>
      </w:docPartPr>
      <w:docPartBody>
        <w:p w:rsidR="00D464F0" w:rsidRDefault="00D464F0" w:rsidP="00D464F0">
          <w:pPr>
            <w:pStyle w:val="694BE31C9A1A4A32A74E507C088C12CD"/>
          </w:pPr>
          <w:r w:rsidRPr="005C11D2">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BD"/>
    <w:rsid w:val="00033BBE"/>
    <w:rsid w:val="001C2CCA"/>
    <w:rsid w:val="00360152"/>
    <w:rsid w:val="003A6EE6"/>
    <w:rsid w:val="00507298"/>
    <w:rsid w:val="005A5A8F"/>
    <w:rsid w:val="006755BD"/>
    <w:rsid w:val="006F7B99"/>
    <w:rsid w:val="007E3831"/>
    <w:rsid w:val="00AB3932"/>
    <w:rsid w:val="00C20F57"/>
    <w:rsid w:val="00D4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4F0"/>
    <w:rPr>
      <w:color w:val="808080"/>
    </w:rPr>
  </w:style>
  <w:style w:type="paragraph" w:customStyle="1" w:styleId="E01772EE71FF4BCB9FBF76D8984F6DFA">
    <w:name w:val="E01772EE71FF4BCB9FBF76D8984F6DFA"/>
    <w:rsid w:val="005A5A8F"/>
    <w:pPr>
      <w:spacing w:after="200" w:line="276" w:lineRule="auto"/>
      <w:contextualSpacing/>
    </w:pPr>
    <w:rPr>
      <w:rFonts w:ascii="Calibri" w:eastAsia="Times New Roman" w:hAnsi="Calibri" w:cs="Times New Roman"/>
      <w:sz w:val="24"/>
      <w:lang w:val="en-US" w:eastAsia="en-US"/>
    </w:rPr>
  </w:style>
  <w:style w:type="paragraph" w:customStyle="1" w:styleId="7FEE126F34AB4F78B60B29285E7DABA7">
    <w:name w:val="7FEE126F34AB4F78B60B29285E7DABA7"/>
    <w:rsid w:val="005A5A8F"/>
    <w:pPr>
      <w:spacing w:after="200" w:line="276" w:lineRule="auto"/>
      <w:contextualSpacing/>
    </w:pPr>
    <w:rPr>
      <w:rFonts w:ascii="Calibri" w:eastAsia="Times New Roman" w:hAnsi="Calibri" w:cs="Times New Roman"/>
      <w:sz w:val="24"/>
      <w:lang w:val="en-US" w:eastAsia="en-US"/>
    </w:rPr>
  </w:style>
  <w:style w:type="paragraph" w:customStyle="1" w:styleId="7879E93400B34E6DB2C23A58FA11B2F51">
    <w:name w:val="7879E93400B34E6DB2C23A58FA11B2F51"/>
    <w:rsid w:val="005A5A8F"/>
    <w:pPr>
      <w:spacing w:after="200" w:line="276" w:lineRule="auto"/>
      <w:contextualSpacing/>
    </w:pPr>
    <w:rPr>
      <w:rFonts w:ascii="Calibri" w:eastAsia="Times New Roman" w:hAnsi="Calibri" w:cs="Times New Roman"/>
      <w:sz w:val="24"/>
      <w:lang w:val="en-US" w:eastAsia="en-US"/>
    </w:rPr>
  </w:style>
  <w:style w:type="paragraph" w:customStyle="1" w:styleId="8069D2EDBB6B43F5AED3B9512E13EBE2">
    <w:name w:val="8069D2EDBB6B43F5AED3B9512E13EBE2"/>
    <w:rsid w:val="005A5A8F"/>
    <w:pPr>
      <w:spacing w:after="0" w:line="240" w:lineRule="auto"/>
    </w:pPr>
    <w:rPr>
      <w:rFonts w:ascii="Arial" w:eastAsia="Times New Roman" w:hAnsi="Arial" w:cs="Times New Roman"/>
      <w:sz w:val="24"/>
      <w:szCs w:val="20"/>
      <w:lang w:eastAsia="en-US"/>
    </w:rPr>
  </w:style>
  <w:style w:type="paragraph" w:customStyle="1" w:styleId="3CC76FC13DFA4B5EAFA4CB72334FEDBE">
    <w:name w:val="3CC76FC13DFA4B5EAFA4CB72334FEDBE"/>
    <w:rsid w:val="005A5A8F"/>
    <w:pPr>
      <w:spacing w:after="0" w:line="240" w:lineRule="auto"/>
    </w:pPr>
    <w:rPr>
      <w:rFonts w:ascii="Arial" w:eastAsia="Times New Roman" w:hAnsi="Arial" w:cs="Times New Roman"/>
      <w:sz w:val="24"/>
      <w:szCs w:val="20"/>
      <w:lang w:eastAsia="en-US"/>
    </w:rPr>
  </w:style>
  <w:style w:type="paragraph" w:customStyle="1" w:styleId="6797BBDE2B9C43C0AC8315CFB6D01247">
    <w:name w:val="6797BBDE2B9C43C0AC8315CFB6D01247"/>
    <w:rsid w:val="005A5A8F"/>
    <w:pPr>
      <w:spacing w:after="0" w:line="240" w:lineRule="auto"/>
    </w:pPr>
    <w:rPr>
      <w:rFonts w:ascii="Arial" w:eastAsia="Times New Roman" w:hAnsi="Arial" w:cs="Times New Roman"/>
      <w:sz w:val="24"/>
      <w:szCs w:val="20"/>
      <w:lang w:eastAsia="en-US"/>
    </w:rPr>
  </w:style>
  <w:style w:type="paragraph" w:customStyle="1" w:styleId="62E6BAEA63B34CE3931426E66FCD1062">
    <w:name w:val="62E6BAEA63B34CE3931426E66FCD1062"/>
    <w:rsid w:val="005A5A8F"/>
    <w:pPr>
      <w:spacing w:after="0" w:line="240" w:lineRule="auto"/>
    </w:pPr>
    <w:rPr>
      <w:rFonts w:ascii="Arial" w:eastAsia="Times New Roman" w:hAnsi="Arial" w:cs="Times New Roman"/>
      <w:sz w:val="24"/>
      <w:szCs w:val="20"/>
      <w:lang w:eastAsia="en-US"/>
    </w:rPr>
  </w:style>
  <w:style w:type="paragraph" w:customStyle="1" w:styleId="3833A67C07974A5990892997740090FB">
    <w:name w:val="3833A67C07974A5990892997740090FB"/>
    <w:rsid w:val="005A5A8F"/>
    <w:pPr>
      <w:spacing w:after="0" w:line="240" w:lineRule="auto"/>
    </w:pPr>
    <w:rPr>
      <w:rFonts w:ascii="Arial" w:eastAsia="Times New Roman" w:hAnsi="Arial" w:cs="Times New Roman"/>
      <w:sz w:val="24"/>
      <w:szCs w:val="20"/>
      <w:lang w:eastAsia="en-US"/>
    </w:rPr>
  </w:style>
  <w:style w:type="paragraph" w:customStyle="1" w:styleId="0A33FCCF09434537A8B39A8300576C0B">
    <w:name w:val="0A33FCCF09434537A8B39A8300576C0B"/>
    <w:rsid w:val="005A5A8F"/>
    <w:pPr>
      <w:spacing w:after="0" w:line="240" w:lineRule="auto"/>
    </w:pPr>
    <w:rPr>
      <w:rFonts w:ascii="Arial" w:eastAsia="Times New Roman" w:hAnsi="Arial" w:cs="Times New Roman"/>
      <w:sz w:val="24"/>
      <w:szCs w:val="20"/>
      <w:lang w:eastAsia="en-US"/>
    </w:rPr>
  </w:style>
  <w:style w:type="paragraph" w:customStyle="1" w:styleId="7C5BF8A0F7DE4B038B5C7042A9A5C455">
    <w:name w:val="7C5BF8A0F7DE4B038B5C7042A9A5C455"/>
    <w:rsid w:val="005A5A8F"/>
    <w:pPr>
      <w:spacing w:after="0" w:line="240" w:lineRule="auto"/>
    </w:pPr>
    <w:rPr>
      <w:rFonts w:ascii="Arial" w:eastAsia="Times New Roman" w:hAnsi="Arial" w:cs="Times New Roman"/>
      <w:sz w:val="24"/>
      <w:szCs w:val="20"/>
      <w:lang w:eastAsia="en-US"/>
    </w:rPr>
  </w:style>
  <w:style w:type="paragraph" w:customStyle="1" w:styleId="B9458FD5FC4C4B279D4077E38071FEE01">
    <w:name w:val="B9458FD5FC4C4B279D4077E38071FEE01"/>
    <w:rsid w:val="005A5A8F"/>
    <w:pPr>
      <w:spacing w:after="0" w:line="240" w:lineRule="auto"/>
    </w:pPr>
    <w:rPr>
      <w:rFonts w:ascii="Arial" w:eastAsia="Times New Roman" w:hAnsi="Arial" w:cs="Times New Roman"/>
      <w:sz w:val="24"/>
      <w:szCs w:val="20"/>
      <w:lang w:eastAsia="en-US"/>
    </w:rPr>
  </w:style>
  <w:style w:type="paragraph" w:customStyle="1" w:styleId="E31E775B819642939E6EF810675F32481">
    <w:name w:val="E31E775B819642939E6EF810675F32481"/>
    <w:rsid w:val="005A5A8F"/>
    <w:pPr>
      <w:spacing w:after="0" w:line="240" w:lineRule="auto"/>
    </w:pPr>
    <w:rPr>
      <w:rFonts w:ascii="Arial" w:eastAsia="Times New Roman" w:hAnsi="Arial" w:cs="Times New Roman"/>
      <w:sz w:val="24"/>
      <w:szCs w:val="20"/>
      <w:lang w:eastAsia="en-US"/>
    </w:rPr>
  </w:style>
  <w:style w:type="paragraph" w:customStyle="1" w:styleId="1476C3D537B4440DAAA83EB4C7D804E11">
    <w:name w:val="1476C3D537B4440DAAA83EB4C7D804E11"/>
    <w:rsid w:val="005A5A8F"/>
    <w:pPr>
      <w:spacing w:after="0" w:line="240" w:lineRule="auto"/>
    </w:pPr>
    <w:rPr>
      <w:rFonts w:ascii="Arial" w:eastAsia="Times New Roman" w:hAnsi="Arial" w:cs="Times New Roman"/>
      <w:sz w:val="24"/>
      <w:szCs w:val="20"/>
      <w:lang w:eastAsia="en-US"/>
    </w:rPr>
  </w:style>
  <w:style w:type="paragraph" w:customStyle="1" w:styleId="C0F18A6527BF4D18863FFEB8975D65DA">
    <w:name w:val="C0F18A6527BF4D18863FFEB8975D65DA"/>
    <w:rsid w:val="005A5A8F"/>
    <w:pPr>
      <w:spacing w:after="0" w:line="240" w:lineRule="auto"/>
    </w:pPr>
    <w:rPr>
      <w:rFonts w:ascii="Arial" w:eastAsia="Times New Roman" w:hAnsi="Arial" w:cs="Times New Roman"/>
      <w:sz w:val="24"/>
      <w:szCs w:val="20"/>
      <w:lang w:eastAsia="en-US"/>
    </w:rPr>
  </w:style>
  <w:style w:type="paragraph" w:customStyle="1" w:styleId="D31B8987053346D28F68163948236AD3">
    <w:name w:val="D31B8987053346D28F68163948236AD3"/>
    <w:rsid w:val="00D464F0"/>
    <w:rPr>
      <w:kern w:val="2"/>
      <w14:ligatures w14:val="standardContextual"/>
    </w:rPr>
  </w:style>
  <w:style w:type="paragraph" w:customStyle="1" w:styleId="3BD7EE8816B04A118085C48453401056">
    <w:name w:val="3BD7EE8816B04A118085C48453401056"/>
    <w:rsid w:val="00D464F0"/>
    <w:rPr>
      <w:kern w:val="2"/>
      <w14:ligatures w14:val="standardContextual"/>
    </w:rPr>
  </w:style>
  <w:style w:type="paragraph" w:customStyle="1" w:styleId="7486969B88114C8FABDD430D1BE0A694">
    <w:name w:val="7486969B88114C8FABDD430D1BE0A694"/>
    <w:rsid w:val="00D464F0"/>
    <w:rPr>
      <w:kern w:val="2"/>
      <w14:ligatures w14:val="standardContextual"/>
    </w:rPr>
  </w:style>
  <w:style w:type="paragraph" w:customStyle="1" w:styleId="F6F2CD0040B94ADA8F0954FEE152DC05">
    <w:name w:val="F6F2CD0040B94ADA8F0954FEE152DC05"/>
    <w:rsid w:val="00D464F0"/>
    <w:rPr>
      <w:kern w:val="2"/>
      <w14:ligatures w14:val="standardContextual"/>
    </w:rPr>
  </w:style>
  <w:style w:type="paragraph" w:customStyle="1" w:styleId="CA95068AB7ED492495197E21E7FC18BC">
    <w:name w:val="CA95068AB7ED492495197E21E7FC18BC"/>
    <w:rsid w:val="00D464F0"/>
    <w:rPr>
      <w:kern w:val="2"/>
      <w14:ligatures w14:val="standardContextual"/>
    </w:rPr>
  </w:style>
  <w:style w:type="paragraph" w:customStyle="1" w:styleId="119A1CFA2A9C4769A816E1A678CCC0B0">
    <w:name w:val="119A1CFA2A9C4769A816E1A678CCC0B0"/>
    <w:rsid w:val="00D464F0"/>
    <w:rPr>
      <w:kern w:val="2"/>
      <w14:ligatures w14:val="standardContextual"/>
    </w:rPr>
  </w:style>
  <w:style w:type="paragraph" w:customStyle="1" w:styleId="3C88D170BF774D278D29F13837D778A6">
    <w:name w:val="3C88D170BF774D278D29F13837D778A6"/>
    <w:rsid w:val="00D464F0"/>
    <w:rPr>
      <w:kern w:val="2"/>
      <w14:ligatures w14:val="standardContextual"/>
    </w:rPr>
  </w:style>
  <w:style w:type="paragraph" w:customStyle="1" w:styleId="6E0266DAF305492BB2E1C94D7BBFF8B5">
    <w:name w:val="6E0266DAF305492BB2E1C94D7BBFF8B5"/>
    <w:rsid w:val="00D464F0"/>
    <w:rPr>
      <w:kern w:val="2"/>
      <w14:ligatures w14:val="standardContextual"/>
    </w:rPr>
  </w:style>
  <w:style w:type="paragraph" w:customStyle="1" w:styleId="E01772EE71FF4BCB9FBF76D8984F6DFA1">
    <w:name w:val="E01772EE71FF4BCB9FBF76D8984F6DFA1"/>
    <w:rsid w:val="00D464F0"/>
    <w:pPr>
      <w:spacing w:after="200" w:line="276" w:lineRule="auto"/>
      <w:contextualSpacing/>
    </w:pPr>
    <w:rPr>
      <w:rFonts w:ascii="Calibri" w:eastAsia="Times New Roman" w:hAnsi="Calibri" w:cs="Times New Roman"/>
      <w:sz w:val="24"/>
      <w:lang w:val="en-US" w:eastAsia="en-US"/>
    </w:rPr>
  </w:style>
  <w:style w:type="paragraph" w:customStyle="1" w:styleId="7FEE126F34AB4F78B60B29285E7DABA71">
    <w:name w:val="7FEE126F34AB4F78B60B29285E7DABA71"/>
    <w:rsid w:val="00D464F0"/>
    <w:pPr>
      <w:spacing w:after="200" w:line="276" w:lineRule="auto"/>
      <w:contextualSpacing/>
    </w:pPr>
    <w:rPr>
      <w:rFonts w:ascii="Calibri" w:eastAsia="Times New Roman" w:hAnsi="Calibri" w:cs="Times New Roman"/>
      <w:sz w:val="24"/>
      <w:lang w:val="en-US" w:eastAsia="en-US"/>
    </w:rPr>
  </w:style>
  <w:style w:type="paragraph" w:customStyle="1" w:styleId="3C88D170BF774D278D29F13837D778A61">
    <w:name w:val="3C88D170BF774D278D29F13837D778A61"/>
    <w:rsid w:val="00D464F0"/>
    <w:pPr>
      <w:spacing w:after="200" w:line="276" w:lineRule="auto"/>
      <w:contextualSpacing/>
    </w:pPr>
    <w:rPr>
      <w:rFonts w:ascii="Calibri" w:eastAsia="Times New Roman" w:hAnsi="Calibri" w:cs="Times New Roman"/>
      <w:sz w:val="24"/>
      <w:lang w:val="en-US" w:eastAsia="en-US"/>
    </w:rPr>
  </w:style>
  <w:style w:type="paragraph" w:customStyle="1" w:styleId="6E0266DAF305492BB2E1C94D7BBFF8B51">
    <w:name w:val="6E0266DAF305492BB2E1C94D7BBFF8B51"/>
    <w:rsid w:val="00D464F0"/>
    <w:pPr>
      <w:spacing w:after="200" w:line="276" w:lineRule="auto"/>
      <w:contextualSpacing/>
    </w:pPr>
    <w:rPr>
      <w:rFonts w:ascii="Calibri" w:eastAsia="Times New Roman" w:hAnsi="Calibri" w:cs="Times New Roman"/>
      <w:sz w:val="24"/>
      <w:lang w:val="en-US" w:eastAsia="en-US"/>
    </w:rPr>
  </w:style>
  <w:style w:type="paragraph" w:customStyle="1" w:styleId="7486969B88114C8FABDD430D1BE0A6941">
    <w:name w:val="7486969B88114C8FABDD430D1BE0A6941"/>
    <w:rsid w:val="00D464F0"/>
    <w:pPr>
      <w:spacing w:after="200" w:line="276" w:lineRule="auto"/>
      <w:contextualSpacing/>
    </w:pPr>
    <w:rPr>
      <w:rFonts w:ascii="Calibri" w:eastAsia="Times New Roman" w:hAnsi="Calibri" w:cs="Times New Roman"/>
      <w:sz w:val="24"/>
      <w:lang w:val="en-US" w:eastAsia="en-US"/>
    </w:rPr>
  </w:style>
  <w:style w:type="paragraph" w:customStyle="1" w:styleId="F6F2CD0040B94ADA8F0954FEE152DC051">
    <w:name w:val="F6F2CD0040B94ADA8F0954FEE152DC051"/>
    <w:rsid w:val="00D464F0"/>
    <w:pPr>
      <w:spacing w:after="200" w:line="276" w:lineRule="auto"/>
      <w:contextualSpacing/>
    </w:pPr>
    <w:rPr>
      <w:rFonts w:ascii="Calibri" w:eastAsia="Times New Roman" w:hAnsi="Calibri" w:cs="Times New Roman"/>
      <w:sz w:val="24"/>
      <w:lang w:val="en-US" w:eastAsia="en-US"/>
    </w:rPr>
  </w:style>
  <w:style w:type="paragraph" w:customStyle="1" w:styleId="B9C1220331494119B64D96EB4FC4C595">
    <w:name w:val="B9C1220331494119B64D96EB4FC4C595"/>
    <w:rsid w:val="00D464F0"/>
    <w:pPr>
      <w:spacing w:after="200" w:line="276" w:lineRule="auto"/>
      <w:contextualSpacing/>
    </w:pPr>
    <w:rPr>
      <w:rFonts w:ascii="Calibri" w:eastAsia="Times New Roman" w:hAnsi="Calibri" w:cs="Times New Roman"/>
      <w:sz w:val="24"/>
      <w:lang w:val="en-US" w:eastAsia="en-US"/>
    </w:rPr>
  </w:style>
  <w:style w:type="paragraph" w:customStyle="1" w:styleId="7879E93400B34E6DB2C23A58FA11B2F5">
    <w:name w:val="7879E93400B34E6DB2C23A58FA11B2F5"/>
    <w:rsid w:val="00D464F0"/>
    <w:pPr>
      <w:spacing w:after="200" w:line="276" w:lineRule="auto"/>
      <w:contextualSpacing/>
    </w:pPr>
    <w:rPr>
      <w:rFonts w:ascii="Calibri" w:eastAsia="Times New Roman" w:hAnsi="Calibri" w:cs="Times New Roman"/>
      <w:sz w:val="24"/>
      <w:lang w:val="en-US" w:eastAsia="en-US"/>
    </w:rPr>
  </w:style>
  <w:style w:type="paragraph" w:customStyle="1" w:styleId="0E599B6CE2B84A7CB0CA27792F2A9DA9">
    <w:name w:val="0E599B6CE2B84A7CB0CA27792F2A9DA9"/>
    <w:rsid w:val="00D464F0"/>
    <w:pPr>
      <w:spacing w:after="200" w:line="276" w:lineRule="auto"/>
      <w:contextualSpacing/>
    </w:pPr>
    <w:rPr>
      <w:rFonts w:ascii="Calibri" w:eastAsia="Times New Roman" w:hAnsi="Calibri" w:cs="Times New Roman"/>
      <w:sz w:val="24"/>
      <w:lang w:val="en-US" w:eastAsia="en-US"/>
    </w:rPr>
  </w:style>
  <w:style w:type="paragraph" w:customStyle="1" w:styleId="20C2A5CC1E33423D9441ED818685FA5F">
    <w:name w:val="20C2A5CC1E33423D9441ED818685FA5F"/>
    <w:rsid w:val="00D464F0"/>
    <w:pPr>
      <w:spacing w:after="200" w:line="276" w:lineRule="auto"/>
      <w:contextualSpacing/>
    </w:pPr>
    <w:rPr>
      <w:rFonts w:ascii="Calibri" w:eastAsia="Times New Roman" w:hAnsi="Calibri" w:cs="Times New Roman"/>
      <w:sz w:val="24"/>
      <w:lang w:val="en-US" w:eastAsia="en-US"/>
    </w:rPr>
  </w:style>
  <w:style w:type="paragraph" w:customStyle="1" w:styleId="0F333B5C33AD483EA5805F259C99F29F">
    <w:name w:val="0F333B5C33AD483EA5805F259C99F29F"/>
    <w:rsid w:val="00D464F0"/>
    <w:pPr>
      <w:spacing w:after="200" w:line="276" w:lineRule="auto"/>
      <w:contextualSpacing/>
    </w:pPr>
    <w:rPr>
      <w:rFonts w:ascii="Calibri" w:eastAsia="Times New Roman" w:hAnsi="Calibri" w:cs="Times New Roman"/>
      <w:sz w:val="24"/>
      <w:lang w:val="en-US" w:eastAsia="en-US"/>
    </w:rPr>
  </w:style>
  <w:style w:type="paragraph" w:customStyle="1" w:styleId="145D5E971ADD407981BF6A479827CB99">
    <w:name w:val="145D5E971ADD407981BF6A479827CB99"/>
    <w:rsid w:val="00D464F0"/>
    <w:pPr>
      <w:spacing w:after="200" w:line="276" w:lineRule="auto"/>
      <w:contextualSpacing/>
    </w:pPr>
    <w:rPr>
      <w:rFonts w:ascii="Calibri" w:eastAsia="Times New Roman" w:hAnsi="Calibri" w:cs="Times New Roman"/>
      <w:sz w:val="24"/>
      <w:lang w:val="en-US" w:eastAsia="en-US"/>
    </w:rPr>
  </w:style>
  <w:style w:type="paragraph" w:customStyle="1" w:styleId="3B0CA7EA69624305B2273EA6D98E2D26">
    <w:name w:val="3B0CA7EA69624305B2273EA6D98E2D26"/>
    <w:rsid w:val="00D464F0"/>
    <w:pPr>
      <w:spacing w:after="200" w:line="276" w:lineRule="auto"/>
      <w:contextualSpacing/>
    </w:pPr>
    <w:rPr>
      <w:rFonts w:ascii="Calibri" w:eastAsia="Times New Roman" w:hAnsi="Calibri" w:cs="Times New Roman"/>
      <w:sz w:val="24"/>
      <w:lang w:val="en-US" w:eastAsia="en-US"/>
    </w:rPr>
  </w:style>
  <w:style w:type="paragraph" w:customStyle="1" w:styleId="03501E5A049345D7B5F2A568E59C0FD8">
    <w:name w:val="03501E5A049345D7B5F2A568E59C0FD8"/>
    <w:rsid w:val="00D464F0"/>
    <w:pPr>
      <w:spacing w:after="200" w:line="276" w:lineRule="auto"/>
      <w:contextualSpacing/>
    </w:pPr>
    <w:rPr>
      <w:rFonts w:ascii="Calibri" w:eastAsia="Times New Roman" w:hAnsi="Calibri" w:cs="Times New Roman"/>
      <w:sz w:val="24"/>
      <w:lang w:val="en-US" w:eastAsia="en-US"/>
    </w:rPr>
  </w:style>
  <w:style w:type="paragraph" w:customStyle="1" w:styleId="A89C1CEC204A495D86E0A882F3285E87">
    <w:name w:val="A89C1CEC204A495D86E0A882F3285E87"/>
    <w:rsid w:val="00D464F0"/>
    <w:pPr>
      <w:spacing w:after="200" w:line="276" w:lineRule="auto"/>
      <w:contextualSpacing/>
    </w:pPr>
    <w:rPr>
      <w:rFonts w:ascii="Calibri" w:eastAsia="Times New Roman" w:hAnsi="Calibri" w:cs="Times New Roman"/>
      <w:sz w:val="24"/>
      <w:lang w:val="en-US" w:eastAsia="en-US"/>
    </w:rPr>
  </w:style>
  <w:style w:type="paragraph" w:customStyle="1" w:styleId="09009572465D4C9D88BC3192F39B9B5F">
    <w:name w:val="09009572465D4C9D88BC3192F39B9B5F"/>
    <w:rsid w:val="00D464F0"/>
    <w:pPr>
      <w:spacing w:after="200" w:line="276" w:lineRule="auto"/>
      <w:contextualSpacing/>
    </w:pPr>
    <w:rPr>
      <w:rFonts w:ascii="Calibri" w:eastAsia="Times New Roman" w:hAnsi="Calibri" w:cs="Times New Roman"/>
      <w:sz w:val="24"/>
      <w:lang w:val="en-US" w:eastAsia="en-US"/>
    </w:rPr>
  </w:style>
  <w:style w:type="paragraph" w:customStyle="1" w:styleId="0EB4D81F4C9E44E9A8283E4C6D8329D6">
    <w:name w:val="0EB4D81F4C9E44E9A8283E4C6D8329D6"/>
    <w:rsid w:val="00D464F0"/>
    <w:pPr>
      <w:spacing w:after="200" w:line="276" w:lineRule="auto"/>
      <w:contextualSpacing/>
    </w:pPr>
    <w:rPr>
      <w:rFonts w:ascii="Calibri" w:eastAsia="Times New Roman" w:hAnsi="Calibri" w:cs="Times New Roman"/>
      <w:sz w:val="24"/>
      <w:lang w:val="en-US" w:eastAsia="en-US"/>
    </w:rPr>
  </w:style>
  <w:style w:type="paragraph" w:customStyle="1" w:styleId="4468183F99324AE281B9523E38FA5437">
    <w:name w:val="4468183F99324AE281B9523E38FA5437"/>
    <w:rsid w:val="00D464F0"/>
    <w:pPr>
      <w:spacing w:after="200" w:line="276" w:lineRule="auto"/>
      <w:contextualSpacing/>
    </w:pPr>
    <w:rPr>
      <w:rFonts w:ascii="Calibri" w:eastAsia="Times New Roman" w:hAnsi="Calibri" w:cs="Times New Roman"/>
      <w:sz w:val="24"/>
      <w:lang w:val="en-US" w:eastAsia="en-US"/>
    </w:rPr>
  </w:style>
  <w:style w:type="paragraph" w:customStyle="1" w:styleId="89466DD55DCF48B4A35717B9E9F61F3F">
    <w:name w:val="89466DD55DCF48B4A35717B9E9F61F3F"/>
    <w:rsid w:val="00D464F0"/>
    <w:pPr>
      <w:spacing w:after="200" w:line="276" w:lineRule="auto"/>
      <w:contextualSpacing/>
    </w:pPr>
    <w:rPr>
      <w:rFonts w:ascii="Calibri" w:eastAsia="Times New Roman" w:hAnsi="Calibri" w:cs="Times New Roman"/>
      <w:sz w:val="24"/>
      <w:lang w:val="en-US" w:eastAsia="en-US"/>
    </w:rPr>
  </w:style>
  <w:style w:type="paragraph" w:customStyle="1" w:styleId="5DDAF6282E794CB2AC3421986B6F8838">
    <w:name w:val="5DDAF6282E794CB2AC3421986B6F8838"/>
    <w:rsid w:val="00D464F0"/>
    <w:pPr>
      <w:spacing w:after="200" w:line="276" w:lineRule="auto"/>
      <w:contextualSpacing/>
    </w:pPr>
    <w:rPr>
      <w:rFonts w:ascii="Calibri" w:eastAsia="Times New Roman" w:hAnsi="Calibri" w:cs="Times New Roman"/>
      <w:sz w:val="24"/>
      <w:lang w:val="en-US" w:eastAsia="en-US"/>
    </w:rPr>
  </w:style>
  <w:style w:type="paragraph" w:customStyle="1" w:styleId="CD6F9C41999B41CEB7E0CBAF2685DFE1">
    <w:name w:val="CD6F9C41999B41CEB7E0CBAF2685DFE1"/>
    <w:rsid w:val="00D464F0"/>
    <w:pPr>
      <w:spacing w:after="200" w:line="276" w:lineRule="auto"/>
      <w:contextualSpacing/>
    </w:pPr>
    <w:rPr>
      <w:rFonts w:ascii="Calibri" w:eastAsia="Times New Roman" w:hAnsi="Calibri" w:cs="Times New Roman"/>
      <w:sz w:val="24"/>
      <w:lang w:val="en-US" w:eastAsia="en-US"/>
    </w:rPr>
  </w:style>
  <w:style w:type="paragraph" w:customStyle="1" w:styleId="D53EF5AD967A4131A9ED018520317AD3">
    <w:name w:val="D53EF5AD967A4131A9ED018520317AD3"/>
    <w:rsid w:val="00D464F0"/>
    <w:pPr>
      <w:spacing w:after="200" w:line="276" w:lineRule="auto"/>
      <w:contextualSpacing/>
    </w:pPr>
    <w:rPr>
      <w:rFonts w:ascii="Calibri" w:eastAsia="Times New Roman" w:hAnsi="Calibri" w:cs="Times New Roman"/>
      <w:sz w:val="24"/>
      <w:lang w:val="en-US" w:eastAsia="en-US"/>
    </w:rPr>
  </w:style>
  <w:style w:type="paragraph" w:customStyle="1" w:styleId="3E9D0947B4664DC7AB48D729A7042E30">
    <w:name w:val="3E9D0947B4664DC7AB48D729A7042E30"/>
    <w:rsid w:val="00D464F0"/>
    <w:pPr>
      <w:spacing w:after="200" w:line="276" w:lineRule="auto"/>
      <w:contextualSpacing/>
    </w:pPr>
    <w:rPr>
      <w:rFonts w:ascii="Calibri" w:eastAsia="Times New Roman" w:hAnsi="Calibri" w:cs="Times New Roman"/>
      <w:sz w:val="24"/>
      <w:lang w:val="en-US" w:eastAsia="en-US"/>
    </w:rPr>
  </w:style>
  <w:style w:type="paragraph" w:customStyle="1" w:styleId="110D3184B02F4505AC49F31154309A39">
    <w:name w:val="110D3184B02F4505AC49F31154309A39"/>
    <w:rsid w:val="00D464F0"/>
    <w:pPr>
      <w:spacing w:after="200" w:line="276" w:lineRule="auto"/>
      <w:contextualSpacing/>
    </w:pPr>
    <w:rPr>
      <w:rFonts w:ascii="Calibri" w:eastAsia="Times New Roman" w:hAnsi="Calibri" w:cs="Times New Roman"/>
      <w:sz w:val="24"/>
      <w:lang w:val="en-US" w:eastAsia="en-US"/>
    </w:rPr>
  </w:style>
  <w:style w:type="paragraph" w:customStyle="1" w:styleId="DD4660EF71EE43ACBE867409C78D5D23">
    <w:name w:val="DD4660EF71EE43ACBE867409C78D5D23"/>
    <w:rsid w:val="00D464F0"/>
    <w:pPr>
      <w:spacing w:after="200" w:line="276" w:lineRule="auto"/>
      <w:contextualSpacing/>
    </w:pPr>
    <w:rPr>
      <w:rFonts w:ascii="Calibri" w:eastAsia="Times New Roman" w:hAnsi="Calibri" w:cs="Times New Roman"/>
      <w:sz w:val="24"/>
      <w:lang w:val="en-US" w:eastAsia="en-US"/>
    </w:rPr>
  </w:style>
  <w:style w:type="paragraph" w:customStyle="1" w:styleId="4400EDFD76EC4C59BE3986F10892C9ED">
    <w:name w:val="4400EDFD76EC4C59BE3986F10892C9ED"/>
    <w:rsid w:val="00D464F0"/>
    <w:pPr>
      <w:spacing w:after="200" w:line="276" w:lineRule="auto"/>
      <w:contextualSpacing/>
    </w:pPr>
    <w:rPr>
      <w:rFonts w:ascii="Calibri" w:eastAsia="Times New Roman" w:hAnsi="Calibri" w:cs="Times New Roman"/>
      <w:sz w:val="24"/>
      <w:lang w:val="en-US" w:eastAsia="en-US"/>
    </w:rPr>
  </w:style>
  <w:style w:type="paragraph" w:customStyle="1" w:styleId="8AF1D7BDD80E4ABDA4A37B1B0E612D0A">
    <w:name w:val="8AF1D7BDD80E4ABDA4A37B1B0E612D0A"/>
    <w:rsid w:val="00D464F0"/>
    <w:pPr>
      <w:spacing w:after="200" w:line="276" w:lineRule="auto"/>
      <w:contextualSpacing/>
    </w:pPr>
    <w:rPr>
      <w:rFonts w:ascii="Calibri" w:eastAsia="Times New Roman" w:hAnsi="Calibri" w:cs="Times New Roman"/>
      <w:sz w:val="24"/>
      <w:lang w:val="en-US" w:eastAsia="en-US"/>
    </w:rPr>
  </w:style>
  <w:style w:type="paragraph" w:customStyle="1" w:styleId="15A7704AEC334517BCAC33AF2DEDF0A2">
    <w:name w:val="15A7704AEC334517BCAC33AF2DEDF0A2"/>
    <w:rsid w:val="00D464F0"/>
    <w:pPr>
      <w:spacing w:after="200" w:line="276" w:lineRule="auto"/>
      <w:contextualSpacing/>
    </w:pPr>
    <w:rPr>
      <w:rFonts w:ascii="Calibri" w:eastAsia="Times New Roman" w:hAnsi="Calibri" w:cs="Times New Roman"/>
      <w:sz w:val="24"/>
      <w:lang w:val="en-US" w:eastAsia="en-US"/>
    </w:rPr>
  </w:style>
  <w:style w:type="paragraph" w:customStyle="1" w:styleId="52E45872300F4A569C58E4DE3C9A18D6">
    <w:name w:val="52E45872300F4A569C58E4DE3C9A18D6"/>
    <w:rsid w:val="00D464F0"/>
    <w:pPr>
      <w:spacing w:after="200" w:line="276" w:lineRule="auto"/>
      <w:contextualSpacing/>
    </w:pPr>
    <w:rPr>
      <w:rFonts w:ascii="Calibri" w:eastAsia="Times New Roman" w:hAnsi="Calibri" w:cs="Times New Roman"/>
      <w:sz w:val="24"/>
      <w:lang w:val="en-US" w:eastAsia="en-US"/>
    </w:rPr>
  </w:style>
  <w:style w:type="paragraph" w:customStyle="1" w:styleId="F358A4C5E7B14C1B8C58C9C97F6AB4BD">
    <w:name w:val="F358A4C5E7B14C1B8C58C9C97F6AB4BD"/>
    <w:rsid w:val="00D464F0"/>
    <w:pPr>
      <w:spacing w:after="200" w:line="276" w:lineRule="auto"/>
      <w:contextualSpacing/>
    </w:pPr>
    <w:rPr>
      <w:rFonts w:ascii="Calibri" w:eastAsia="Times New Roman" w:hAnsi="Calibri" w:cs="Times New Roman"/>
      <w:sz w:val="24"/>
      <w:lang w:val="en-US" w:eastAsia="en-US"/>
    </w:rPr>
  </w:style>
  <w:style w:type="paragraph" w:customStyle="1" w:styleId="3F60158B6C524F1D9997E453BF2D2FFA">
    <w:name w:val="3F60158B6C524F1D9997E453BF2D2FFA"/>
    <w:rsid w:val="00D464F0"/>
    <w:pPr>
      <w:spacing w:after="200" w:line="276" w:lineRule="auto"/>
      <w:contextualSpacing/>
    </w:pPr>
    <w:rPr>
      <w:rFonts w:ascii="Calibri" w:eastAsia="Times New Roman" w:hAnsi="Calibri" w:cs="Times New Roman"/>
      <w:sz w:val="24"/>
      <w:lang w:val="en-US" w:eastAsia="en-US"/>
    </w:rPr>
  </w:style>
  <w:style w:type="paragraph" w:customStyle="1" w:styleId="694BE31C9A1A4A32A74E507C088C12CD">
    <w:name w:val="694BE31C9A1A4A32A74E507C088C12CD"/>
    <w:rsid w:val="00D464F0"/>
    <w:pPr>
      <w:spacing w:after="200" w:line="276" w:lineRule="auto"/>
      <w:contextualSpacing/>
    </w:pPr>
    <w:rPr>
      <w:rFonts w:ascii="Calibri" w:eastAsia="Times New Roman" w:hAnsi="Calibri" w:cs="Times New Roman"/>
      <w:sz w:val="24"/>
      <w:lang w:val="en-US" w:eastAsia="en-US"/>
    </w:rPr>
  </w:style>
  <w:style w:type="paragraph" w:customStyle="1" w:styleId="C0F18A6527BF4D18863FFEB8975D65DA1">
    <w:name w:val="C0F18A6527BF4D18863FFEB8975D65DA1"/>
    <w:rsid w:val="00D464F0"/>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4D03-FE4E-48D5-9A5D-ACC32666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(3)</Template>
  <TotalTime>1</TotalTime>
  <Pages>6</Pages>
  <Words>1815</Words>
  <Characters>10121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event enquiry form Feb 22</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enquiry form Feb 22</dc:title>
  <dc:subject/>
  <dc:creator>U320992</dc:creator>
  <cp:keywords/>
  <dc:description/>
  <cp:lastModifiedBy>Lucinda Smalley</cp:lastModifiedBy>
  <cp:revision>2</cp:revision>
  <cp:lastPrinted>2019-02-22T11:07:00Z</cp:lastPrinted>
  <dcterms:created xsi:type="dcterms:W3CDTF">2024-02-08T10:49:00Z</dcterms:created>
  <dcterms:modified xsi:type="dcterms:W3CDTF">2024-02-08T10:49:00Z</dcterms:modified>
</cp:coreProperties>
</file>